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E05227" w:rsidRPr="00D21756" w14:paraId="65BA89D9" w14:textId="77777777" w:rsidTr="0014252C">
        <w:trPr>
          <w:trHeight w:val="414"/>
        </w:trPr>
        <w:tc>
          <w:tcPr>
            <w:tcW w:w="3261" w:type="dxa"/>
            <w:vAlign w:val="center"/>
          </w:tcPr>
          <w:p w14:paraId="2907CD06" w14:textId="39C08E50" w:rsidR="00E05227" w:rsidRPr="00D21756" w:rsidRDefault="00E05227" w:rsidP="0014252C">
            <w:pPr>
              <w:pStyle w:val="Documentcodetitel"/>
            </w:pPr>
            <w:r>
              <w:t xml:space="preserve">Registratienummer </w:t>
            </w:r>
            <w:r w:rsidR="00CC4691">
              <w:t>PIA</w:t>
            </w:r>
          </w:p>
        </w:tc>
        <w:tc>
          <w:tcPr>
            <w:tcW w:w="6397" w:type="dxa"/>
            <w:vAlign w:val="center"/>
          </w:tcPr>
          <w:p w14:paraId="2B513712" w14:textId="77777777" w:rsidR="00E05227" w:rsidRPr="00013598" w:rsidRDefault="00E05227" w:rsidP="00013598">
            <w:pPr>
              <w:pStyle w:val="Documentcode"/>
            </w:pPr>
          </w:p>
        </w:tc>
      </w:tr>
    </w:tbl>
    <w:p w14:paraId="48C2B991" w14:textId="7155DDD1" w:rsidR="0084744B" w:rsidRDefault="0084744B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87"/>
        <w:gridCol w:w="10"/>
      </w:tblGrid>
      <w:tr w:rsidR="0084744B" w:rsidRPr="002E7887" w14:paraId="241B3784" w14:textId="77777777" w:rsidTr="0084744B">
        <w:trPr>
          <w:trHeight w:val="414"/>
        </w:trPr>
        <w:tc>
          <w:tcPr>
            <w:tcW w:w="9653" w:type="dxa"/>
            <w:gridSpan w:val="3"/>
            <w:shd w:val="clear" w:color="auto" w:fill="D9D9D9" w:themeFill="background1" w:themeFillShade="D9"/>
            <w:vAlign w:val="center"/>
          </w:tcPr>
          <w:p w14:paraId="6D09980E" w14:textId="4C1CED61" w:rsidR="0084744B" w:rsidRPr="002E7887" w:rsidRDefault="0084744B" w:rsidP="00EE7728">
            <w:pPr>
              <w:pStyle w:val="Documentcodetitel"/>
            </w:pPr>
            <w:r>
              <w:t>Opstellen PIA</w:t>
            </w:r>
          </w:p>
        </w:tc>
      </w:tr>
      <w:tr w:rsidR="0084744B" w:rsidRPr="00D21756" w14:paraId="5D998324" w14:textId="77777777" w:rsidTr="0084744B">
        <w:trPr>
          <w:gridAfter w:val="1"/>
          <w:wAfter w:w="10" w:type="dxa"/>
          <w:trHeight w:val="414"/>
        </w:trPr>
        <w:tc>
          <w:tcPr>
            <w:tcW w:w="3261" w:type="dxa"/>
            <w:vAlign w:val="center"/>
          </w:tcPr>
          <w:p w14:paraId="5F939604" w14:textId="5AC20C60" w:rsidR="0084744B" w:rsidRDefault="0084744B" w:rsidP="0014252C">
            <w:pPr>
              <w:pStyle w:val="Documentcodetitel"/>
            </w:pPr>
            <w:r>
              <w:t>Datum</w:t>
            </w:r>
          </w:p>
        </w:tc>
        <w:tc>
          <w:tcPr>
            <w:tcW w:w="6387" w:type="dxa"/>
            <w:vAlign w:val="center"/>
          </w:tcPr>
          <w:p w14:paraId="3BEF1230" w14:textId="77777777" w:rsidR="0084744B" w:rsidRPr="00013598" w:rsidRDefault="0084744B" w:rsidP="00013598">
            <w:pPr>
              <w:pStyle w:val="Documentcode"/>
            </w:pPr>
          </w:p>
        </w:tc>
      </w:tr>
      <w:tr w:rsidR="0084744B" w:rsidRPr="00D21756" w14:paraId="5DF4A657" w14:textId="77777777" w:rsidTr="0084744B">
        <w:trPr>
          <w:gridAfter w:val="1"/>
          <w:wAfter w:w="10" w:type="dxa"/>
          <w:trHeight w:val="414"/>
        </w:trPr>
        <w:tc>
          <w:tcPr>
            <w:tcW w:w="3261" w:type="dxa"/>
            <w:vAlign w:val="center"/>
          </w:tcPr>
          <w:p w14:paraId="58735300" w14:textId="7F7DF043" w:rsidR="0084744B" w:rsidRDefault="0084744B" w:rsidP="0014252C">
            <w:pPr>
              <w:pStyle w:val="Documentcodetitel"/>
            </w:pPr>
            <w:r>
              <w:t>Opgesteld door</w:t>
            </w:r>
          </w:p>
        </w:tc>
        <w:tc>
          <w:tcPr>
            <w:tcW w:w="6387" w:type="dxa"/>
            <w:vAlign w:val="center"/>
          </w:tcPr>
          <w:p w14:paraId="5B44155E" w14:textId="77777777" w:rsidR="0084744B" w:rsidRPr="00013598" w:rsidRDefault="0084744B" w:rsidP="00013598">
            <w:pPr>
              <w:pStyle w:val="Documentcode"/>
            </w:pPr>
          </w:p>
        </w:tc>
      </w:tr>
      <w:tr w:rsidR="0084744B" w:rsidRPr="00D21756" w14:paraId="30031D94" w14:textId="77777777" w:rsidTr="0084744B">
        <w:trPr>
          <w:gridAfter w:val="1"/>
          <w:wAfter w:w="10" w:type="dxa"/>
          <w:trHeight w:val="414"/>
        </w:trPr>
        <w:tc>
          <w:tcPr>
            <w:tcW w:w="3261" w:type="dxa"/>
            <w:vAlign w:val="center"/>
          </w:tcPr>
          <w:p w14:paraId="71A246F9" w14:textId="63EE51BD" w:rsidR="0084744B" w:rsidRDefault="0084744B" w:rsidP="0014252C">
            <w:pPr>
              <w:pStyle w:val="Documentcodetitel"/>
            </w:pPr>
            <w:r>
              <w:t>Functie</w:t>
            </w:r>
          </w:p>
        </w:tc>
        <w:tc>
          <w:tcPr>
            <w:tcW w:w="6387" w:type="dxa"/>
            <w:vAlign w:val="center"/>
          </w:tcPr>
          <w:p w14:paraId="7989A16F" w14:textId="77777777" w:rsidR="0084744B" w:rsidRPr="00013598" w:rsidRDefault="0084744B" w:rsidP="00013598">
            <w:pPr>
              <w:pStyle w:val="Documentcode"/>
            </w:pPr>
          </w:p>
        </w:tc>
      </w:tr>
    </w:tbl>
    <w:p w14:paraId="1CA8D937" w14:textId="158A7473" w:rsidR="007271EA" w:rsidRDefault="007271EA"/>
    <w:p w14:paraId="7BA21533" w14:textId="55C4E802" w:rsidR="008A16DA" w:rsidRDefault="008A16DA" w:rsidP="008A16DA">
      <w:pPr>
        <w:pStyle w:val="Kop1"/>
      </w:pPr>
      <w:r>
        <w:t>ALGEMENE BESCHRJVING VAN DE VERWERKING</w:t>
      </w:r>
    </w:p>
    <w:p w14:paraId="65F26910" w14:textId="77777777" w:rsidR="008A16DA" w:rsidRDefault="008A16DA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F81201" w:rsidRPr="00D21756" w14:paraId="26260C0B" w14:textId="77777777" w:rsidTr="00D87CE2">
        <w:trPr>
          <w:trHeight w:val="414"/>
        </w:trPr>
        <w:tc>
          <w:tcPr>
            <w:tcW w:w="9658" w:type="dxa"/>
            <w:gridSpan w:val="2"/>
            <w:shd w:val="clear" w:color="auto" w:fill="D9D9D9" w:themeFill="background1" w:themeFillShade="D9"/>
            <w:vAlign w:val="center"/>
          </w:tcPr>
          <w:p w14:paraId="054794D9" w14:textId="581202A2" w:rsidR="00F81201" w:rsidRPr="002E7887" w:rsidRDefault="00CC4691" w:rsidP="00F81201">
            <w:pPr>
              <w:pStyle w:val="Documentcodetitel"/>
            </w:pPr>
            <w:r>
              <w:t>Verwerking</w:t>
            </w:r>
          </w:p>
        </w:tc>
      </w:tr>
      <w:tr w:rsidR="006A5FF5" w:rsidRPr="00D21756" w14:paraId="19F21A09" w14:textId="77777777" w:rsidTr="00D87CE2">
        <w:trPr>
          <w:trHeight w:val="414"/>
        </w:trPr>
        <w:tc>
          <w:tcPr>
            <w:tcW w:w="3261" w:type="dxa"/>
            <w:vAlign w:val="center"/>
          </w:tcPr>
          <w:p w14:paraId="7A36B110" w14:textId="483732C7" w:rsidR="006A5FF5" w:rsidRDefault="006A5FF5" w:rsidP="00D87CE2">
            <w:pPr>
              <w:pStyle w:val="Documentcode"/>
              <w:jc w:val="left"/>
            </w:pPr>
            <w:r>
              <w:t>Naam verwerking</w:t>
            </w:r>
          </w:p>
        </w:tc>
        <w:tc>
          <w:tcPr>
            <w:tcW w:w="6397" w:type="dxa"/>
            <w:vAlign w:val="center"/>
          </w:tcPr>
          <w:p w14:paraId="1F339BF0" w14:textId="77777777" w:rsidR="006A5FF5" w:rsidRPr="00013598" w:rsidRDefault="006A5FF5" w:rsidP="00D87CE2">
            <w:pPr>
              <w:pStyle w:val="Documentcode"/>
              <w:jc w:val="left"/>
            </w:pPr>
          </w:p>
        </w:tc>
      </w:tr>
      <w:tr w:rsidR="00E05227" w:rsidRPr="00D21756" w14:paraId="1A5EFF30" w14:textId="77777777" w:rsidTr="00D87CE2">
        <w:trPr>
          <w:trHeight w:val="414"/>
        </w:trPr>
        <w:tc>
          <w:tcPr>
            <w:tcW w:w="3261" w:type="dxa"/>
            <w:vAlign w:val="center"/>
          </w:tcPr>
          <w:p w14:paraId="404741A5" w14:textId="21BCBF7D" w:rsidR="00E05227" w:rsidRPr="002E7887" w:rsidRDefault="006A5FF5" w:rsidP="00D87CE2">
            <w:pPr>
              <w:pStyle w:val="Documentcode"/>
              <w:jc w:val="left"/>
            </w:pPr>
            <w:r>
              <w:t>Beschrijving van de verwerking</w:t>
            </w:r>
          </w:p>
        </w:tc>
        <w:tc>
          <w:tcPr>
            <w:tcW w:w="6397" w:type="dxa"/>
            <w:vAlign w:val="center"/>
          </w:tcPr>
          <w:p w14:paraId="08AE1B6E" w14:textId="77777777" w:rsidR="00E05227" w:rsidRPr="00013598" w:rsidRDefault="00E05227" w:rsidP="00D87CE2">
            <w:pPr>
              <w:pStyle w:val="Documentcode"/>
              <w:jc w:val="left"/>
            </w:pPr>
          </w:p>
        </w:tc>
      </w:tr>
      <w:tr w:rsidR="0064595D" w:rsidRPr="00013598" w14:paraId="3B7C6364" w14:textId="77777777" w:rsidTr="00D87CE2">
        <w:trPr>
          <w:trHeight w:val="414"/>
        </w:trPr>
        <w:tc>
          <w:tcPr>
            <w:tcW w:w="3261" w:type="dxa"/>
            <w:vAlign w:val="center"/>
          </w:tcPr>
          <w:p w14:paraId="1519C752" w14:textId="73F483F6" w:rsidR="0064595D" w:rsidRDefault="0064595D" w:rsidP="00D87CE2">
            <w:pPr>
              <w:pStyle w:val="Documentcode"/>
              <w:jc w:val="left"/>
            </w:pPr>
            <w:r>
              <w:t>Reden PIA</w:t>
            </w:r>
          </w:p>
        </w:tc>
        <w:tc>
          <w:tcPr>
            <w:tcW w:w="6397" w:type="dxa"/>
            <w:vAlign w:val="center"/>
          </w:tcPr>
          <w:p w14:paraId="4FB146E3" w14:textId="5D839016" w:rsidR="0064595D" w:rsidRPr="00F81201" w:rsidRDefault="0064595D" w:rsidP="0064595D">
            <w:pPr>
              <w:pStyle w:val="Documentcode"/>
            </w:pPr>
            <w:r w:rsidRPr="00F81201">
              <w:sym w:font="Wingdings 2" w:char="F0A3"/>
            </w:r>
            <w:r>
              <w:t xml:space="preserve">  Nieuwe verwerking</w:t>
            </w:r>
          </w:p>
          <w:p w14:paraId="5EF94748" w14:textId="0CDA088B" w:rsidR="0064595D" w:rsidRDefault="0064595D" w:rsidP="0064595D">
            <w:pPr>
              <w:pStyle w:val="Documentcode"/>
            </w:pPr>
            <w:r w:rsidRPr="00F81201">
              <w:sym w:font="Wingdings 2" w:char="F0A3"/>
            </w:r>
            <w:r>
              <w:t xml:space="preserve">  Materiële wijziging van bestaande verwerking, nl.</w:t>
            </w:r>
          </w:p>
          <w:p w14:paraId="23866363" w14:textId="759F8ADA" w:rsidR="0064595D" w:rsidRDefault="0064595D" w:rsidP="0064595D">
            <w:pPr>
              <w:pStyle w:val="Documentcode"/>
            </w:pPr>
          </w:p>
          <w:p w14:paraId="049ECEC0" w14:textId="5B6E5179" w:rsidR="0064595D" w:rsidRDefault="0064595D" w:rsidP="0064595D">
            <w:pPr>
              <w:pStyle w:val="Documentcode"/>
            </w:pPr>
          </w:p>
          <w:p w14:paraId="323871DD" w14:textId="77777777" w:rsidR="0064595D" w:rsidRDefault="0064595D" w:rsidP="0064595D">
            <w:pPr>
              <w:pStyle w:val="Documentcode"/>
            </w:pPr>
          </w:p>
          <w:p w14:paraId="1C3086AD" w14:textId="41B5BF6E" w:rsidR="0064595D" w:rsidRDefault="0064595D" w:rsidP="0064595D">
            <w:pPr>
              <w:pStyle w:val="Documentcode"/>
            </w:pPr>
            <w:r w:rsidRPr="00F81201">
              <w:sym w:font="Wingdings 2" w:char="F0A3"/>
            </w:r>
            <w:r>
              <w:t xml:space="preserve">  Anders, nl.</w:t>
            </w:r>
          </w:p>
          <w:p w14:paraId="747DAA69" w14:textId="13FF7AFA" w:rsidR="0064595D" w:rsidRDefault="0064595D" w:rsidP="0064595D">
            <w:pPr>
              <w:pStyle w:val="Documentcode"/>
            </w:pPr>
          </w:p>
          <w:p w14:paraId="4B1D93F9" w14:textId="77777777" w:rsidR="0064595D" w:rsidRDefault="0064595D" w:rsidP="0064595D">
            <w:pPr>
              <w:pStyle w:val="Documentcode"/>
            </w:pPr>
          </w:p>
          <w:p w14:paraId="19004C50" w14:textId="77777777" w:rsidR="0064595D" w:rsidRPr="00013598" w:rsidRDefault="0064595D" w:rsidP="00D87CE2">
            <w:pPr>
              <w:pStyle w:val="Documentcode"/>
              <w:jc w:val="left"/>
            </w:pPr>
          </w:p>
        </w:tc>
      </w:tr>
      <w:tr w:rsidR="00D87CE2" w:rsidRPr="00013598" w14:paraId="451168A6" w14:textId="77777777" w:rsidTr="00D87CE2">
        <w:trPr>
          <w:trHeight w:val="414"/>
        </w:trPr>
        <w:tc>
          <w:tcPr>
            <w:tcW w:w="3261" w:type="dxa"/>
            <w:vAlign w:val="center"/>
          </w:tcPr>
          <w:p w14:paraId="45FA61BE" w14:textId="77777777" w:rsidR="00D87CE2" w:rsidRPr="002E7887" w:rsidRDefault="00D87CE2" w:rsidP="00D87CE2">
            <w:pPr>
              <w:pStyle w:val="Documentcode"/>
              <w:jc w:val="left"/>
            </w:pPr>
            <w:r>
              <w:t>Verwerkingsverantwoordelijke</w:t>
            </w:r>
          </w:p>
        </w:tc>
        <w:tc>
          <w:tcPr>
            <w:tcW w:w="6397" w:type="dxa"/>
            <w:vAlign w:val="center"/>
          </w:tcPr>
          <w:p w14:paraId="31848C91" w14:textId="77777777" w:rsidR="00D87CE2" w:rsidRPr="00013598" w:rsidRDefault="00D87CE2" w:rsidP="00D87CE2">
            <w:pPr>
              <w:pStyle w:val="Documentcode"/>
              <w:jc w:val="left"/>
            </w:pPr>
          </w:p>
        </w:tc>
      </w:tr>
      <w:tr w:rsidR="00D87CE2" w:rsidRPr="00013598" w14:paraId="61EAA8E3" w14:textId="77777777" w:rsidTr="00D87CE2">
        <w:trPr>
          <w:trHeight w:val="414"/>
        </w:trPr>
        <w:tc>
          <w:tcPr>
            <w:tcW w:w="3261" w:type="dxa"/>
            <w:vAlign w:val="center"/>
          </w:tcPr>
          <w:p w14:paraId="47E87734" w14:textId="77777777" w:rsidR="00D87CE2" w:rsidRPr="002E7887" w:rsidRDefault="00D87CE2" w:rsidP="00D87CE2">
            <w:pPr>
              <w:pStyle w:val="Documentcode"/>
              <w:jc w:val="left"/>
            </w:pPr>
            <w:r>
              <w:t>Verwerker(s)</w:t>
            </w:r>
          </w:p>
        </w:tc>
        <w:tc>
          <w:tcPr>
            <w:tcW w:w="6397" w:type="dxa"/>
            <w:vAlign w:val="center"/>
          </w:tcPr>
          <w:p w14:paraId="3C31E9FF" w14:textId="77777777" w:rsidR="00D87CE2" w:rsidRPr="00013598" w:rsidRDefault="00D87CE2" w:rsidP="00D87CE2">
            <w:pPr>
              <w:pStyle w:val="Documentcode"/>
              <w:jc w:val="left"/>
            </w:pPr>
          </w:p>
        </w:tc>
      </w:tr>
    </w:tbl>
    <w:p w14:paraId="25F3EC42" w14:textId="19BB7685" w:rsidR="00D87CE2" w:rsidRDefault="00D87CE2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D87CE2" w:rsidRPr="002E7887" w14:paraId="342E1EF7" w14:textId="77777777" w:rsidTr="002607C5">
        <w:trPr>
          <w:trHeight w:val="414"/>
        </w:trPr>
        <w:tc>
          <w:tcPr>
            <w:tcW w:w="9658" w:type="dxa"/>
            <w:gridSpan w:val="2"/>
            <w:shd w:val="clear" w:color="auto" w:fill="D9D9D9" w:themeFill="background1" w:themeFillShade="D9"/>
            <w:vAlign w:val="center"/>
          </w:tcPr>
          <w:p w14:paraId="02A94E51" w14:textId="17254D47" w:rsidR="00D87CE2" w:rsidRPr="002E7887" w:rsidRDefault="00D87CE2" w:rsidP="002607C5">
            <w:pPr>
              <w:pStyle w:val="Documentcodetitel"/>
            </w:pPr>
            <w:r>
              <w:t>Doel en grondslag</w:t>
            </w:r>
          </w:p>
        </w:tc>
      </w:tr>
      <w:tr w:rsidR="006A5FF5" w:rsidRPr="00D21756" w14:paraId="2DF2985E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2AED7DE1" w14:textId="0AC8B7D7" w:rsidR="006A5FF5" w:rsidRDefault="006A5FF5" w:rsidP="00D87CE2">
            <w:pPr>
              <w:pStyle w:val="Documentcode"/>
              <w:jc w:val="left"/>
            </w:pPr>
            <w:r>
              <w:t>Doel</w:t>
            </w:r>
            <w:r w:rsidR="00D87CE2">
              <w:t>(eind) van de verwerking</w:t>
            </w:r>
          </w:p>
        </w:tc>
        <w:tc>
          <w:tcPr>
            <w:tcW w:w="6397" w:type="dxa"/>
            <w:vAlign w:val="center"/>
          </w:tcPr>
          <w:p w14:paraId="7402E405" w14:textId="77777777" w:rsidR="006A5FF5" w:rsidRPr="00013598" w:rsidRDefault="006A5FF5" w:rsidP="00013598">
            <w:pPr>
              <w:pStyle w:val="Documentcode"/>
            </w:pPr>
          </w:p>
        </w:tc>
      </w:tr>
      <w:tr w:rsidR="00D87CE2" w:rsidRPr="00D21756" w14:paraId="1B95118A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09AC89F9" w14:textId="154CD0AF" w:rsidR="00D87CE2" w:rsidRDefault="00D87CE2" w:rsidP="00D87CE2">
            <w:pPr>
              <w:pStyle w:val="Documentcode"/>
              <w:jc w:val="left"/>
            </w:pPr>
            <w:r>
              <w:t>Noodzakelijkheid van het beschreven doel</w:t>
            </w:r>
          </w:p>
        </w:tc>
        <w:tc>
          <w:tcPr>
            <w:tcW w:w="6397" w:type="dxa"/>
            <w:vAlign w:val="center"/>
          </w:tcPr>
          <w:p w14:paraId="3B35D765" w14:textId="77777777" w:rsidR="00D87CE2" w:rsidRPr="00F81201" w:rsidRDefault="00D87CE2" w:rsidP="006A5FF5">
            <w:pPr>
              <w:pStyle w:val="Documentcode"/>
            </w:pPr>
          </w:p>
        </w:tc>
      </w:tr>
      <w:tr w:rsidR="006A5FF5" w:rsidRPr="00D21756" w14:paraId="3A3A5D75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0BDF5A87" w14:textId="730D762F" w:rsidR="006A5FF5" w:rsidRDefault="006A5FF5" w:rsidP="00D87CE2">
            <w:pPr>
              <w:pStyle w:val="Documentcode"/>
              <w:jc w:val="left"/>
            </w:pPr>
            <w:r>
              <w:t>Grondslag verwerking</w:t>
            </w:r>
          </w:p>
        </w:tc>
        <w:tc>
          <w:tcPr>
            <w:tcW w:w="6397" w:type="dxa"/>
            <w:vAlign w:val="center"/>
          </w:tcPr>
          <w:p w14:paraId="5E472B3C" w14:textId="7135CAF1" w:rsidR="006A5FF5" w:rsidRPr="00F81201" w:rsidRDefault="006A5FF5" w:rsidP="006A5FF5">
            <w:pPr>
              <w:pStyle w:val="Documentcode"/>
            </w:pPr>
            <w:r w:rsidRPr="00F81201">
              <w:sym w:font="Wingdings 2" w:char="F0A3"/>
            </w:r>
            <w:r>
              <w:t xml:space="preserve">  a. Toestemming betrokkene</w:t>
            </w:r>
          </w:p>
          <w:p w14:paraId="297DCE64" w14:textId="2919C22B" w:rsidR="006A5FF5" w:rsidRDefault="006A5FF5" w:rsidP="006A5FF5">
            <w:pPr>
              <w:pStyle w:val="Documentcode"/>
            </w:pPr>
            <w:r w:rsidRPr="00F81201">
              <w:sym w:font="Wingdings 2" w:char="F0A3"/>
            </w:r>
            <w:r>
              <w:t xml:space="preserve">  b. Uitvoering van een overeenkomst</w:t>
            </w:r>
          </w:p>
          <w:p w14:paraId="5A638BA6" w14:textId="43DE3B09" w:rsidR="006A5FF5" w:rsidRDefault="006A5FF5" w:rsidP="006A5FF5">
            <w:pPr>
              <w:pStyle w:val="Documentcode"/>
            </w:pPr>
            <w:r w:rsidRPr="00F81201">
              <w:sym w:font="Wingdings 2" w:char="F0A3"/>
            </w:r>
            <w:r>
              <w:t xml:space="preserve">  c. Wettelijke verplichting</w:t>
            </w:r>
          </w:p>
          <w:p w14:paraId="37F1376C" w14:textId="247CA5FA" w:rsidR="006A5FF5" w:rsidRDefault="006A5FF5" w:rsidP="006A5FF5">
            <w:pPr>
              <w:pStyle w:val="Documentcode"/>
            </w:pPr>
            <w:r w:rsidRPr="00F81201">
              <w:sym w:font="Wingdings 2" w:char="F0A3"/>
            </w:r>
            <w:r>
              <w:t xml:space="preserve">  d. Vitaal belang</w:t>
            </w:r>
          </w:p>
          <w:p w14:paraId="3BE7F517" w14:textId="6B02AE4D" w:rsidR="006A5FF5" w:rsidRDefault="006A5FF5" w:rsidP="006A5FF5">
            <w:pPr>
              <w:pStyle w:val="Documentcode"/>
            </w:pPr>
            <w:r w:rsidRPr="00F81201">
              <w:sym w:font="Wingdings 2" w:char="F0A3"/>
            </w:r>
            <w:r>
              <w:t xml:space="preserve">  e. Uitvoeren van openbaar gezag</w:t>
            </w:r>
          </w:p>
          <w:p w14:paraId="12A0B487" w14:textId="6F08E72A" w:rsidR="006A5FF5" w:rsidRPr="00013598" w:rsidRDefault="006A5FF5" w:rsidP="006A5FF5">
            <w:pPr>
              <w:pStyle w:val="Documentcode"/>
            </w:pPr>
            <w:r w:rsidRPr="00F81201">
              <w:sym w:font="Wingdings 2" w:char="F0A3"/>
            </w:r>
            <w:r>
              <w:t xml:space="preserve">  f. Gerechtvaardigd belang</w:t>
            </w:r>
          </w:p>
        </w:tc>
      </w:tr>
      <w:tr w:rsidR="006A5FF5" w:rsidRPr="00D21756" w14:paraId="575F88B5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2E33824C" w14:textId="22EABBA2" w:rsidR="006A5FF5" w:rsidRDefault="006A5FF5" w:rsidP="00D87CE2">
            <w:pPr>
              <w:pStyle w:val="Documentcode"/>
              <w:jc w:val="left"/>
            </w:pPr>
            <w:r>
              <w:t xml:space="preserve">Toelichting </w:t>
            </w:r>
            <w:r w:rsidR="00D87CE2">
              <w:t xml:space="preserve">op de van toepassing zijnde </w:t>
            </w:r>
            <w:r>
              <w:t>grondslag</w:t>
            </w:r>
            <w:r w:rsidR="00D87CE2">
              <w:t>(en)</w:t>
            </w:r>
          </w:p>
        </w:tc>
        <w:tc>
          <w:tcPr>
            <w:tcW w:w="6397" w:type="dxa"/>
            <w:vAlign w:val="center"/>
          </w:tcPr>
          <w:p w14:paraId="091A774D" w14:textId="77777777" w:rsidR="006A5FF5" w:rsidRPr="00013598" w:rsidRDefault="006A5FF5" w:rsidP="006A5FF5">
            <w:pPr>
              <w:pStyle w:val="Documentcode"/>
            </w:pPr>
          </w:p>
        </w:tc>
      </w:tr>
    </w:tbl>
    <w:p w14:paraId="69619910" w14:textId="6BF45808" w:rsidR="008A16DA" w:rsidRDefault="008A16DA"/>
    <w:p w14:paraId="17E22950" w14:textId="77777777" w:rsidR="008A16DA" w:rsidRDefault="008A16DA">
      <w:pPr>
        <w:spacing w:line="240" w:lineRule="auto"/>
        <w:ind w:left="0"/>
        <w:jc w:val="left"/>
      </w:pPr>
      <w:r>
        <w:br w:type="page"/>
      </w:r>
    </w:p>
    <w:p w14:paraId="6F31FE44" w14:textId="4EC1CC68" w:rsidR="00ED150E" w:rsidRDefault="008A16DA" w:rsidP="008A16DA">
      <w:pPr>
        <w:pStyle w:val="Kop1"/>
      </w:pPr>
      <w:r>
        <w:lastRenderedPageBreak/>
        <w:t>PERSOONSGEGEVENS IN DE VERWERKING</w:t>
      </w:r>
    </w:p>
    <w:p w14:paraId="2E7904B6" w14:textId="77777777" w:rsidR="008A16DA" w:rsidRDefault="008A16DA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06"/>
        <w:gridCol w:w="2066"/>
        <w:gridCol w:w="1842"/>
        <w:gridCol w:w="993"/>
        <w:gridCol w:w="1275"/>
        <w:gridCol w:w="1276"/>
      </w:tblGrid>
      <w:tr w:rsidR="006A5FF5" w:rsidRPr="002E7887" w14:paraId="29CA59BF" w14:textId="77777777" w:rsidTr="002607C5">
        <w:trPr>
          <w:trHeight w:val="414"/>
        </w:trPr>
        <w:tc>
          <w:tcPr>
            <w:tcW w:w="9658" w:type="dxa"/>
            <w:gridSpan w:val="6"/>
            <w:shd w:val="clear" w:color="auto" w:fill="D9D9D9" w:themeFill="background1" w:themeFillShade="D9"/>
            <w:vAlign w:val="center"/>
          </w:tcPr>
          <w:p w14:paraId="3AECCEE7" w14:textId="2D04B10A" w:rsidR="006A5FF5" w:rsidRPr="002E7887" w:rsidRDefault="006A5FF5" w:rsidP="002607C5">
            <w:pPr>
              <w:pStyle w:val="Documentcodetitel"/>
            </w:pPr>
            <w:r>
              <w:t>Persoonsgegevens</w:t>
            </w:r>
          </w:p>
        </w:tc>
      </w:tr>
      <w:tr w:rsidR="00A35F09" w:rsidRPr="00013598" w14:paraId="08B301E1" w14:textId="77777777" w:rsidTr="00A35F09">
        <w:trPr>
          <w:trHeight w:val="414"/>
        </w:trPr>
        <w:tc>
          <w:tcPr>
            <w:tcW w:w="2206" w:type="dxa"/>
            <w:vAlign w:val="center"/>
          </w:tcPr>
          <w:p w14:paraId="56284B1C" w14:textId="77777777" w:rsidR="00A35F09" w:rsidRPr="006A5FF5" w:rsidRDefault="00A35F09" w:rsidP="002607C5">
            <w:pPr>
              <w:pStyle w:val="Documentcode"/>
              <w:rPr>
                <w:b/>
              </w:rPr>
            </w:pPr>
            <w:r w:rsidRPr="006A5FF5">
              <w:rPr>
                <w:b/>
              </w:rPr>
              <w:t>Gegevenstype</w:t>
            </w:r>
          </w:p>
        </w:tc>
        <w:tc>
          <w:tcPr>
            <w:tcW w:w="2066" w:type="dxa"/>
            <w:vAlign w:val="center"/>
          </w:tcPr>
          <w:p w14:paraId="14ABC6CC" w14:textId="3335114F" w:rsidR="00A35F09" w:rsidRPr="006A5FF5" w:rsidRDefault="00A35F09" w:rsidP="002607C5">
            <w:pPr>
              <w:pStyle w:val="Documentcode"/>
              <w:rPr>
                <w:b/>
              </w:rPr>
            </w:pPr>
            <w:r>
              <w:rPr>
                <w:b/>
              </w:rPr>
              <w:t>Betrokkene</w:t>
            </w:r>
          </w:p>
        </w:tc>
        <w:tc>
          <w:tcPr>
            <w:tcW w:w="1842" w:type="dxa"/>
            <w:vAlign w:val="center"/>
          </w:tcPr>
          <w:p w14:paraId="3BF96EF7" w14:textId="0ED7AA89" w:rsidR="00A35F09" w:rsidRPr="006A5FF5" w:rsidRDefault="00A35F09" w:rsidP="002607C5">
            <w:pPr>
              <w:pStyle w:val="Documentcode"/>
              <w:rPr>
                <w:b/>
              </w:rPr>
            </w:pPr>
            <w:r>
              <w:rPr>
                <w:b/>
              </w:rPr>
              <w:t>Bron</w:t>
            </w:r>
          </w:p>
        </w:tc>
        <w:tc>
          <w:tcPr>
            <w:tcW w:w="993" w:type="dxa"/>
            <w:vAlign w:val="center"/>
          </w:tcPr>
          <w:p w14:paraId="571BBCEA" w14:textId="097635C6" w:rsidR="00A35F09" w:rsidRPr="006A5FF5" w:rsidRDefault="00A35F09" w:rsidP="002607C5">
            <w:pPr>
              <w:pStyle w:val="Documentcode"/>
              <w:rPr>
                <w:b/>
              </w:rPr>
            </w:pPr>
            <w:r>
              <w:rPr>
                <w:b/>
              </w:rPr>
              <w:t>Nieuw PG</w:t>
            </w:r>
          </w:p>
        </w:tc>
        <w:tc>
          <w:tcPr>
            <w:tcW w:w="1275" w:type="dxa"/>
            <w:vAlign w:val="center"/>
          </w:tcPr>
          <w:p w14:paraId="35386767" w14:textId="037D6682" w:rsidR="00A35F09" w:rsidRPr="006A5FF5" w:rsidRDefault="00A35F09" w:rsidP="002607C5">
            <w:pPr>
              <w:pStyle w:val="Documentcode"/>
              <w:rPr>
                <w:b/>
              </w:rPr>
            </w:pPr>
            <w:r w:rsidRPr="006A5FF5">
              <w:rPr>
                <w:b/>
              </w:rPr>
              <w:t>Bijzonder PG</w:t>
            </w:r>
          </w:p>
        </w:tc>
        <w:tc>
          <w:tcPr>
            <w:tcW w:w="1276" w:type="dxa"/>
            <w:vAlign w:val="center"/>
          </w:tcPr>
          <w:p w14:paraId="3ED4E71C" w14:textId="4C291892" w:rsidR="00A35F09" w:rsidRPr="006A5FF5" w:rsidRDefault="00A35F09" w:rsidP="002607C5">
            <w:pPr>
              <w:pStyle w:val="Documentcode"/>
              <w:rPr>
                <w:b/>
              </w:rPr>
            </w:pPr>
            <w:r w:rsidRPr="006A5FF5">
              <w:rPr>
                <w:b/>
              </w:rPr>
              <w:t>Gevoelig PG</w:t>
            </w:r>
          </w:p>
        </w:tc>
      </w:tr>
      <w:tr w:rsidR="00A35F09" w:rsidRPr="00013598" w14:paraId="546760C3" w14:textId="77777777" w:rsidTr="00A35F09">
        <w:trPr>
          <w:trHeight w:val="414"/>
        </w:trPr>
        <w:tc>
          <w:tcPr>
            <w:tcW w:w="2206" w:type="dxa"/>
            <w:vAlign w:val="center"/>
          </w:tcPr>
          <w:p w14:paraId="509A1A6E" w14:textId="77777777" w:rsidR="00A35F09" w:rsidRPr="00D87CE2" w:rsidRDefault="00A35F09" w:rsidP="00D87CE2">
            <w:pPr>
              <w:pStyle w:val="Documentcode"/>
            </w:pPr>
          </w:p>
        </w:tc>
        <w:tc>
          <w:tcPr>
            <w:tcW w:w="2066" w:type="dxa"/>
            <w:vAlign w:val="center"/>
          </w:tcPr>
          <w:p w14:paraId="17820563" w14:textId="1E44CDDB" w:rsidR="00A35F09" w:rsidRPr="00D87CE2" w:rsidRDefault="00A35F09" w:rsidP="00D87CE2">
            <w:pPr>
              <w:pStyle w:val="Documentcode"/>
            </w:pPr>
          </w:p>
        </w:tc>
        <w:tc>
          <w:tcPr>
            <w:tcW w:w="1842" w:type="dxa"/>
            <w:vAlign w:val="center"/>
          </w:tcPr>
          <w:p w14:paraId="72157304" w14:textId="77777777" w:rsidR="00A35F09" w:rsidRPr="00D87CE2" w:rsidRDefault="00A35F09" w:rsidP="00D87CE2">
            <w:pPr>
              <w:pStyle w:val="Documentcode"/>
            </w:pPr>
          </w:p>
        </w:tc>
        <w:tc>
          <w:tcPr>
            <w:tcW w:w="993" w:type="dxa"/>
            <w:vAlign w:val="center"/>
          </w:tcPr>
          <w:p w14:paraId="3BEA484E" w14:textId="39C0E6AE" w:rsidR="00A35F09" w:rsidRPr="00D87CE2" w:rsidRDefault="00A35F09" w:rsidP="00D87CE2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5" w:type="dxa"/>
            <w:vAlign w:val="center"/>
          </w:tcPr>
          <w:p w14:paraId="25E4A8E3" w14:textId="7DCB1FB4" w:rsidR="00A35F09" w:rsidRPr="00D87CE2" w:rsidRDefault="00A35F09" w:rsidP="00D87CE2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6" w:type="dxa"/>
            <w:vAlign w:val="center"/>
          </w:tcPr>
          <w:p w14:paraId="502FCA0E" w14:textId="1CE27CEF" w:rsidR="00A35F09" w:rsidRPr="00D87CE2" w:rsidRDefault="00A35F09" w:rsidP="00D87CE2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A35F09" w:rsidRPr="00013598" w14:paraId="234C3E52" w14:textId="77777777" w:rsidTr="00A35F09">
        <w:trPr>
          <w:trHeight w:val="414"/>
        </w:trPr>
        <w:tc>
          <w:tcPr>
            <w:tcW w:w="2206" w:type="dxa"/>
            <w:vAlign w:val="center"/>
          </w:tcPr>
          <w:p w14:paraId="0737002C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2066" w:type="dxa"/>
            <w:vAlign w:val="center"/>
          </w:tcPr>
          <w:p w14:paraId="640E5CEB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1842" w:type="dxa"/>
            <w:vAlign w:val="center"/>
          </w:tcPr>
          <w:p w14:paraId="160F8169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993" w:type="dxa"/>
            <w:vAlign w:val="center"/>
          </w:tcPr>
          <w:p w14:paraId="6BE44B0B" w14:textId="7C15C395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5" w:type="dxa"/>
            <w:vAlign w:val="center"/>
          </w:tcPr>
          <w:p w14:paraId="301FE427" w14:textId="69FD1E71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6" w:type="dxa"/>
            <w:vAlign w:val="center"/>
          </w:tcPr>
          <w:p w14:paraId="52806915" w14:textId="2E85C3DF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A35F09" w:rsidRPr="00013598" w14:paraId="7325496F" w14:textId="77777777" w:rsidTr="00A35F09">
        <w:trPr>
          <w:trHeight w:val="414"/>
        </w:trPr>
        <w:tc>
          <w:tcPr>
            <w:tcW w:w="2206" w:type="dxa"/>
            <w:vAlign w:val="center"/>
          </w:tcPr>
          <w:p w14:paraId="5DDC8DEC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2066" w:type="dxa"/>
            <w:vAlign w:val="center"/>
          </w:tcPr>
          <w:p w14:paraId="713D7B83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1842" w:type="dxa"/>
            <w:vAlign w:val="center"/>
          </w:tcPr>
          <w:p w14:paraId="5EB83631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993" w:type="dxa"/>
            <w:vAlign w:val="center"/>
          </w:tcPr>
          <w:p w14:paraId="5C03DB54" w14:textId="5CB80E4A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5" w:type="dxa"/>
            <w:vAlign w:val="center"/>
          </w:tcPr>
          <w:p w14:paraId="1B020414" w14:textId="1C090347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6" w:type="dxa"/>
            <w:vAlign w:val="center"/>
          </w:tcPr>
          <w:p w14:paraId="37632F95" w14:textId="20CF7ED5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A35F09" w:rsidRPr="00013598" w14:paraId="676D7FAD" w14:textId="77777777" w:rsidTr="00A35F09">
        <w:trPr>
          <w:trHeight w:val="414"/>
        </w:trPr>
        <w:tc>
          <w:tcPr>
            <w:tcW w:w="2206" w:type="dxa"/>
            <w:vAlign w:val="center"/>
          </w:tcPr>
          <w:p w14:paraId="6FFD7855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2066" w:type="dxa"/>
            <w:vAlign w:val="center"/>
          </w:tcPr>
          <w:p w14:paraId="69FE52AE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1842" w:type="dxa"/>
            <w:vAlign w:val="center"/>
          </w:tcPr>
          <w:p w14:paraId="5CB6DC83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993" w:type="dxa"/>
            <w:vAlign w:val="center"/>
          </w:tcPr>
          <w:p w14:paraId="6E367EBB" w14:textId="53416228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5" w:type="dxa"/>
            <w:vAlign w:val="center"/>
          </w:tcPr>
          <w:p w14:paraId="3BA8B06A" w14:textId="0E5F7BE4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6" w:type="dxa"/>
            <w:vAlign w:val="center"/>
          </w:tcPr>
          <w:p w14:paraId="51849C50" w14:textId="002087C3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A35F09" w:rsidRPr="00013598" w14:paraId="5FF478CD" w14:textId="77777777" w:rsidTr="00A35F09">
        <w:trPr>
          <w:trHeight w:val="414"/>
        </w:trPr>
        <w:tc>
          <w:tcPr>
            <w:tcW w:w="2206" w:type="dxa"/>
            <w:vAlign w:val="center"/>
          </w:tcPr>
          <w:p w14:paraId="0573B646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2066" w:type="dxa"/>
            <w:vAlign w:val="center"/>
          </w:tcPr>
          <w:p w14:paraId="43245619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1842" w:type="dxa"/>
            <w:vAlign w:val="center"/>
          </w:tcPr>
          <w:p w14:paraId="6407DF89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993" w:type="dxa"/>
            <w:vAlign w:val="center"/>
          </w:tcPr>
          <w:p w14:paraId="1D177E89" w14:textId="7B050493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5" w:type="dxa"/>
            <w:vAlign w:val="center"/>
          </w:tcPr>
          <w:p w14:paraId="295E1999" w14:textId="0A8D7936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6" w:type="dxa"/>
            <w:vAlign w:val="center"/>
          </w:tcPr>
          <w:p w14:paraId="1A08D588" w14:textId="706FCD94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A35F09" w:rsidRPr="00013598" w14:paraId="4801BFAB" w14:textId="77777777" w:rsidTr="00A35F09">
        <w:trPr>
          <w:trHeight w:val="414"/>
        </w:trPr>
        <w:tc>
          <w:tcPr>
            <w:tcW w:w="2206" w:type="dxa"/>
            <w:vAlign w:val="center"/>
          </w:tcPr>
          <w:p w14:paraId="184EC2BB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2066" w:type="dxa"/>
            <w:vAlign w:val="center"/>
          </w:tcPr>
          <w:p w14:paraId="20913A15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1842" w:type="dxa"/>
            <w:vAlign w:val="center"/>
          </w:tcPr>
          <w:p w14:paraId="7E6DE94E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993" w:type="dxa"/>
            <w:vAlign w:val="center"/>
          </w:tcPr>
          <w:p w14:paraId="599C3F95" w14:textId="0C2E931E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5" w:type="dxa"/>
            <w:vAlign w:val="center"/>
          </w:tcPr>
          <w:p w14:paraId="5A4026D9" w14:textId="71CE8C2F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6" w:type="dxa"/>
            <w:vAlign w:val="center"/>
          </w:tcPr>
          <w:p w14:paraId="6A1F2600" w14:textId="1BE4E050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A35F09" w:rsidRPr="00013598" w14:paraId="4F590C2C" w14:textId="77777777" w:rsidTr="00A35F09">
        <w:trPr>
          <w:trHeight w:val="414"/>
        </w:trPr>
        <w:tc>
          <w:tcPr>
            <w:tcW w:w="2206" w:type="dxa"/>
            <w:vAlign w:val="center"/>
          </w:tcPr>
          <w:p w14:paraId="636FB8FE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2066" w:type="dxa"/>
            <w:vAlign w:val="center"/>
          </w:tcPr>
          <w:p w14:paraId="5018DD16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1842" w:type="dxa"/>
            <w:vAlign w:val="center"/>
          </w:tcPr>
          <w:p w14:paraId="64E675A6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993" w:type="dxa"/>
            <w:vAlign w:val="center"/>
          </w:tcPr>
          <w:p w14:paraId="783C4747" w14:textId="22ABABD1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5" w:type="dxa"/>
            <w:vAlign w:val="center"/>
          </w:tcPr>
          <w:p w14:paraId="3B87772A" w14:textId="2EEB3C28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6" w:type="dxa"/>
            <w:vAlign w:val="center"/>
          </w:tcPr>
          <w:p w14:paraId="56F35036" w14:textId="116F8C19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A35F09" w:rsidRPr="00013598" w14:paraId="163206A7" w14:textId="77777777" w:rsidTr="00A35F09">
        <w:trPr>
          <w:trHeight w:val="414"/>
        </w:trPr>
        <w:tc>
          <w:tcPr>
            <w:tcW w:w="2206" w:type="dxa"/>
            <w:vAlign w:val="center"/>
          </w:tcPr>
          <w:p w14:paraId="157ED2CB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2066" w:type="dxa"/>
            <w:vAlign w:val="center"/>
          </w:tcPr>
          <w:p w14:paraId="3D696494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1842" w:type="dxa"/>
            <w:vAlign w:val="center"/>
          </w:tcPr>
          <w:p w14:paraId="0F444966" w14:textId="77777777" w:rsidR="00A35F09" w:rsidRPr="00D87CE2" w:rsidRDefault="00A35F09" w:rsidP="00A35F09">
            <w:pPr>
              <w:pStyle w:val="Documentcode"/>
            </w:pPr>
          </w:p>
        </w:tc>
        <w:tc>
          <w:tcPr>
            <w:tcW w:w="993" w:type="dxa"/>
            <w:vAlign w:val="center"/>
          </w:tcPr>
          <w:p w14:paraId="49C09A68" w14:textId="22D8A129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5" w:type="dxa"/>
            <w:vAlign w:val="center"/>
          </w:tcPr>
          <w:p w14:paraId="7CF06523" w14:textId="6BAB63AE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276" w:type="dxa"/>
            <w:vAlign w:val="center"/>
          </w:tcPr>
          <w:p w14:paraId="2D64FC5B" w14:textId="291BF67C" w:rsidR="00A35F09" w:rsidRPr="00013598" w:rsidRDefault="00A35F09" w:rsidP="00A35F09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</w:tbl>
    <w:p w14:paraId="300DA0AB" w14:textId="77777777" w:rsidR="00ED150E" w:rsidRDefault="00ED150E" w:rsidP="006A5FF5">
      <w:pPr>
        <w:ind w:left="0"/>
      </w:pPr>
    </w:p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79"/>
        <w:gridCol w:w="2835"/>
        <w:gridCol w:w="1560"/>
        <w:gridCol w:w="1984"/>
      </w:tblGrid>
      <w:tr w:rsidR="00ED150E" w:rsidRPr="002E7887" w14:paraId="61E56F75" w14:textId="77777777" w:rsidTr="002607C5">
        <w:trPr>
          <w:trHeight w:val="414"/>
        </w:trPr>
        <w:tc>
          <w:tcPr>
            <w:tcW w:w="9658" w:type="dxa"/>
            <w:gridSpan w:val="4"/>
            <w:shd w:val="clear" w:color="auto" w:fill="D9D9D9" w:themeFill="background1" w:themeFillShade="D9"/>
            <w:vAlign w:val="center"/>
          </w:tcPr>
          <w:p w14:paraId="4518C25E" w14:textId="0DBA3AC3" w:rsidR="00ED150E" w:rsidRPr="002E7887" w:rsidRDefault="00ED150E" w:rsidP="002607C5">
            <w:pPr>
              <w:pStyle w:val="Documentcodetitel"/>
            </w:pPr>
            <w:r>
              <w:t>Systeem</w:t>
            </w:r>
          </w:p>
        </w:tc>
      </w:tr>
      <w:tr w:rsidR="00ED150E" w:rsidRPr="00013598" w14:paraId="66B3BD3A" w14:textId="77777777" w:rsidTr="00A35F09">
        <w:trPr>
          <w:trHeight w:val="414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39F1B724" w14:textId="3BB20F8F" w:rsidR="00ED150E" w:rsidRPr="006A5FF5" w:rsidRDefault="00ED150E" w:rsidP="002607C5">
            <w:pPr>
              <w:pStyle w:val="Documentcode"/>
              <w:rPr>
                <w:b/>
              </w:rPr>
            </w:pPr>
            <w:r>
              <w:rPr>
                <w:b/>
              </w:rPr>
              <w:t>Softwaresysteem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90BBF8A" w14:textId="47E9DE64" w:rsidR="00ED150E" w:rsidRPr="006A5FF5" w:rsidRDefault="00ED150E" w:rsidP="002607C5">
            <w:pPr>
              <w:pStyle w:val="Documentcode"/>
              <w:rPr>
                <w:b/>
              </w:rPr>
            </w:pPr>
            <w:r>
              <w:rPr>
                <w:b/>
              </w:rPr>
              <w:t>Leverancier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2BFD458" w14:textId="443E658B" w:rsidR="00ED150E" w:rsidRPr="006A5FF5" w:rsidRDefault="00ED150E" w:rsidP="00ED150E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Nieuw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4B3F465" w14:textId="6A65332F" w:rsidR="00ED150E" w:rsidRPr="006A5FF5" w:rsidRDefault="00ED150E" w:rsidP="00ED150E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Certificering</w:t>
            </w:r>
          </w:p>
        </w:tc>
      </w:tr>
      <w:tr w:rsidR="00ED150E" w:rsidRPr="00013598" w14:paraId="7EC61A92" w14:textId="77777777" w:rsidTr="00A35F09">
        <w:trPr>
          <w:trHeight w:val="41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418D" w14:textId="77777777" w:rsidR="00ED150E" w:rsidRPr="00D87CE2" w:rsidRDefault="00ED150E" w:rsidP="002607C5">
            <w:pPr>
              <w:pStyle w:val="Documentcod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BC7" w14:textId="77777777" w:rsidR="00ED150E" w:rsidRPr="00D87CE2" w:rsidRDefault="00ED150E" w:rsidP="002607C5">
            <w:pPr>
              <w:pStyle w:val="Documentcod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9BEA" w14:textId="20AE2659" w:rsidR="00ED150E" w:rsidRPr="00D87CE2" w:rsidRDefault="00ED150E" w:rsidP="002607C5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 ja  </w:t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6BF3" w14:textId="37B0D9AA" w:rsidR="00ED150E" w:rsidRPr="00D87CE2" w:rsidRDefault="00ED150E" w:rsidP="002607C5">
            <w:pPr>
              <w:pStyle w:val="Documentcode"/>
              <w:jc w:val="center"/>
            </w:pPr>
          </w:p>
        </w:tc>
      </w:tr>
      <w:tr w:rsidR="00ED150E" w:rsidRPr="00013598" w14:paraId="3C26A6E3" w14:textId="77777777" w:rsidTr="00A35F09">
        <w:trPr>
          <w:trHeight w:val="41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7804" w14:textId="77777777" w:rsidR="00ED150E" w:rsidRPr="00D87CE2" w:rsidRDefault="00ED150E" w:rsidP="002607C5">
            <w:pPr>
              <w:pStyle w:val="Documentcod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26F2" w14:textId="77777777" w:rsidR="00ED150E" w:rsidRPr="00D87CE2" w:rsidRDefault="00ED150E" w:rsidP="002607C5">
            <w:pPr>
              <w:pStyle w:val="Documentcod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BE33" w14:textId="1FCC2BE1" w:rsidR="00ED150E" w:rsidRPr="00013598" w:rsidRDefault="00A35F09" w:rsidP="002607C5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 ja  </w:t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6B6B" w14:textId="77777777" w:rsidR="00ED150E" w:rsidRPr="00D87CE2" w:rsidRDefault="00ED150E" w:rsidP="002607C5">
            <w:pPr>
              <w:pStyle w:val="Documentcode"/>
              <w:jc w:val="center"/>
            </w:pPr>
          </w:p>
        </w:tc>
      </w:tr>
      <w:tr w:rsidR="00ED150E" w:rsidRPr="00013598" w14:paraId="0C010859" w14:textId="77777777" w:rsidTr="00A35F09">
        <w:trPr>
          <w:trHeight w:val="41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1FE" w14:textId="77777777" w:rsidR="00ED150E" w:rsidRPr="00D87CE2" w:rsidRDefault="00ED150E" w:rsidP="002607C5">
            <w:pPr>
              <w:pStyle w:val="Documentcod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1BBA" w14:textId="77777777" w:rsidR="00ED150E" w:rsidRPr="00D87CE2" w:rsidRDefault="00ED150E" w:rsidP="002607C5">
            <w:pPr>
              <w:pStyle w:val="Documentcod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68DD" w14:textId="76BC0E84" w:rsidR="00ED150E" w:rsidRPr="00013598" w:rsidRDefault="00A35F09" w:rsidP="002607C5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 ja  </w:t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CC43" w14:textId="77777777" w:rsidR="00ED150E" w:rsidRPr="00D87CE2" w:rsidRDefault="00ED150E" w:rsidP="002607C5">
            <w:pPr>
              <w:pStyle w:val="Documentcode"/>
              <w:jc w:val="center"/>
            </w:pPr>
          </w:p>
        </w:tc>
      </w:tr>
      <w:tr w:rsidR="00A35F09" w:rsidRPr="00013598" w14:paraId="7B084D8A" w14:textId="77777777" w:rsidTr="00A35F09">
        <w:trPr>
          <w:trHeight w:val="41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656" w14:textId="77777777" w:rsidR="00A35F09" w:rsidRDefault="00A35F09" w:rsidP="002607C5">
            <w:pPr>
              <w:pStyle w:val="Documentcode"/>
              <w:jc w:val="left"/>
            </w:pPr>
            <w:r>
              <w:t>Toelichting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96E3" w14:textId="77777777" w:rsidR="00A35F09" w:rsidRPr="00013598" w:rsidRDefault="00A35F09" w:rsidP="002607C5">
            <w:pPr>
              <w:pStyle w:val="Documentcode"/>
            </w:pPr>
          </w:p>
        </w:tc>
      </w:tr>
    </w:tbl>
    <w:p w14:paraId="289A5E1A" w14:textId="5C78FFED" w:rsidR="00ED150E" w:rsidRDefault="00ED150E" w:rsidP="006A5FF5">
      <w:pPr>
        <w:ind w:left="0"/>
      </w:pPr>
    </w:p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79"/>
        <w:gridCol w:w="2835"/>
        <w:gridCol w:w="1560"/>
        <w:gridCol w:w="1984"/>
      </w:tblGrid>
      <w:tr w:rsidR="00A35F09" w:rsidRPr="002E7887" w14:paraId="1F48A8A6" w14:textId="77777777" w:rsidTr="002607C5">
        <w:trPr>
          <w:trHeight w:val="414"/>
        </w:trPr>
        <w:tc>
          <w:tcPr>
            <w:tcW w:w="9658" w:type="dxa"/>
            <w:gridSpan w:val="4"/>
            <w:shd w:val="clear" w:color="auto" w:fill="D9D9D9" w:themeFill="background1" w:themeFillShade="D9"/>
            <w:vAlign w:val="center"/>
          </w:tcPr>
          <w:p w14:paraId="3FFB1B07" w14:textId="4DA4BF5B" w:rsidR="00A35F09" w:rsidRPr="002E7887" w:rsidRDefault="00A35F09" w:rsidP="002607C5">
            <w:pPr>
              <w:pStyle w:val="Documentcodetitel"/>
            </w:pPr>
            <w:r>
              <w:t>Uitwisseling van gegevens</w:t>
            </w:r>
          </w:p>
        </w:tc>
      </w:tr>
      <w:tr w:rsidR="002607C5" w:rsidRPr="00013598" w14:paraId="45B42218" w14:textId="77777777" w:rsidTr="002607C5">
        <w:trPr>
          <w:trHeight w:val="414"/>
        </w:trPr>
        <w:tc>
          <w:tcPr>
            <w:tcW w:w="3279" w:type="dxa"/>
            <w:vAlign w:val="center"/>
          </w:tcPr>
          <w:p w14:paraId="417AA3B9" w14:textId="515F48C0" w:rsidR="002607C5" w:rsidRPr="006A5FF5" w:rsidRDefault="002607C5" w:rsidP="002607C5">
            <w:pPr>
              <w:pStyle w:val="Documentcode"/>
              <w:rPr>
                <w:b/>
              </w:rPr>
            </w:pPr>
            <w:r>
              <w:rPr>
                <w:b/>
              </w:rPr>
              <w:t>Categorie gegevens</w:t>
            </w:r>
          </w:p>
        </w:tc>
        <w:tc>
          <w:tcPr>
            <w:tcW w:w="2835" w:type="dxa"/>
            <w:vAlign w:val="center"/>
          </w:tcPr>
          <w:p w14:paraId="4834C624" w14:textId="77777777" w:rsidR="002607C5" w:rsidRPr="006A5FF5" w:rsidRDefault="002607C5" w:rsidP="002607C5">
            <w:pPr>
              <w:pStyle w:val="Documentcode"/>
              <w:rPr>
                <w:b/>
              </w:rPr>
            </w:pPr>
            <w:r>
              <w:rPr>
                <w:b/>
              </w:rPr>
              <w:t>Ontvanger</w:t>
            </w:r>
          </w:p>
        </w:tc>
        <w:tc>
          <w:tcPr>
            <w:tcW w:w="1560" w:type="dxa"/>
            <w:vAlign w:val="center"/>
          </w:tcPr>
          <w:p w14:paraId="18E7CB9F" w14:textId="7CC99D2C" w:rsidR="002607C5" w:rsidRPr="006A5FF5" w:rsidRDefault="002607C5" w:rsidP="002607C5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Buiten EER</w:t>
            </w:r>
          </w:p>
        </w:tc>
        <w:tc>
          <w:tcPr>
            <w:tcW w:w="1984" w:type="dxa"/>
            <w:vAlign w:val="center"/>
          </w:tcPr>
          <w:p w14:paraId="0AB7BC01" w14:textId="456BA976" w:rsidR="002607C5" w:rsidRPr="006A5FF5" w:rsidRDefault="002607C5" w:rsidP="00A35F09">
            <w:pPr>
              <w:pStyle w:val="Documentcode"/>
              <w:jc w:val="left"/>
              <w:rPr>
                <w:b/>
              </w:rPr>
            </w:pPr>
            <w:r>
              <w:rPr>
                <w:b/>
              </w:rPr>
              <w:t>Wijze van uitwisseling</w:t>
            </w:r>
          </w:p>
        </w:tc>
      </w:tr>
      <w:tr w:rsidR="002607C5" w:rsidRPr="00013598" w14:paraId="5C1B8F77" w14:textId="77777777" w:rsidTr="002607C5">
        <w:trPr>
          <w:trHeight w:val="414"/>
        </w:trPr>
        <w:tc>
          <w:tcPr>
            <w:tcW w:w="3279" w:type="dxa"/>
            <w:vAlign w:val="center"/>
          </w:tcPr>
          <w:p w14:paraId="2A8CC13F" w14:textId="77777777" w:rsidR="002607C5" w:rsidRPr="00D87CE2" w:rsidRDefault="002607C5" w:rsidP="002607C5">
            <w:pPr>
              <w:pStyle w:val="Documentcode"/>
            </w:pPr>
          </w:p>
        </w:tc>
        <w:tc>
          <w:tcPr>
            <w:tcW w:w="2835" w:type="dxa"/>
            <w:vAlign w:val="center"/>
          </w:tcPr>
          <w:p w14:paraId="3057B419" w14:textId="77777777" w:rsidR="002607C5" w:rsidRPr="00D87CE2" w:rsidRDefault="002607C5" w:rsidP="002607C5">
            <w:pPr>
              <w:pStyle w:val="Documentcode"/>
            </w:pPr>
          </w:p>
        </w:tc>
        <w:tc>
          <w:tcPr>
            <w:tcW w:w="1560" w:type="dxa"/>
            <w:vAlign w:val="center"/>
          </w:tcPr>
          <w:p w14:paraId="74DE4F25" w14:textId="700FE96E" w:rsidR="002607C5" w:rsidRPr="00D87CE2" w:rsidRDefault="002607C5" w:rsidP="002607C5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 ja  </w:t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  <w:tc>
          <w:tcPr>
            <w:tcW w:w="1984" w:type="dxa"/>
            <w:vAlign w:val="center"/>
          </w:tcPr>
          <w:p w14:paraId="0696A3EE" w14:textId="74331ABE" w:rsidR="002607C5" w:rsidRPr="00D87CE2" w:rsidRDefault="002607C5" w:rsidP="00A35F09">
            <w:pPr>
              <w:pStyle w:val="Documentcode"/>
              <w:jc w:val="left"/>
            </w:pPr>
          </w:p>
        </w:tc>
      </w:tr>
      <w:tr w:rsidR="002607C5" w:rsidRPr="00013598" w14:paraId="2FD24F51" w14:textId="77777777" w:rsidTr="002607C5">
        <w:trPr>
          <w:trHeight w:val="414"/>
        </w:trPr>
        <w:tc>
          <w:tcPr>
            <w:tcW w:w="3279" w:type="dxa"/>
            <w:vAlign w:val="center"/>
          </w:tcPr>
          <w:p w14:paraId="073F3E49" w14:textId="77777777" w:rsidR="002607C5" w:rsidRPr="00D87CE2" w:rsidRDefault="002607C5" w:rsidP="002607C5">
            <w:pPr>
              <w:pStyle w:val="Documentcode"/>
            </w:pPr>
          </w:p>
        </w:tc>
        <w:tc>
          <w:tcPr>
            <w:tcW w:w="2835" w:type="dxa"/>
            <w:vAlign w:val="center"/>
          </w:tcPr>
          <w:p w14:paraId="20452D98" w14:textId="77777777" w:rsidR="002607C5" w:rsidRPr="00D87CE2" w:rsidRDefault="002607C5" w:rsidP="002607C5">
            <w:pPr>
              <w:pStyle w:val="Documentcode"/>
            </w:pPr>
          </w:p>
        </w:tc>
        <w:tc>
          <w:tcPr>
            <w:tcW w:w="1560" w:type="dxa"/>
            <w:vAlign w:val="center"/>
          </w:tcPr>
          <w:p w14:paraId="18F2E71B" w14:textId="6F6D4F8A" w:rsidR="002607C5" w:rsidRPr="00013598" w:rsidRDefault="002607C5" w:rsidP="002607C5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 ja  </w:t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  <w:tc>
          <w:tcPr>
            <w:tcW w:w="1984" w:type="dxa"/>
            <w:vAlign w:val="center"/>
          </w:tcPr>
          <w:p w14:paraId="3998A3D7" w14:textId="77777777" w:rsidR="002607C5" w:rsidRPr="00D87CE2" w:rsidRDefault="002607C5" w:rsidP="00A35F09">
            <w:pPr>
              <w:pStyle w:val="Documentcode"/>
              <w:jc w:val="left"/>
            </w:pPr>
          </w:p>
        </w:tc>
      </w:tr>
      <w:tr w:rsidR="002607C5" w:rsidRPr="00013598" w14:paraId="04FC8741" w14:textId="77777777" w:rsidTr="002607C5">
        <w:trPr>
          <w:trHeight w:val="414"/>
        </w:trPr>
        <w:tc>
          <w:tcPr>
            <w:tcW w:w="3279" w:type="dxa"/>
            <w:vAlign w:val="center"/>
          </w:tcPr>
          <w:p w14:paraId="210B6C18" w14:textId="77777777" w:rsidR="002607C5" w:rsidRPr="00D87CE2" w:rsidRDefault="002607C5" w:rsidP="002607C5">
            <w:pPr>
              <w:pStyle w:val="Documentcode"/>
            </w:pPr>
          </w:p>
        </w:tc>
        <w:tc>
          <w:tcPr>
            <w:tcW w:w="2835" w:type="dxa"/>
            <w:vAlign w:val="center"/>
          </w:tcPr>
          <w:p w14:paraId="4E3E9502" w14:textId="77777777" w:rsidR="002607C5" w:rsidRPr="00D87CE2" w:rsidRDefault="002607C5" w:rsidP="002607C5">
            <w:pPr>
              <w:pStyle w:val="Documentcode"/>
            </w:pPr>
          </w:p>
        </w:tc>
        <w:tc>
          <w:tcPr>
            <w:tcW w:w="1560" w:type="dxa"/>
            <w:vAlign w:val="center"/>
          </w:tcPr>
          <w:p w14:paraId="51E741B8" w14:textId="4F91495C" w:rsidR="002607C5" w:rsidRPr="00013598" w:rsidRDefault="002607C5" w:rsidP="002607C5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 ja  </w:t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  <w:tc>
          <w:tcPr>
            <w:tcW w:w="1984" w:type="dxa"/>
            <w:vAlign w:val="center"/>
          </w:tcPr>
          <w:p w14:paraId="2FD12170" w14:textId="77777777" w:rsidR="002607C5" w:rsidRPr="00D87CE2" w:rsidRDefault="002607C5" w:rsidP="00A35F09">
            <w:pPr>
              <w:pStyle w:val="Documentcode"/>
              <w:jc w:val="left"/>
            </w:pPr>
          </w:p>
        </w:tc>
      </w:tr>
      <w:tr w:rsidR="00A35F09" w:rsidRPr="00013598" w14:paraId="0C3ED0B7" w14:textId="77777777" w:rsidTr="002607C5">
        <w:trPr>
          <w:trHeight w:val="414"/>
        </w:trPr>
        <w:tc>
          <w:tcPr>
            <w:tcW w:w="3279" w:type="dxa"/>
            <w:vAlign w:val="center"/>
          </w:tcPr>
          <w:p w14:paraId="4E62C365" w14:textId="1906C9C6" w:rsidR="00A35F09" w:rsidRDefault="00A35F09" w:rsidP="002607C5">
            <w:pPr>
              <w:pStyle w:val="Documentcode"/>
              <w:jc w:val="left"/>
            </w:pPr>
            <w:r>
              <w:t>Toelichting</w:t>
            </w:r>
          </w:p>
        </w:tc>
        <w:tc>
          <w:tcPr>
            <w:tcW w:w="6379" w:type="dxa"/>
            <w:gridSpan w:val="3"/>
            <w:vAlign w:val="center"/>
          </w:tcPr>
          <w:p w14:paraId="3DEEC66B" w14:textId="77777777" w:rsidR="00A35F09" w:rsidRPr="00013598" w:rsidRDefault="00A35F09" w:rsidP="002607C5">
            <w:pPr>
              <w:pStyle w:val="Documentcode"/>
            </w:pPr>
          </w:p>
        </w:tc>
      </w:tr>
      <w:tr w:rsidR="002607C5" w:rsidRPr="00013598" w14:paraId="3A6FF921" w14:textId="77777777" w:rsidTr="002607C5">
        <w:trPr>
          <w:trHeight w:val="414"/>
        </w:trPr>
        <w:tc>
          <w:tcPr>
            <w:tcW w:w="3279" w:type="dxa"/>
            <w:vAlign w:val="center"/>
          </w:tcPr>
          <w:p w14:paraId="183F7B20" w14:textId="068EB01A" w:rsidR="002607C5" w:rsidRDefault="002607C5" w:rsidP="002607C5">
            <w:pPr>
              <w:pStyle w:val="Documentcode"/>
              <w:jc w:val="left"/>
            </w:pPr>
            <w:r>
              <w:t>Toelichting indien buiten EU</w:t>
            </w:r>
          </w:p>
        </w:tc>
        <w:tc>
          <w:tcPr>
            <w:tcW w:w="6379" w:type="dxa"/>
            <w:gridSpan w:val="3"/>
            <w:vAlign w:val="center"/>
          </w:tcPr>
          <w:p w14:paraId="56634C39" w14:textId="77777777" w:rsidR="002607C5" w:rsidRPr="00013598" w:rsidRDefault="002607C5" w:rsidP="002607C5">
            <w:pPr>
              <w:pStyle w:val="Documentcode"/>
              <w:jc w:val="left"/>
            </w:pPr>
          </w:p>
        </w:tc>
      </w:tr>
    </w:tbl>
    <w:p w14:paraId="0C9472BE" w14:textId="77777777" w:rsidR="00ED150E" w:rsidRDefault="00ED150E" w:rsidP="006A5FF5">
      <w:pPr>
        <w:ind w:left="0"/>
      </w:pPr>
    </w:p>
    <w:p w14:paraId="7002EA9F" w14:textId="77777777" w:rsidR="008A16DA" w:rsidRDefault="008A16DA">
      <w:r>
        <w:rPr>
          <w:b/>
        </w:rPr>
        <w:br w:type="page"/>
      </w:r>
    </w:p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79"/>
        <w:gridCol w:w="2835"/>
        <w:gridCol w:w="1560"/>
        <w:gridCol w:w="1984"/>
      </w:tblGrid>
      <w:tr w:rsidR="00ED150E" w:rsidRPr="002E7887" w14:paraId="02AC940E" w14:textId="77777777" w:rsidTr="002607C5">
        <w:trPr>
          <w:trHeight w:val="414"/>
        </w:trPr>
        <w:tc>
          <w:tcPr>
            <w:tcW w:w="9658" w:type="dxa"/>
            <w:gridSpan w:val="4"/>
            <w:shd w:val="clear" w:color="auto" w:fill="D9D9D9" w:themeFill="background1" w:themeFillShade="D9"/>
            <w:vAlign w:val="center"/>
          </w:tcPr>
          <w:p w14:paraId="41DAD1BA" w14:textId="4A9FD032" w:rsidR="00ED150E" w:rsidRPr="002E7887" w:rsidRDefault="00A35F09" w:rsidP="002607C5">
            <w:pPr>
              <w:pStyle w:val="Documentcodetitel"/>
            </w:pPr>
            <w:r>
              <w:lastRenderedPageBreak/>
              <w:t>Bewaartermijnen</w:t>
            </w:r>
          </w:p>
        </w:tc>
      </w:tr>
      <w:tr w:rsidR="00A35F09" w:rsidRPr="006A5FF5" w14:paraId="5B32BDF1" w14:textId="77777777" w:rsidTr="00A35F09">
        <w:trPr>
          <w:trHeight w:val="414"/>
        </w:trPr>
        <w:tc>
          <w:tcPr>
            <w:tcW w:w="3279" w:type="dxa"/>
            <w:vAlign w:val="center"/>
          </w:tcPr>
          <w:p w14:paraId="5B8F93F0" w14:textId="61E2B96F" w:rsidR="00A35F09" w:rsidRPr="006A5FF5" w:rsidRDefault="00A35F09" w:rsidP="002607C5">
            <w:pPr>
              <w:pStyle w:val="Documentcode"/>
              <w:rPr>
                <w:b/>
              </w:rPr>
            </w:pPr>
            <w:r>
              <w:rPr>
                <w:b/>
              </w:rPr>
              <w:t>Categorie gegevens</w:t>
            </w:r>
          </w:p>
        </w:tc>
        <w:tc>
          <w:tcPr>
            <w:tcW w:w="2835" w:type="dxa"/>
            <w:vAlign w:val="center"/>
          </w:tcPr>
          <w:p w14:paraId="2E2B3D16" w14:textId="15B85F43" w:rsidR="00A35F09" w:rsidRPr="006A5FF5" w:rsidRDefault="00A35F09" w:rsidP="002607C5">
            <w:pPr>
              <w:pStyle w:val="Documentcode"/>
              <w:rPr>
                <w:b/>
              </w:rPr>
            </w:pPr>
            <w:r>
              <w:rPr>
                <w:b/>
              </w:rPr>
              <w:t>Bewaartermijn</w:t>
            </w:r>
          </w:p>
        </w:tc>
        <w:tc>
          <w:tcPr>
            <w:tcW w:w="1560" w:type="dxa"/>
            <w:vAlign w:val="center"/>
          </w:tcPr>
          <w:p w14:paraId="03A3DD24" w14:textId="605F54CF" w:rsidR="00A35F09" w:rsidRPr="006A5FF5" w:rsidRDefault="00A35F09" w:rsidP="002607C5">
            <w:pPr>
              <w:pStyle w:val="Documentcode"/>
              <w:rPr>
                <w:b/>
              </w:rPr>
            </w:pPr>
            <w:r>
              <w:rPr>
                <w:b/>
              </w:rPr>
              <w:t>Grondslag</w:t>
            </w:r>
          </w:p>
        </w:tc>
        <w:tc>
          <w:tcPr>
            <w:tcW w:w="1984" w:type="dxa"/>
            <w:vAlign w:val="center"/>
          </w:tcPr>
          <w:p w14:paraId="40676FA4" w14:textId="793BE4AA" w:rsidR="00A35F09" w:rsidRPr="006A5FF5" w:rsidRDefault="00A35F09" w:rsidP="002607C5">
            <w:pPr>
              <w:pStyle w:val="Documentcode"/>
              <w:rPr>
                <w:b/>
              </w:rPr>
            </w:pPr>
            <w:r>
              <w:rPr>
                <w:b/>
              </w:rPr>
              <w:t>Toelichting</w:t>
            </w:r>
          </w:p>
        </w:tc>
      </w:tr>
      <w:tr w:rsidR="00A35F09" w:rsidRPr="00D87CE2" w14:paraId="2E0EBD6A" w14:textId="77777777" w:rsidTr="00A35F09">
        <w:trPr>
          <w:trHeight w:val="414"/>
        </w:trPr>
        <w:tc>
          <w:tcPr>
            <w:tcW w:w="3279" w:type="dxa"/>
            <w:vAlign w:val="center"/>
          </w:tcPr>
          <w:p w14:paraId="44ADBED0" w14:textId="77777777" w:rsidR="00A35F09" w:rsidRPr="00D87CE2" w:rsidRDefault="00A35F09" w:rsidP="002607C5">
            <w:pPr>
              <w:pStyle w:val="Documentcode"/>
            </w:pPr>
          </w:p>
        </w:tc>
        <w:tc>
          <w:tcPr>
            <w:tcW w:w="2835" w:type="dxa"/>
            <w:vAlign w:val="center"/>
          </w:tcPr>
          <w:p w14:paraId="587DF97E" w14:textId="77777777" w:rsidR="00A35F09" w:rsidRPr="00D87CE2" w:rsidRDefault="00A35F09" w:rsidP="002607C5">
            <w:pPr>
              <w:pStyle w:val="Documentcode"/>
            </w:pPr>
          </w:p>
        </w:tc>
        <w:tc>
          <w:tcPr>
            <w:tcW w:w="1560" w:type="dxa"/>
            <w:vAlign w:val="center"/>
          </w:tcPr>
          <w:p w14:paraId="7052AFE0" w14:textId="0347CB03" w:rsidR="00A35F09" w:rsidRPr="00D87CE2" w:rsidRDefault="00A35F09" w:rsidP="002607C5">
            <w:pPr>
              <w:pStyle w:val="Documentcode"/>
              <w:jc w:val="center"/>
            </w:pPr>
          </w:p>
        </w:tc>
        <w:tc>
          <w:tcPr>
            <w:tcW w:w="1984" w:type="dxa"/>
            <w:vAlign w:val="center"/>
          </w:tcPr>
          <w:p w14:paraId="2F320C4D" w14:textId="7443F6CC" w:rsidR="00A35F09" w:rsidRPr="00D87CE2" w:rsidRDefault="00A35F09" w:rsidP="002607C5">
            <w:pPr>
              <w:pStyle w:val="Documentcode"/>
              <w:jc w:val="center"/>
            </w:pPr>
          </w:p>
        </w:tc>
      </w:tr>
      <w:tr w:rsidR="00A35F09" w:rsidRPr="00D87CE2" w14:paraId="13611439" w14:textId="77777777" w:rsidTr="00A35F09">
        <w:trPr>
          <w:trHeight w:val="414"/>
        </w:trPr>
        <w:tc>
          <w:tcPr>
            <w:tcW w:w="3279" w:type="dxa"/>
            <w:vAlign w:val="center"/>
          </w:tcPr>
          <w:p w14:paraId="7357A602" w14:textId="77777777" w:rsidR="00A35F09" w:rsidRPr="00D87CE2" w:rsidRDefault="00A35F09" w:rsidP="002607C5">
            <w:pPr>
              <w:pStyle w:val="Documentcode"/>
            </w:pPr>
          </w:p>
        </w:tc>
        <w:tc>
          <w:tcPr>
            <w:tcW w:w="2835" w:type="dxa"/>
            <w:vAlign w:val="center"/>
          </w:tcPr>
          <w:p w14:paraId="048889ED" w14:textId="77777777" w:rsidR="00A35F09" w:rsidRPr="00D87CE2" w:rsidRDefault="00A35F09" w:rsidP="002607C5">
            <w:pPr>
              <w:pStyle w:val="Documentcode"/>
            </w:pPr>
          </w:p>
        </w:tc>
        <w:tc>
          <w:tcPr>
            <w:tcW w:w="1560" w:type="dxa"/>
            <w:vAlign w:val="center"/>
          </w:tcPr>
          <w:p w14:paraId="051FEB7E" w14:textId="77777777" w:rsidR="00A35F09" w:rsidRPr="00D87CE2" w:rsidRDefault="00A35F09" w:rsidP="002607C5">
            <w:pPr>
              <w:pStyle w:val="Documentcode"/>
              <w:jc w:val="center"/>
            </w:pPr>
          </w:p>
        </w:tc>
        <w:tc>
          <w:tcPr>
            <w:tcW w:w="1984" w:type="dxa"/>
            <w:vAlign w:val="center"/>
          </w:tcPr>
          <w:p w14:paraId="349A0290" w14:textId="77777777" w:rsidR="00A35F09" w:rsidRPr="00D87CE2" w:rsidRDefault="00A35F09" w:rsidP="002607C5">
            <w:pPr>
              <w:pStyle w:val="Documentcode"/>
              <w:jc w:val="center"/>
            </w:pPr>
          </w:p>
        </w:tc>
      </w:tr>
      <w:tr w:rsidR="00A35F09" w:rsidRPr="00D87CE2" w14:paraId="17F0A143" w14:textId="77777777" w:rsidTr="00A35F09">
        <w:trPr>
          <w:trHeight w:val="414"/>
        </w:trPr>
        <w:tc>
          <w:tcPr>
            <w:tcW w:w="3279" w:type="dxa"/>
            <w:vAlign w:val="center"/>
          </w:tcPr>
          <w:p w14:paraId="1F0B4000" w14:textId="77777777" w:rsidR="00A35F09" w:rsidRPr="00D87CE2" w:rsidRDefault="00A35F09" w:rsidP="002607C5">
            <w:pPr>
              <w:pStyle w:val="Documentcode"/>
            </w:pPr>
          </w:p>
        </w:tc>
        <w:tc>
          <w:tcPr>
            <w:tcW w:w="2835" w:type="dxa"/>
            <w:vAlign w:val="center"/>
          </w:tcPr>
          <w:p w14:paraId="0DA2FAF9" w14:textId="77777777" w:rsidR="00A35F09" w:rsidRPr="00D87CE2" w:rsidRDefault="00A35F09" w:rsidP="002607C5">
            <w:pPr>
              <w:pStyle w:val="Documentcode"/>
            </w:pPr>
          </w:p>
        </w:tc>
        <w:tc>
          <w:tcPr>
            <w:tcW w:w="1560" w:type="dxa"/>
            <w:vAlign w:val="center"/>
          </w:tcPr>
          <w:p w14:paraId="4082D40F" w14:textId="77777777" w:rsidR="00A35F09" w:rsidRPr="00D87CE2" w:rsidRDefault="00A35F09" w:rsidP="002607C5">
            <w:pPr>
              <w:pStyle w:val="Documentcode"/>
              <w:jc w:val="center"/>
            </w:pPr>
          </w:p>
        </w:tc>
        <w:tc>
          <w:tcPr>
            <w:tcW w:w="1984" w:type="dxa"/>
            <w:vAlign w:val="center"/>
          </w:tcPr>
          <w:p w14:paraId="760E26BA" w14:textId="77777777" w:rsidR="00A35F09" w:rsidRPr="00D87CE2" w:rsidRDefault="00A35F09" w:rsidP="002607C5">
            <w:pPr>
              <w:pStyle w:val="Documentcode"/>
              <w:jc w:val="center"/>
            </w:pPr>
          </w:p>
        </w:tc>
      </w:tr>
      <w:tr w:rsidR="00A35F09" w:rsidRPr="00D87CE2" w14:paraId="1FFD2EBF" w14:textId="77777777" w:rsidTr="00A35F09">
        <w:trPr>
          <w:trHeight w:val="414"/>
        </w:trPr>
        <w:tc>
          <w:tcPr>
            <w:tcW w:w="3279" w:type="dxa"/>
            <w:vAlign w:val="center"/>
          </w:tcPr>
          <w:p w14:paraId="6EA897EE" w14:textId="77777777" w:rsidR="00A35F09" w:rsidRPr="00D87CE2" w:rsidRDefault="00A35F09" w:rsidP="002607C5">
            <w:pPr>
              <w:pStyle w:val="Documentcode"/>
            </w:pPr>
          </w:p>
        </w:tc>
        <w:tc>
          <w:tcPr>
            <w:tcW w:w="2835" w:type="dxa"/>
            <w:vAlign w:val="center"/>
          </w:tcPr>
          <w:p w14:paraId="54D986C9" w14:textId="77777777" w:rsidR="00A35F09" w:rsidRPr="00D87CE2" w:rsidRDefault="00A35F09" w:rsidP="002607C5">
            <w:pPr>
              <w:pStyle w:val="Documentcode"/>
            </w:pPr>
          </w:p>
        </w:tc>
        <w:tc>
          <w:tcPr>
            <w:tcW w:w="1560" w:type="dxa"/>
            <w:vAlign w:val="center"/>
          </w:tcPr>
          <w:p w14:paraId="3814BAA4" w14:textId="77777777" w:rsidR="00A35F09" w:rsidRPr="00D87CE2" w:rsidRDefault="00A35F09" w:rsidP="002607C5">
            <w:pPr>
              <w:pStyle w:val="Documentcode"/>
              <w:jc w:val="center"/>
            </w:pPr>
          </w:p>
        </w:tc>
        <w:tc>
          <w:tcPr>
            <w:tcW w:w="1984" w:type="dxa"/>
            <w:vAlign w:val="center"/>
          </w:tcPr>
          <w:p w14:paraId="0E48F574" w14:textId="77777777" w:rsidR="00A35F09" w:rsidRPr="00D87CE2" w:rsidRDefault="00A35F09" w:rsidP="002607C5">
            <w:pPr>
              <w:pStyle w:val="Documentcode"/>
              <w:jc w:val="center"/>
            </w:pPr>
          </w:p>
        </w:tc>
      </w:tr>
      <w:tr w:rsidR="00A35F09" w:rsidRPr="00D87CE2" w14:paraId="5AADE6B8" w14:textId="77777777" w:rsidTr="00A35F09">
        <w:trPr>
          <w:trHeight w:val="414"/>
        </w:trPr>
        <w:tc>
          <w:tcPr>
            <w:tcW w:w="3279" w:type="dxa"/>
            <w:vAlign w:val="center"/>
          </w:tcPr>
          <w:p w14:paraId="654FD4E4" w14:textId="77777777" w:rsidR="00A35F09" w:rsidRPr="00D87CE2" w:rsidRDefault="00A35F09" w:rsidP="002607C5">
            <w:pPr>
              <w:pStyle w:val="Documentcode"/>
            </w:pPr>
          </w:p>
        </w:tc>
        <w:tc>
          <w:tcPr>
            <w:tcW w:w="2835" w:type="dxa"/>
            <w:vAlign w:val="center"/>
          </w:tcPr>
          <w:p w14:paraId="42A72331" w14:textId="77777777" w:rsidR="00A35F09" w:rsidRPr="00D87CE2" w:rsidRDefault="00A35F09" w:rsidP="002607C5">
            <w:pPr>
              <w:pStyle w:val="Documentcode"/>
            </w:pPr>
          </w:p>
        </w:tc>
        <w:tc>
          <w:tcPr>
            <w:tcW w:w="1560" w:type="dxa"/>
            <w:vAlign w:val="center"/>
          </w:tcPr>
          <w:p w14:paraId="20FDEC04" w14:textId="77777777" w:rsidR="00A35F09" w:rsidRPr="00D87CE2" w:rsidRDefault="00A35F09" w:rsidP="002607C5">
            <w:pPr>
              <w:pStyle w:val="Documentcode"/>
              <w:jc w:val="center"/>
            </w:pPr>
          </w:p>
        </w:tc>
        <w:tc>
          <w:tcPr>
            <w:tcW w:w="1984" w:type="dxa"/>
            <w:vAlign w:val="center"/>
          </w:tcPr>
          <w:p w14:paraId="4854076E" w14:textId="77777777" w:rsidR="00A35F09" w:rsidRPr="00D87CE2" w:rsidRDefault="00A35F09" w:rsidP="002607C5">
            <w:pPr>
              <w:pStyle w:val="Documentcode"/>
              <w:jc w:val="center"/>
            </w:pPr>
          </w:p>
        </w:tc>
      </w:tr>
    </w:tbl>
    <w:p w14:paraId="03A44857" w14:textId="6A61FB8A" w:rsidR="006A5FF5" w:rsidRDefault="006A5FF5"/>
    <w:p w14:paraId="34E4DA84" w14:textId="77777777" w:rsidR="008A16DA" w:rsidRDefault="008A16DA">
      <w:pPr>
        <w:spacing w:line="240" w:lineRule="auto"/>
        <w:ind w:left="0"/>
        <w:jc w:val="left"/>
        <w:rPr>
          <w:rFonts w:asciiTheme="minorHAnsi" w:eastAsiaTheme="majorEastAsia" w:hAnsiTheme="minorHAnsi" w:cstheme="minorHAnsi"/>
          <w:b/>
          <w:color w:val="000000" w:themeColor="text1"/>
          <w:szCs w:val="26"/>
        </w:rPr>
      </w:pPr>
      <w:r>
        <w:br w:type="page"/>
      </w:r>
    </w:p>
    <w:p w14:paraId="4BFBBAF1" w14:textId="7E0585A4" w:rsidR="00D87CE2" w:rsidRDefault="008A16DA" w:rsidP="008A16DA">
      <w:pPr>
        <w:pStyle w:val="Kop1"/>
      </w:pPr>
      <w:r>
        <w:lastRenderedPageBreak/>
        <w:t>RISICOBEOORDELING EN (BEOOGDE) MAATREGELEN</w:t>
      </w:r>
    </w:p>
    <w:p w14:paraId="495CABF4" w14:textId="77777777" w:rsidR="008A16DA" w:rsidRDefault="008A16DA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D3566F" w:rsidRPr="002E7887" w14:paraId="6F88ABA0" w14:textId="77777777" w:rsidTr="00D3566F">
        <w:trPr>
          <w:trHeight w:val="414"/>
        </w:trPr>
        <w:tc>
          <w:tcPr>
            <w:tcW w:w="9658" w:type="dxa"/>
            <w:gridSpan w:val="2"/>
            <w:shd w:val="clear" w:color="auto" w:fill="D9D9D9" w:themeFill="background1" w:themeFillShade="D9"/>
            <w:vAlign w:val="center"/>
          </w:tcPr>
          <w:p w14:paraId="792DDD1D" w14:textId="37EAE14F" w:rsidR="00D3566F" w:rsidRPr="002E7887" w:rsidRDefault="00D3566F" w:rsidP="002607C5">
            <w:pPr>
              <w:pStyle w:val="Documentcodetitel"/>
            </w:pPr>
            <w:r>
              <w:t>Algemene maatregelen</w:t>
            </w:r>
          </w:p>
        </w:tc>
      </w:tr>
      <w:tr w:rsidR="00D3566F" w:rsidRPr="00013598" w14:paraId="0E9DB0D2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692D1055" w14:textId="1F851B19" w:rsidR="00D3566F" w:rsidRDefault="00D3566F" w:rsidP="00D3566F">
            <w:pPr>
              <w:pStyle w:val="Documentcode"/>
              <w:jc w:val="left"/>
            </w:pPr>
            <w:r>
              <w:t>Dataminimalisatie</w:t>
            </w:r>
          </w:p>
        </w:tc>
        <w:tc>
          <w:tcPr>
            <w:tcW w:w="6397" w:type="dxa"/>
            <w:vAlign w:val="center"/>
          </w:tcPr>
          <w:p w14:paraId="00D88CC9" w14:textId="260CE7EC" w:rsidR="00D3566F" w:rsidRPr="00013598" w:rsidRDefault="00D3566F" w:rsidP="00D3566F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D3566F" w:rsidRPr="00013598" w14:paraId="7E38CE79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52952BCD" w14:textId="2B068F71" w:rsidR="00D3566F" w:rsidRPr="002E7887" w:rsidRDefault="002607C5" w:rsidP="00D3566F">
            <w:pPr>
              <w:pStyle w:val="Documentcode"/>
              <w:jc w:val="left"/>
            </w:pPr>
            <w:r>
              <w:tab/>
            </w:r>
            <w:r w:rsidR="00D3566F">
              <w:t>Toelichting</w:t>
            </w:r>
          </w:p>
        </w:tc>
        <w:tc>
          <w:tcPr>
            <w:tcW w:w="6397" w:type="dxa"/>
            <w:vAlign w:val="center"/>
          </w:tcPr>
          <w:p w14:paraId="3FBE2FB3" w14:textId="77777777" w:rsidR="00D3566F" w:rsidRPr="00013598" w:rsidRDefault="00D3566F" w:rsidP="00D3566F">
            <w:pPr>
              <w:pStyle w:val="Documentcode"/>
              <w:jc w:val="left"/>
            </w:pPr>
          </w:p>
        </w:tc>
      </w:tr>
      <w:tr w:rsidR="002607C5" w:rsidRPr="00013598" w14:paraId="2D93DC92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08DCB73F" w14:textId="1A646D45" w:rsidR="002607C5" w:rsidRDefault="002607C5" w:rsidP="002607C5">
            <w:pPr>
              <w:pStyle w:val="Documentcode"/>
              <w:jc w:val="left"/>
            </w:pPr>
            <w:r>
              <w:t>Toegangsbeveiliging systemen</w:t>
            </w:r>
          </w:p>
        </w:tc>
        <w:tc>
          <w:tcPr>
            <w:tcW w:w="6397" w:type="dxa"/>
            <w:vAlign w:val="center"/>
          </w:tcPr>
          <w:p w14:paraId="166EA3F0" w14:textId="64F6479D" w:rsidR="002607C5" w:rsidRPr="00013598" w:rsidRDefault="002607C5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2607C5" w:rsidRPr="00013598" w14:paraId="4F683609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322D14D9" w14:textId="3C881433" w:rsidR="002607C5" w:rsidRDefault="002607C5" w:rsidP="002607C5">
            <w:pPr>
              <w:pStyle w:val="Documentcode"/>
              <w:jc w:val="left"/>
            </w:pPr>
            <w:r>
              <w:tab/>
              <w:t>Toelichting</w:t>
            </w:r>
          </w:p>
        </w:tc>
        <w:tc>
          <w:tcPr>
            <w:tcW w:w="6397" w:type="dxa"/>
            <w:vAlign w:val="center"/>
          </w:tcPr>
          <w:p w14:paraId="0685A06D" w14:textId="77777777" w:rsidR="002607C5" w:rsidRPr="00013598" w:rsidRDefault="002607C5" w:rsidP="002607C5">
            <w:pPr>
              <w:pStyle w:val="Documentcode"/>
              <w:jc w:val="left"/>
            </w:pPr>
          </w:p>
        </w:tc>
      </w:tr>
      <w:tr w:rsidR="002607C5" w:rsidRPr="00013598" w14:paraId="45943025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0AE059AD" w14:textId="4A1E431C" w:rsidR="002607C5" w:rsidRDefault="002607C5" w:rsidP="002607C5">
            <w:pPr>
              <w:pStyle w:val="Documentcode"/>
              <w:jc w:val="left"/>
            </w:pPr>
            <w:r>
              <w:t>Encryptie</w:t>
            </w:r>
          </w:p>
        </w:tc>
        <w:tc>
          <w:tcPr>
            <w:tcW w:w="6397" w:type="dxa"/>
            <w:vAlign w:val="center"/>
          </w:tcPr>
          <w:p w14:paraId="5BDCED9B" w14:textId="06016DE1" w:rsidR="002607C5" w:rsidRPr="00013598" w:rsidRDefault="002607C5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2607C5" w:rsidRPr="00013598" w14:paraId="4117C796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1DE2581F" w14:textId="7FE10901" w:rsidR="002607C5" w:rsidRDefault="002607C5" w:rsidP="002607C5">
            <w:pPr>
              <w:pStyle w:val="Documentcode"/>
              <w:jc w:val="left"/>
            </w:pPr>
            <w:r>
              <w:tab/>
              <w:t>Toelichting</w:t>
            </w:r>
          </w:p>
        </w:tc>
        <w:tc>
          <w:tcPr>
            <w:tcW w:w="6397" w:type="dxa"/>
            <w:vAlign w:val="center"/>
          </w:tcPr>
          <w:p w14:paraId="0F5B6AAA" w14:textId="77777777" w:rsidR="002607C5" w:rsidRPr="00013598" w:rsidRDefault="002607C5" w:rsidP="002607C5">
            <w:pPr>
              <w:pStyle w:val="Documentcode"/>
              <w:jc w:val="left"/>
            </w:pPr>
          </w:p>
        </w:tc>
      </w:tr>
      <w:tr w:rsidR="002607C5" w:rsidRPr="00013598" w14:paraId="2811A0FB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09424BA3" w14:textId="1E477C50" w:rsidR="002607C5" w:rsidRDefault="002607C5" w:rsidP="002607C5">
            <w:pPr>
              <w:pStyle w:val="Documentcode"/>
              <w:jc w:val="left"/>
            </w:pPr>
            <w:r>
              <w:t>Beveiliging tegen malware</w:t>
            </w:r>
          </w:p>
        </w:tc>
        <w:tc>
          <w:tcPr>
            <w:tcW w:w="6397" w:type="dxa"/>
            <w:vAlign w:val="center"/>
          </w:tcPr>
          <w:p w14:paraId="4F5C6EC0" w14:textId="5F5DA0A5" w:rsidR="002607C5" w:rsidRPr="00013598" w:rsidRDefault="002607C5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2607C5" w:rsidRPr="00013598" w14:paraId="3CA060F7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71BFC00B" w14:textId="25E8D520" w:rsidR="002607C5" w:rsidRDefault="002607C5" w:rsidP="002607C5">
            <w:pPr>
              <w:pStyle w:val="Documentcode"/>
              <w:jc w:val="left"/>
            </w:pPr>
            <w:r>
              <w:tab/>
              <w:t>Toelichting</w:t>
            </w:r>
          </w:p>
        </w:tc>
        <w:tc>
          <w:tcPr>
            <w:tcW w:w="6397" w:type="dxa"/>
            <w:vAlign w:val="center"/>
          </w:tcPr>
          <w:p w14:paraId="64376812" w14:textId="77777777" w:rsidR="002607C5" w:rsidRPr="00013598" w:rsidRDefault="002607C5" w:rsidP="002607C5">
            <w:pPr>
              <w:pStyle w:val="Documentcode"/>
              <w:jc w:val="left"/>
            </w:pPr>
          </w:p>
        </w:tc>
      </w:tr>
      <w:tr w:rsidR="002607C5" w:rsidRPr="00013598" w14:paraId="00EC4502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23BFC293" w14:textId="4B948A7B" w:rsidR="002607C5" w:rsidRDefault="002607C5" w:rsidP="002607C5">
            <w:pPr>
              <w:pStyle w:val="Documentcode"/>
              <w:jc w:val="left"/>
            </w:pPr>
            <w:r>
              <w:t>Backups</w:t>
            </w:r>
          </w:p>
        </w:tc>
        <w:tc>
          <w:tcPr>
            <w:tcW w:w="6397" w:type="dxa"/>
            <w:vAlign w:val="center"/>
          </w:tcPr>
          <w:p w14:paraId="0E9839C0" w14:textId="220952BD" w:rsidR="002607C5" w:rsidRPr="00013598" w:rsidRDefault="002607C5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2607C5" w:rsidRPr="00013598" w14:paraId="125D6C9B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36374527" w14:textId="5AB7EB1C" w:rsidR="002607C5" w:rsidRDefault="002607C5" w:rsidP="002607C5">
            <w:pPr>
              <w:pStyle w:val="Documentcode"/>
              <w:jc w:val="left"/>
            </w:pPr>
            <w:r>
              <w:tab/>
              <w:t>Toelichting</w:t>
            </w:r>
          </w:p>
        </w:tc>
        <w:tc>
          <w:tcPr>
            <w:tcW w:w="6397" w:type="dxa"/>
            <w:vAlign w:val="center"/>
          </w:tcPr>
          <w:p w14:paraId="0164C81B" w14:textId="77777777" w:rsidR="002607C5" w:rsidRPr="00013598" w:rsidRDefault="002607C5" w:rsidP="002607C5">
            <w:pPr>
              <w:pStyle w:val="Documentcode"/>
              <w:jc w:val="left"/>
            </w:pPr>
          </w:p>
        </w:tc>
      </w:tr>
      <w:tr w:rsidR="002607C5" w:rsidRPr="00013598" w14:paraId="72197DF5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0CD97F62" w14:textId="21CEB3AA" w:rsidR="002607C5" w:rsidRDefault="002607C5" w:rsidP="002607C5">
            <w:pPr>
              <w:pStyle w:val="Documentcode"/>
              <w:jc w:val="left"/>
            </w:pPr>
            <w:r>
              <w:t>Logging</w:t>
            </w:r>
          </w:p>
        </w:tc>
        <w:tc>
          <w:tcPr>
            <w:tcW w:w="6397" w:type="dxa"/>
            <w:vAlign w:val="center"/>
          </w:tcPr>
          <w:p w14:paraId="0EF89930" w14:textId="568A35E8" w:rsidR="002607C5" w:rsidRPr="00013598" w:rsidRDefault="002607C5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2607C5" w:rsidRPr="00013598" w14:paraId="50708A22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5C1182A7" w14:textId="0F42E365" w:rsidR="002607C5" w:rsidRDefault="002607C5" w:rsidP="002607C5">
            <w:pPr>
              <w:pStyle w:val="Documentcode"/>
              <w:jc w:val="left"/>
            </w:pPr>
            <w:r>
              <w:tab/>
              <w:t>Toelichting</w:t>
            </w:r>
          </w:p>
        </w:tc>
        <w:tc>
          <w:tcPr>
            <w:tcW w:w="6397" w:type="dxa"/>
            <w:vAlign w:val="center"/>
          </w:tcPr>
          <w:p w14:paraId="26CE3914" w14:textId="77777777" w:rsidR="002607C5" w:rsidRPr="00013598" w:rsidRDefault="002607C5" w:rsidP="002607C5">
            <w:pPr>
              <w:pStyle w:val="Documentcode"/>
              <w:jc w:val="left"/>
            </w:pPr>
          </w:p>
        </w:tc>
      </w:tr>
      <w:tr w:rsidR="002607C5" w:rsidRPr="00013598" w14:paraId="3CE6BBDF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3D6D8652" w14:textId="1A1509AA" w:rsidR="002607C5" w:rsidRDefault="002607C5" w:rsidP="002607C5">
            <w:pPr>
              <w:pStyle w:val="Documentcode"/>
              <w:jc w:val="left"/>
            </w:pPr>
            <w:r>
              <w:t>Pseudonimisering</w:t>
            </w:r>
          </w:p>
        </w:tc>
        <w:tc>
          <w:tcPr>
            <w:tcW w:w="6397" w:type="dxa"/>
            <w:vAlign w:val="center"/>
          </w:tcPr>
          <w:p w14:paraId="2DC6C0FF" w14:textId="77777777" w:rsidR="002607C5" w:rsidRPr="00013598" w:rsidRDefault="002607C5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2607C5" w:rsidRPr="00013598" w14:paraId="5B22765F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7AC22D8E" w14:textId="35B9AC28" w:rsidR="002607C5" w:rsidRPr="002E7887" w:rsidRDefault="002607C5" w:rsidP="002607C5">
            <w:pPr>
              <w:pStyle w:val="Documentcode"/>
              <w:jc w:val="left"/>
            </w:pPr>
            <w:r>
              <w:tab/>
              <w:t>Toelichting</w:t>
            </w:r>
          </w:p>
        </w:tc>
        <w:tc>
          <w:tcPr>
            <w:tcW w:w="6397" w:type="dxa"/>
            <w:vAlign w:val="center"/>
          </w:tcPr>
          <w:p w14:paraId="065A8EBC" w14:textId="77777777" w:rsidR="002607C5" w:rsidRPr="00013598" w:rsidRDefault="002607C5" w:rsidP="002607C5">
            <w:pPr>
              <w:pStyle w:val="Documentcode"/>
              <w:jc w:val="left"/>
            </w:pPr>
          </w:p>
        </w:tc>
      </w:tr>
      <w:tr w:rsidR="002607C5" w:rsidRPr="00013598" w14:paraId="379B2477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5AC7ED8D" w14:textId="54315E99" w:rsidR="002607C5" w:rsidRDefault="00F60B81" w:rsidP="002607C5">
            <w:pPr>
              <w:pStyle w:val="Documentcode"/>
              <w:jc w:val="left"/>
            </w:pPr>
            <w:r>
              <w:t>Anonimisering</w:t>
            </w:r>
          </w:p>
        </w:tc>
        <w:tc>
          <w:tcPr>
            <w:tcW w:w="6397" w:type="dxa"/>
            <w:vAlign w:val="center"/>
          </w:tcPr>
          <w:p w14:paraId="42F12166" w14:textId="77777777" w:rsidR="002607C5" w:rsidRPr="00013598" w:rsidRDefault="002607C5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2607C5" w:rsidRPr="00013598" w14:paraId="6C0DDF70" w14:textId="77777777" w:rsidTr="00D3566F">
        <w:trPr>
          <w:trHeight w:val="414"/>
        </w:trPr>
        <w:tc>
          <w:tcPr>
            <w:tcW w:w="3261" w:type="dxa"/>
            <w:vAlign w:val="center"/>
          </w:tcPr>
          <w:p w14:paraId="55D2BDF9" w14:textId="2F0E46A9" w:rsidR="002607C5" w:rsidRPr="002E7887" w:rsidRDefault="002607C5" w:rsidP="002607C5">
            <w:pPr>
              <w:pStyle w:val="Documentcode"/>
              <w:jc w:val="left"/>
            </w:pPr>
            <w:r>
              <w:tab/>
              <w:t>Toelichting</w:t>
            </w:r>
          </w:p>
        </w:tc>
        <w:tc>
          <w:tcPr>
            <w:tcW w:w="6397" w:type="dxa"/>
            <w:vAlign w:val="center"/>
          </w:tcPr>
          <w:p w14:paraId="10CEE402" w14:textId="77777777" w:rsidR="002607C5" w:rsidRPr="00013598" w:rsidRDefault="002607C5" w:rsidP="002607C5">
            <w:pPr>
              <w:pStyle w:val="Documentcode"/>
              <w:jc w:val="left"/>
            </w:pPr>
          </w:p>
        </w:tc>
      </w:tr>
    </w:tbl>
    <w:p w14:paraId="10FDDE43" w14:textId="77777777" w:rsidR="002607C5" w:rsidRDefault="002607C5">
      <w:pPr>
        <w:sectPr w:rsidR="002607C5" w:rsidSect="00920183">
          <w:headerReference w:type="default" r:id="rId8"/>
          <w:footerReference w:type="default" r:id="rId9"/>
          <w:pgSz w:w="11900" w:h="16840"/>
          <w:pgMar w:top="1417" w:right="1417" w:bottom="1417" w:left="1417" w:header="708" w:footer="0" w:gutter="0"/>
          <w:cols w:space="708"/>
          <w:docGrid w:linePitch="360"/>
        </w:sectPr>
      </w:pPr>
    </w:p>
    <w:p w14:paraId="541ADC0E" w14:textId="19C0B574" w:rsidR="00D3566F" w:rsidRDefault="00D3566F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4980"/>
        <w:gridCol w:w="1417"/>
      </w:tblGrid>
      <w:tr w:rsidR="008A16DA" w:rsidRPr="002E7887" w14:paraId="4DD4302E" w14:textId="77777777" w:rsidTr="008A16DA">
        <w:trPr>
          <w:trHeight w:val="414"/>
        </w:trPr>
        <w:tc>
          <w:tcPr>
            <w:tcW w:w="9658" w:type="dxa"/>
            <w:gridSpan w:val="3"/>
            <w:shd w:val="clear" w:color="auto" w:fill="D9D9D9" w:themeFill="background1" w:themeFillShade="D9"/>
            <w:vAlign w:val="center"/>
          </w:tcPr>
          <w:p w14:paraId="716F170D" w14:textId="37480DAF" w:rsidR="008A16DA" w:rsidRPr="002E7887" w:rsidRDefault="008A16DA" w:rsidP="002607C5">
            <w:pPr>
              <w:pStyle w:val="Documentcodetitel"/>
            </w:pPr>
            <w:r>
              <w:t>Risico’s en maatregelen ten aanzien van BESCHIKBAARHEID</w:t>
            </w:r>
          </w:p>
        </w:tc>
      </w:tr>
      <w:tr w:rsidR="008A16DA" w:rsidRPr="00013598" w14:paraId="3CE526C6" w14:textId="77777777" w:rsidTr="008A16DA">
        <w:trPr>
          <w:trHeight w:val="414"/>
        </w:trPr>
        <w:tc>
          <w:tcPr>
            <w:tcW w:w="3261" w:type="dxa"/>
            <w:vAlign w:val="center"/>
          </w:tcPr>
          <w:p w14:paraId="414CEB2D" w14:textId="5CEC2285" w:rsidR="008A16DA" w:rsidRPr="002E7887" w:rsidRDefault="008A16DA" w:rsidP="008A16DA">
            <w:pPr>
              <w:pStyle w:val="Documentcode"/>
              <w:jc w:val="left"/>
            </w:pPr>
            <w:r>
              <w:t>Risico</w:t>
            </w:r>
          </w:p>
        </w:tc>
        <w:tc>
          <w:tcPr>
            <w:tcW w:w="4980" w:type="dxa"/>
            <w:vAlign w:val="center"/>
          </w:tcPr>
          <w:p w14:paraId="4232F1E1" w14:textId="46CD8FF5" w:rsidR="008A16DA" w:rsidRDefault="008A16DA" w:rsidP="008A16DA">
            <w:pPr>
              <w:pStyle w:val="Documentcode"/>
              <w:jc w:val="left"/>
            </w:pPr>
          </w:p>
        </w:tc>
        <w:tc>
          <w:tcPr>
            <w:tcW w:w="1417" w:type="dxa"/>
            <w:vAlign w:val="center"/>
          </w:tcPr>
          <w:p w14:paraId="57188F15" w14:textId="77777777" w:rsidR="008A16DA" w:rsidRDefault="008A16DA" w:rsidP="008A16DA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laag</w:t>
            </w:r>
            <w:r w:rsidRPr="00013598">
              <w:tab/>
            </w:r>
          </w:p>
          <w:p w14:paraId="6435F3BD" w14:textId="77777777" w:rsidR="008A16DA" w:rsidRDefault="008A16DA" w:rsidP="008A16DA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matig</w:t>
            </w:r>
          </w:p>
          <w:p w14:paraId="3EE6F22B" w14:textId="04D49512" w:rsidR="008A16DA" w:rsidRPr="00013598" w:rsidRDefault="008A16DA" w:rsidP="008A16DA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hoog</w:t>
            </w:r>
          </w:p>
        </w:tc>
      </w:tr>
      <w:tr w:rsidR="008A16DA" w:rsidRPr="00013598" w14:paraId="2A400F2A" w14:textId="77777777" w:rsidTr="008A16DA">
        <w:trPr>
          <w:trHeight w:val="414"/>
        </w:trPr>
        <w:tc>
          <w:tcPr>
            <w:tcW w:w="3261" w:type="dxa"/>
            <w:vAlign w:val="center"/>
          </w:tcPr>
          <w:p w14:paraId="3E0D5AE3" w14:textId="4D556BF1" w:rsidR="008A16DA" w:rsidRDefault="008A16DA" w:rsidP="008A16DA">
            <w:pPr>
              <w:pStyle w:val="Documentcode"/>
              <w:jc w:val="left"/>
            </w:pPr>
            <w:r>
              <w:t>Maatregel(en) om risico te verkleinen</w:t>
            </w:r>
          </w:p>
        </w:tc>
        <w:tc>
          <w:tcPr>
            <w:tcW w:w="4980" w:type="dxa"/>
            <w:vAlign w:val="center"/>
          </w:tcPr>
          <w:p w14:paraId="3B3EB8ED" w14:textId="77777777" w:rsidR="008A16DA" w:rsidRPr="00013598" w:rsidRDefault="008A16DA" w:rsidP="008A16DA">
            <w:pPr>
              <w:pStyle w:val="Documentcode"/>
              <w:jc w:val="left"/>
            </w:pPr>
          </w:p>
        </w:tc>
        <w:tc>
          <w:tcPr>
            <w:tcW w:w="1417" w:type="dxa"/>
            <w:vAlign w:val="center"/>
          </w:tcPr>
          <w:p w14:paraId="4D35460A" w14:textId="3FD564A7" w:rsidR="008A16DA" w:rsidRDefault="008A16DA" w:rsidP="008A16DA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</w:t>
            </w:r>
            <w:r>
              <w:t>bestaand</w:t>
            </w:r>
          </w:p>
          <w:p w14:paraId="216491F4" w14:textId="3B180A1E" w:rsidR="008A16DA" w:rsidRPr="00013598" w:rsidRDefault="008A16DA" w:rsidP="008A16DA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nieuw</w:t>
            </w:r>
          </w:p>
        </w:tc>
      </w:tr>
      <w:tr w:rsidR="008A16DA" w:rsidRPr="00013598" w14:paraId="729501B4" w14:textId="77777777" w:rsidTr="008A16DA">
        <w:trPr>
          <w:trHeight w:val="414"/>
        </w:trPr>
        <w:tc>
          <w:tcPr>
            <w:tcW w:w="3261" w:type="dxa"/>
            <w:vAlign w:val="center"/>
          </w:tcPr>
          <w:p w14:paraId="3816B7C8" w14:textId="77777777" w:rsidR="008A16DA" w:rsidRPr="002E7887" w:rsidRDefault="008A16DA" w:rsidP="008A16DA">
            <w:pPr>
              <w:pStyle w:val="Documentcode"/>
              <w:jc w:val="left"/>
            </w:pPr>
            <w:r>
              <w:t>Risico</w:t>
            </w:r>
          </w:p>
        </w:tc>
        <w:tc>
          <w:tcPr>
            <w:tcW w:w="4980" w:type="dxa"/>
            <w:vAlign w:val="center"/>
          </w:tcPr>
          <w:p w14:paraId="5A954BEC" w14:textId="77777777" w:rsidR="008A16DA" w:rsidRDefault="008A16DA" w:rsidP="008A16DA">
            <w:pPr>
              <w:pStyle w:val="Documentcode"/>
              <w:jc w:val="left"/>
            </w:pPr>
          </w:p>
        </w:tc>
        <w:tc>
          <w:tcPr>
            <w:tcW w:w="1417" w:type="dxa"/>
            <w:vAlign w:val="center"/>
          </w:tcPr>
          <w:p w14:paraId="2C8E7587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laag</w:t>
            </w:r>
            <w:r w:rsidRPr="00013598">
              <w:tab/>
            </w:r>
          </w:p>
          <w:p w14:paraId="703F78E2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matig</w:t>
            </w:r>
          </w:p>
          <w:p w14:paraId="4E0D62D2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hoog</w:t>
            </w:r>
          </w:p>
        </w:tc>
      </w:tr>
      <w:tr w:rsidR="008A16DA" w:rsidRPr="00013598" w14:paraId="27B4B105" w14:textId="77777777" w:rsidTr="008A16DA">
        <w:trPr>
          <w:trHeight w:val="414"/>
        </w:trPr>
        <w:tc>
          <w:tcPr>
            <w:tcW w:w="3261" w:type="dxa"/>
            <w:vAlign w:val="center"/>
          </w:tcPr>
          <w:p w14:paraId="596F5A6A" w14:textId="77777777" w:rsidR="008A16DA" w:rsidRDefault="008A16DA" w:rsidP="008A16DA">
            <w:pPr>
              <w:pStyle w:val="Documentcode"/>
              <w:jc w:val="left"/>
            </w:pPr>
            <w:r>
              <w:t>Maatregel(en) om risico te verkleinen</w:t>
            </w:r>
          </w:p>
        </w:tc>
        <w:tc>
          <w:tcPr>
            <w:tcW w:w="4980" w:type="dxa"/>
            <w:vAlign w:val="center"/>
          </w:tcPr>
          <w:p w14:paraId="1FEC7072" w14:textId="77777777" w:rsidR="008A16DA" w:rsidRPr="00013598" w:rsidRDefault="008A16DA" w:rsidP="008A16DA">
            <w:pPr>
              <w:pStyle w:val="Documentcode"/>
              <w:jc w:val="left"/>
            </w:pPr>
          </w:p>
        </w:tc>
        <w:tc>
          <w:tcPr>
            <w:tcW w:w="1417" w:type="dxa"/>
            <w:vAlign w:val="center"/>
          </w:tcPr>
          <w:p w14:paraId="4CA29A62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</w:t>
            </w:r>
            <w:r>
              <w:t>bestaand</w:t>
            </w:r>
          </w:p>
          <w:p w14:paraId="15097AB2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nieuw</w:t>
            </w:r>
          </w:p>
        </w:tc>
      </w:tr>
      <w:tr w:rsidR="008A16DA" w:rsidRPr="00013598" w14:paraId="37958C18" w14:textId="77777777" w:rsidTr="008A16DA">
        <w:trPr>
          <w:trHeight w:val="414"/>
        </w:trPr>
        <w:tc>
          <w:tcPr>
            <w:tcW w:w="3261" w:type="dxa"/>
            <w:vAlign w:val="center"/>
          </w:tcPr>
          <w:p w14:paraId="2C4157BC" w14:textId="77777777" w:rsidR="008A16DA" w:rsidRPr="002E7887" w:rsidRDefault="008A16DA" w:rsidP="008A16DA">
            <w:pPr>
              <w:pStyle w:val="Documentcode"/>
              <w:jc w:val="left"/>
            </w:pPr>
            <w:r>
              <w:t>Risico</w:t>
            </w:r>
          </w:p>
        </w:tc>
        <w:tc>
          <w:tcPr>
            <w:tcW w:w="4980" w:type="dxa"/>
            <w:vAlign w:val="center"/>
          </w:tcPr>
          <w:p w14:paraId="61CFA1BC" w14:textId="77777777" w:rsidR="008A16DA" w:rsidRDefault="008A16DA" w:rsidP="008A16DA">
            <w:pPr>
              <w:pStyle w:val="Documentcode"/>
              <w:jc w:val="left"/>
            </w:pPr>
          </w:p>
        </w:tc>
        <w:tc>
          <w:tcPr>
            <w:tcW w:w="1417" w:type="dxa"/>
          </w:tcPr>
          <w:p w14:paraId="757C8C59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laag</w:t>
            </w:r>
            <w:r w:rsidRPr="00013598">
              <w:tab/>
            </w:r>
          </w:p>
          <w:p w14:paraId="4621377B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matig</w:t>
            </w:r>
          </w:p>
          <w:p w14:paraId="035A3AFC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hoog</w:t>
            </w:r>
          </w:p>
        </w:tc>
      </w:tr>
      <w:tr w:rsidR="008A16DA" w:rsidRPr="00013598" w14:paraId="406DC2A8" w14:textId="77777777" w:rsidTr="008A16DA">
        <w:trPr>
          <w:trHeight w:val="414"/>
        </w:trPr>
        <w:tc>
          <w:tcPr>
            <w:tcW w:w="3261" w:type="dxa"/>
            <w:vAlign w:val="center"/>
          </w:tcPr>
          <w:p w14:paraId="7F2C578C" w14:textId="77777777" w:rsidR="008A16DA" w:rsidRDefault="008A16DA" w:rsidP="008A16DA">
            <w:pPr>
              <w:pStyle w:val="Documentcode"/>
              <w:jc w:val="left"/>
            </w:pPr>
            <w:r>
              <w:t>Maatregel(en) om risico te verkleinen</w:t>
            </w:r>
          </w:p>
        </w:tc>
        <w:tc>
          <w:tcPr>
            <w:tcW w:w="4980" w:type="dxa"/>
            <w:vAlign w:val="center"/>
          </w:tcPr>
          <w:p w14:paraId="6327861A" w14:textId="77777777" w:rsidR="008A16DA" w:rsidRPr="00013598" w:rsidRDefault="008A16DA" w:rsidP="008A16DA">
            <w:pPr>
              <w:pStyle w:val="Documentcode"/>
              <w:jc w:val="left"/>
            </w:pPr>
          </w:p>
        </w:tc>
        <w:tc>
          <w:tcPr>
            <w:tcW w:w="1417" w:type="dxa"/>
          </w:tcPr>
          <w:p w14:paraId="7E50712D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</w:t>
            </w:r>
            <w:r>
              <w:t>bestaand</w:t>
            </w:r>
          </w:p>
          <w:p w14:paraId="6F12D477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nieuw</w:t>
            </w:r>
          </w:p>
        </w:tc>
      </w:tr>
    </w:tbl>
    <w:p w14:paraId="793EA7BD" w14:textId="73B5ED13" w:rsidR="008A16DA" w:rsidRDefault="008A16DA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658"/>
      </w:tblGrid>
      <w:tr w:rsidR="001D0E7F" w:rsidRPr="002E7887" w14:paraId="1DC79D3F" w14:textId="77777777" w:rsidTr="002607C5">
        <w:trPr>
          <w:trHeight w:val="414"/>
        </w:trPr>
        <w:tc>
          <w:tcPr>
            <w:tcW w:w="9658" w:type="dxa"/>
            <w:shd w:val="clear" w:color="auto" w:fill="D9D9D9" w:themeFill="background1" w:themeFillShade="D9"/>
            <w:vAlign w:val="center"/>
          </w:tcPr>
          <w:p w14:paraId="5F1AAF65" w14:textId="77777777" w:rsidR="001D0E7F" w:rsidRPr="002E7887" w:rsidRDefault="001D0E7F" w:rsidP="002607C5">
            <w:pPr>
              <w:pStyle w:val="Documentcodetitel"/>
            </w:pPr>
            <w:r>
              <w:t>Beoordeling van de adequate werking van de maatregelen</w:t>
            </w:r>
          </w:p>
        </w:tc>
      </w:tr>
      <w:tr w:rsidR="001D0E7F" w:rsidRPr="00013598" w14:paraId="1F4958A6" w14:textId="77777777" w:rsidTr="002607C5">
        <w:trPr>
          <w:trHeight w:val="414"/>
        </w:trPr>
        <w:tc>
          <w:tcPr>
            <w:tcW w:w="9658" w:type="dxa"/>
            <w:vAlign w:val="center"/>
          </w:tcPr>
          <w:p w14:paraId="0DE82E6A" w14:textId="77777777" w:rsidR="001D0E7F" w:rsidRPr="00013598" w:rsidRDefault="001D0E7F" w:rsidP="002607C5">
            <w:pPr>
              <w:pStyle w:val="Documentcode"/>
            </w:pPr>
          </w:p>
        </w:tc>
      </w:tr>
    </w:tbl>
    <w:p w14:paraId="1EC4ECE9" w14:textId="76446FE0" w:rsidR="008A16DA" w:rsidRDefault="008A16DA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4980"/>
        <w:gridCol w:w="1417"/>
      </w:tblGrid>
      <w:tr w:rsidR="008A16DA" w:rsidRPr="002E7887" w14:paraId="2447F0D1" w14:textId="77777777" w:rsidTr="002607C5">
        <w:trPr>
          <w:trHeight w:val="414"/>
        </w:trPr>
        <w:tc>
          <w:tcPr>
            <w:tcW w:w="9658" w:type="dxa"/>
            <w:gridSpan w:val="3"/>
            <w:shd w:val="clear" w:color="auto" w:fill="D9D9D9" w:themeFill="background1" w:themeFillShade="D9"/>
            <w:vAlign w:val="center"/>
          </w:tcPr>
          <w:p w14:paraId="3BA42C65" w14:textId="3AEFDB82" w:rsidR="008A16DA" w:rsidRPr="002E7887" w:rsidRDefault="008A16DA" w:rsidP="002607C5">
            <w:pPr>
              <w:pStyle w:val="Documentcodetitel"/>
            </w:pPr>
            <w:r>
              <w:t>Risico’s en maatregelen ten aanzien van INTEGRITEIT</w:t>
            </w:r>
          </w:p>
        </w:tc>
      </w:tr>
      <w:tr w:rsidR="008A16DA" w:rsidRPr="00013598" w14:paraId="30B01E06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76EE3865" w14:textId="77777777" w:rsidR="008A16DA" w:rsidRPr="002E7887" w:rsidRDefault="008A16DA" w:rsidP="002607C5">
            <w:pPr>
              <w:pStyle w:val="Documentcode"/>
              <w:jc w:val="left"/>
            </w:pPr>
            <w:r>
              <w:t>Risico</w:t>
            </w:r>
          </w:p>
        </w:tc>
        <w:tc>
          <w:tcPr>
            <w:tcW w:w="4980" w:type="dxa"/>
            <w:vAlign w:val="center"/>
          </w:tcPr>
          <w:p w14:paraId="2BF67CEB" w14:textId="77777777" w:rsidR="008A16DA" w:rsidRDefault="008A16DA" w:rsidP="002607C5">
            <w:pPr>
              <w:pStyle w:val="Documentcode"/>
              <w:jc w:val="left"/>
            </w:pPr>
          </w:p>
        </w:tc>
        <w:tc>
          <w:tcPr>
            <w:tcW w:w="1417" w:type="dxa"/>
            <w:vAlign w:val="center"/>
          </w:tcPr>
          <w:p w14:paraId="2A231186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laag</w:t>
            </w:r>
            <w:r w:rsidRPr="00013598">
              <w:tab/>
            </w:r>
          </w:p>
          <w:p w14:paraId="1E640677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matig</w:t>
            </w:r>
          </w:p>
          <w:p w14:paraId="7E58D353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hoog</w:t>
            </w:r>
          </w:p>
        </w:tc>
      </w:tr>
      <w:tr w:rsidR="008A16DA" w:rsidRPr="00013598" w14:paraId="447C7EB5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6F7CA438" w14:textId="77777777" w:rsidR="008A16DA" w:rsidRDefault="008A16DA" w:rsidP="002607C5">
            <w:pPr>
              <w:pStyle w:val="Documentcode"/>
              <w:jc w:val="left"/>
            </w:pPr>
            <w:r>
              <w:t>Maatregel(en) om risico te verkleinen</w:t>
            </w:r>
          </w:p>
        </w:tc>
        <w:tc>
          <w:tcPr>
            <w:tcW w:w="4980" w:type="dxa"/>
            <w:vAlign w:val="center"/>
          </w:tcPr>
          <w:p w14:paraId="1BB4E298" w14:textId="77777777" w:rsidR="008A16DA" w:rsidRPr="00013598" w:rsidRDefault="008A16DA" w:rsidP="002607C5">
            <w:pPr>
              <w:pStyle w:val="Documentcode"/>
              <w:jc w:val="left"/>
            </w:pPr>
          </w:p>
        </w:tc>
        <w:tc>
          <w:tcPr>
            <w:tcW w:w="1417" w:type="dxa"/>
            <w:vAlign w:val="center"/>
          </w:tcPr>
          <w:p w14:paraId="0565AA94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</w:t>
            </w:r>
            <w:r>
              <w:t>bestaand</w:t>
            </w:r>
          </w:p>
          <w:p w14:paraId="284D9C93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nieuw</w:t>
            </w:r>
          </w:p>
        </w:tc>
      </w:tr>
      <w:tr w:rsidR="008A16DA" w:rsidRPr="00013598" w14:paraId="1587E58B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7715AE48" w14:textId="77777777" w:rsidR="008A16DA" w:rsidRPr="002E7887" w:rsidRDefault="008A16DA" w:rsidP="002607C5">
            <w:pPr>
              <w:pStyle w:val="Documentcode"/>
              <w:jc w:val="left"/>
            </w:pPr>
            <w:r>
              <w:t>Risico</w:t>
            </w:r>
          </w:p>
        </w:tc>
        <w:tc>
          <w:tcPr>
            <w:tcW w:w="4980" w:type="dxa"/>
            <w:vAlign w:val="center"/>
          </w:tcPr>
          <w:p w14:paraId="15CBF9C5" w14:textId="77777777" w:rsidR="008A16DA" w:rsidRDefault="008A16DA" w:rsidP="002607C5">
            <w:pPr>
              <w:pStyle w:val="Documentcode"/>
              <w:jc w:val="left"/>
            </w:pPr>
          </w:p>
        </w:tc>
        <w:tc>
          <w:tcPr>
            <w:tcW w:w="1417" w:type="dxa"/>
            <w:vAlign w:val="center"/>
          </w:tcPr>
          <w:p w14:paraId="4D39A68D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laag</w:t>
            </w:r>
            <w:r w:rsidRPr="00013598">
              <w:tab/>
            </w:r>
          </w:p>
          <w:p w14:paraId="37B73A9A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matig</w:t>
            </w:r>
          </w:p>
          <w:p w14:paraId="0B4FF573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hoog</w:t>
            </w:r>
          </w:p>
        </w:tc>
      </w:tr>
      <w:tr w:rsidR="008A16DA" w:rsidRPr="00013598" w14:paraId="7CB3BD8E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197DB1C8" w14:textId="77777777" w:rsidR="008A16DA" w:rsidRDefault="008A16DA" w:rsidP="002607C5">
            <w:pPr>
              <w:pStyle w:val="Documentcode"/>
              <w:jc w:val="left"/>
            </w:pPr>
            <w:r>
              <w:t>Maatregel(en) om risico te verkleinen</w:t>
            </w:r>
          </w:p>
        </w:tc>
        <w:tc>
          <w:tcPr>
            <w:tcW w:w="4980" w:type="dxa"/>
            <w:vAlign w:val="center"/>
          </w:tcPr>
          <w:p w14:paraId="061A068C" w14:textId="77777777" w:rsidR="008A16DA" w:rsidRPr="00013598" w:rsidRDefault="008A16DA" w:rsidP="002607C5">
            <w:pPr>
              <w:pStyle w:val="Documentcode"/>
              <w:jc w:val="left"/>
            </w:pPr>
          </w:p>
        </w:tc>
        <w:tc>
          <w:tcPr>
            <w:tcW w:w="1417" w:type="dxa"/>
            <w:vAlign w:val="center"/>
          </w:tcPr>
          <w:p w14:paraId="2F79E7E0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</w:t>
            </w:r>
            <w:r>
              <w:t>bestaand</w:t>
            </w:r>
          </w:p>
          <w:p w14:paraId="72C14CFF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nieuw</w:t>
            </w:r>
          </w:p>
        </w:tc>
      </w:tr>
      <w:tr w:rsidR="008A16DA" w:rsidRPr="00013598" w14:paraId="16663DA7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167BF895" w14:textId="77777777" w:rsidR="008A16DA" w:rsidRPr="002E7887" w:rsidRDefault="008A16DA" w:rsidP="002607C5">
            <w:pPr>
              <w:pStyle w:val="Documentcode"/>
              <w:jc w:val="left"/>
            </w:pPr>
            <w:r>
              <w:t>Risico</w:t>
            </w:r>
          </w:p>
        </w:tc>
        <w:tc>
          <w:tcPr>
            <w:tcW w:w="4980" w:type="dxa"/>
            <w:vAlign w:val="center"/>
          </w:tcPr>
          <w:p w14:paraId="2CFC39AE" w14:textId="77777777" w:rsidR="008A16DA" w:rsidRDefault="008A16DA" w:rsidP="002607C5">
            <w:pPr>
              <w:pStyle w:val="Documentcode"/>
              <w:jc w:val="left"/>
            </w:pPr>
          </w:p>
        </w:tc>
        <w:tc>
          <w:tcPr>
            <w:tcW w:w="1417" w:type="dxa"/>
          </w:tcPr>
          <w:p w14:paraId="633DA1F9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laag</w:t>
            </w:r>
            <w:r w:rsidRPr="00013598">
              <w:tab/>
            </w:r>
          </w:p>
          <w:p w14:paraId="4E7BBE86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matig</w:t>
            </w:r>
          </w:p>
          <w:p w14:paraId="7C48F830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hoog</w:t>
            </w:r>
          </w:p>
        </w:tc>
      </w:tr>
      <w:tr w:rsidR="008A16DA" w:rsidRPr="00013598" w14:paraId="0CDE6C1B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6B57FF04" w14:textId="77777777" w:rsidR="008A16DA" w:rsidRDefault="008A16DA" w:rsidP="002607C5">
            <w:pPr>
              <w:pStyle w:val="Documentcode"/>
              <w:jc w:val="left"/>
            </w:pPr>
            <w:r>
              <w:t>Maatregel(en) om risico te verkleinen</w:t>
            </w:r>
          </w:p>
        </w:tc>
        <w:tc>
          <w:tcPr>
            <w:tcW w:w="4980" w:type="dxa"/>
            <w:vAlign w:val="center"/>
          </w:tcPr>
          <w:p w14:paraId="29DF2401" w14:textId="77777777" w:rsidR="008A16DA" w:rsidRPr="00013598" w:rsidRDefault="008A16DA" w:rsidP="002607C5">
            <w:pPr>
              <w:pStyle w:val="Documentcode"/>
              <w:jc w:val="left"/>
            </w:pPr>
          </w:p>
        </w:tc>
        <w:tc>
          <w:tcPr>
            <w:tcW w:w="1417" w:type="dxa"/>
          </w:tcPr>
          <w:p w14:paraId="70751566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</w:t>
            </w:r>
            <w:r>
              <w:t>bestaand</w:t>
            </w:r>
          </w:p>
          <w:p w14:paraId="56C2DE7E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nieuw</w:t>
            </w:r>
          </w:p>
        </w:tc>
      </w:tr>
    </w:tbl>
    <w:p w14:paraId="008D8602" w14:textId="04741E2B" w:rsidR="001D0E7F" w:rsidRDefault="001D0E7F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658"/>
      </w:tblGrid>
      <w:tr w:rsidR="001D0E7F" w:rsidRPr="002E7887" w14:paraId="6EF7B5B1" w14:textId="77777777" w:rsidTr="002607C5">
        <w:trPr>
          <w:trHeight w:val="414"/>
        </w:trPr>
        <w:tc>
          <w:tcPr>
            <w:tcW w:w="9658" w:type="dxa"/>
            <w:shd w:val="clear" w:color="auto" w:fill="D9D9D9" w:themeFill="background1" w:themeFillShade="D9"/>
            <w:vAlign w:val="center"/>
          </w:tcPr>
          <w:p w14:paraId="5CC43A26" w14:textId="58F23C69" w:rsidR="001D0E7F" w:rsidRPr="002E7887" w:rsidRDefault="001D0E7F" w:rsidP="002607C5">
            <w:pPr>
              <w:pStyle w:val="Documentcodetitel"/>
            </w:pPr>
            <w:r>
              <w:t>Beoordeling van de adequate werking van de maatregelen</w:t>
            </w:r>
          </w:p>
        </w:tc>
      </w:tr>
      <w:tr w:rsidR="001D0E7F" w:rsidRPr="00013598" w14:paraId="10744F64" w14:textId="77777777" w:rsidTr="002607C5">
        <w:trPr>
          <w:trHeight w:val="414"/>
        </w:trPr>
        <w:tc>
          <w:tcPr>
            <w:tcW w:w="9658" w:type="dxa"/>
            <w:vAlign w:val="center"/>
          </w:tcPr>
          <w:p w14:paraId="27F22B4F" w14:textId="77777777" w:rsidR="001D0E7F" w:rsidRPr="00013598" w:rsidRDefault="001D0E7F" w:rsidP="002607C5">
            <w:pPr>
              <w:pStyle w:val="Documentcode"/>
            </w:pPr>
          </w:p>
        </w:tc>
      </w:tr>
    </w:tbl>
    <w:p w14:paraId="3B864430" w14:textId="77777777" w:rsidR="001D0E7F" w:rsidRDefault="001D0E7F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4980"/>
        <w:gridCol w:w="1417"/>
      </w:tblGrid>
      <w:tr w:rsidR="008A16DA" w:rsidRPr="002E7887" w14:paraId="78C9317B" w14:textId="77777777" w:rsidTr="002607C5">
        <w:trPr>
          <w:trHeight w:val="414"/>
        </w:trPr>
        <w:tc>
          <w:tcPr>
            <w:tcW w:w="9658" w:type="dxa"/>
            <w:gridSpan w:val="3"/>
            <w:shd w:val="clear" w:color="auto" w:fill="D9D9D9" w:themeFill="background1" w:themeFillShade="D9"/>
            <w:vAlign w:val="center"/>
          </w:tcPr>
          <w:p w14:paraId="447933E8" w14:textId="545492AC" w:rsidR="008A16DA" w:rsidRPr="002E7887" w:rsidRDefault="008A16DA" w:rsidP="002607C5">
            <w:pPr>
              <w:pStyle w:val="Documentcodetitel"/>
            </w:pPr>
            <w:r>
              <w:lastRenderedPageBreak/>
              <w:t>Risico’s en maatregelen ten aanzien van VERTROUWELIJKHEID</w:t>
            </w:r>
          </w:p>
        </w:tc>
      </w:tr>
      <w:tr w:rsidR="008A16DA" w:rsidRPr="00013598" w14:paraId="3DBC8921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597C3298" w14:textId="77777777" w:rsidR="008A16DA" w:rsidRPr="002E7887" w:rsidRDefault="008A16DA" w:rsidP="002607C5">
            <w:pPr>
              <w:pStyle w:val="Documentcode"/>
              <w:jc w:val="left"/>
            </w:pPr>
            <w:r>
              <w:t>Risico</w:t>
            </w:r>
          </w:p>
        </w:tc>
        <w:tc>
          <w:tcPr>
            <w:tcW w:w="4980" w:type="dxa"/>
            <w:vAlign w:val="center"/>
          </w:tcPr>
          <w:p w14:paraId="0CADD540" w14:textId="77777777" w:rsidR="008A16DA" w:rsidRDefault="008A16DA" w:rsidP="002607C5">
            <w:pPr>
              <w:pStyle w:val="Documentcode"/>
              <w:jc w:val="left"/>
            </w:pPr>
          </w:p>
        </w:tc>
        <w:tc>
          <w:tcPr>
            <w:tcW w:w="1417" w:type="dxa"/>
            <w:vAlign w:val="center"/>
          </w:tcPr>
          <w:p w14:paraId="03DABE89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laag</w:t>
            </w:r>
            <w:r w:rsidRPr="00013598">
              <w:tab/>
            </w:r>
          </w:p>
          <w:p w14:paraId="79CC4FC7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matig</w:t>
            </w:r>
          </w:p>
          <w:p w14:paraId="2E1D8679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hoog</w:t>
            </w:r>
          </w:p>
        </w:tc>
      </w:tr>
      <w:tr w:rsidR="008A16DA" w:rsidRPr="00013598" w14:paraId="783503A7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04E5812C" w14:textId="77777777" w:rsidR="008A16DA" w:rsidRDefault="008A16DA" w:rsidP="002607C5">
            <w:pPr>
              <w:pStyle w:val="Documentcode"/>
              <w:jc w:val="left"/>
            </w:pPr>
            <w:r>
              <w:t>Maatregel(en) om risico te verkleinen</w:t>
            </w:r>
          </w:p>
        </w:tc>
        <w:tc>
          <w:tcPr>
            <w:tcW w:w="4980" w:type="dxa"/>
            <w:vAlign w:val="center"/>
          </w:tcPr>
          <w:p w14:paraId="739921B7" w14:textId="77777777" w:rsidR="008A16DA" w:rsidRPr="00013598" w:rsidRDefault="008A16DA" w:rsidP="002607C5">
            <w:pPr>
              <w:pStyle w:val="Documentcode"/>
              <w:jc w:val="left"/>
            </w:pPr>
          </w:p>
        </w:tc>
        <w:tc>
          <w:tcPr>
            <w:tcW w:w="1417" w:type="dxa"/>
            <w:vAlign w:val="center"/>
          </w:tcPr>
          <w:p w14:paraId="54AF542D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</w:t>
            </w:r>
            <w:r>
              <w:t>bestaand</w:t>
            </w:r>
          </w:p>
          <w:p w14:paraId="653D355C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nieuw</w:t>
            </w:r>
          </w:p>
        </w:tc>
      </w:tr>
      <w:tr w:rsidR="008A16DA" w:rsidRPr="00013598" w14:paraId="56DA1AE0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24DA19D3" w14:textId="77777777" w:rsidR="008A16DA" w:rsidRPr="002E7887" w:rsidRDefault="008A16DA" w:rsidP="002607C5">
            <w:pPr>
              <w:pStyle w:val="Documentcode"/>
              <w:jc w:val="left"/>
            </w:pPr>
            <w:r>
              <w:t>Risico</w:t>
            </w:r>
          </w:p>
        </w:tc>
        <w:tc>
          <w:tcPr>
            <w:tcW w:w="4980" w:type="dxa"/>
            <w:vAlign w:val="center"/>
          </w:tcPr>
          <w:p w14:paraId="5E1D8CBE" w14:textId="77777777" w:rsidR="008A16DA" w:rsidRDefault="008A16DA" w:rsidP="002607C5">
            <w:pPr>
              <w:pStyle w:val="Documentcode"/>
              <w:jc w:val="left"/>
            </w:pPr>
          </w:p>
        </w:tc>
        <w:tc>
          <w:tcPr>
            <w:tcW w:w="1417" w:type="dxa"/>
            <w:vAlign w:val="center"/>
          </w:tcPr>
          <w:p w14:paraId="2EAD2DBD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laag</w:t>
            </w:r>
            <w:r w:rsidRPr="00013598">
              <w:tab/>
            </w:r>
          </w:p>
          <w:p w14:paraId="44C087E6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matig</w:t>
            </w:r>
          </w:p>
          <w:p w14:paraId="292A4D09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hoog</w:t>
            </w:r>
          </w:p>
        </w:tc>
      </w:tr>
      <w:tr w:rsidR="008A16DA" w:rsidRPr="00013598" w14:paraId="08E8FE31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0845DD98" w14:textId="77777777" w:rsidR="008A16DA" w:rsidRDefault="008A16DA" w:rsidP="002607C5">
            <w:pPr>
              <w:pStyle w:val="Documentcode"/>
              <w:jc w:val="left"/>
            </w:pPr>
            <w:r>
              <w:t>Maatregel(en) om risico te verkleinen</w:t>
            </w:r>
          </w:p>
        </w:tc>
        <w:tc>
          <w:tcPr>
            <w:tcW w:w="4980" w:type="dxa"/>
            <w:vAlign w:val="center"/>
          </w:tcPr>
          <w:p w14:paraId="7B52B801" w14:textId="77777777" w:rsidR="008A16DA" w:rsidRPr="00013598" w:rsidRDefault="008A16DA" w:rsidP="002607C5">
            <w:pPr>
              <w:pStyle w:val="Documentcode"/>
              <w:jc w:val="left"/>
            </w:pPr>
          </w:p>
        </w:tc>
        <w:tc>
          <w:tcPr>
            <w:tcW w:w="1417" w:type="dxa"/>
            <w:vAlign w:val="center"/>
          </w:tcPr>
          <w:p w14:paraId="2F69E983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</w:t>
            </w:r>
            <w:r>
              <w:t>bestaand</w:t>
            </w:r>
          </w:p>
          <w:p w14:paraId="0D3016D7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nieuw</w:t>
            </w:r>
          </w:p>
        </w:tc>
      </w:tr>
      <w:tr w:rsidR="008A16DA" w:rsidRPr="00013598" w14:paraId="0454BC2B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6D6C473C" w14:textId="77777777" w:rsidR="008A16DA" w:rsidRPr="002E7887" w:rsidRDefault="008A16DA" w:rsidP="002607C5">
            <w:pPr>
              <w:pStyle w:val="Documentcode"/>
              <w:jc w:val="left"/>
            </w:pPr>
            <w:r>
              <w:t>Risico</w:t>
            </w:r>
          </w:p>
        </w:tc>
        <w:tc>
          <w:tcPr>
            <w:tcW w:w="4980" w:type="dxa"/>
            <w:vAlign w:val="center"/>
          </w:tcPr>
          <w:p w14:paraId="6DF5B3CB" w14:textId="77777777" w:rsidR="008A16DA" w:rsidRDefault="008A16DA" w:rsidP="002607C5">
            <w:pPr>
              <w:pStyle w:val="Documentcode"/>
              <w:jc w:val="left"/>
            </w:pPr>
          </w:p>
        </w:tc>
        <w:tc>
          <w:tcPr>
            <w:tcW w:w="1417" w:type="dxa"/>
          </w:tcPr>
          <w:p w14:paraId="05FF5B46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laag</w:t>
            </w:r>
            <w:r w:rsidRPr="00013598">
              <w:tab/>
            </w:r>
          </w:p>
          <w:p w14:paraId="305D4EE4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matig</w:t>
            </w:r>
          </w:p>
          <w:p w14:paraId="06A85F17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hoog</w:t>
            </w:r>
          </w:p>
        </w:tc>
      </w:tr>
      <w:tr w:rsidR="008A16DA" w:rsidRPr="00013598" w14:paraId="5893DBCC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41C363AF" w14:textId="77777777" w:rsidR="008A16DA" w:rsidRDefault="008A16DA" w:rsidP="002607C5">
            <w:pPr>
              <w:pStyle w:val="Documentcode"/>
              <w:jc w:val="left"/>
            </w:pPr>
            <w:r>
              <w:t>Maatregel(en) om risico te verkleinen</w:t>
            </w:r>
          </w:p>
        </w:tc>
        <w:tc>
          <w:tcPr>
            <w:tcW w:w="4980" w:type="dxa"/>
            <w:vAlign w:val="center"/>
          </w:tcPr>
          <w:p w14:paraId="7FD414E6" w14:textId="77777777" w:rsidR="008A16DA" w:rsidRPr="00013598" w:rsidRDefault="008A16DA" w:rsidP="002607C5">
            <w:pPr>
              <w:pStyle w:val="Documentcode"/>
              <w:jc w:val="left"/>
            </w:pPr>
          </w:p>
        </w:tc>
        <w:tc>
          <w:tcPr>
            <w:tcW w:w="1417" w:type="dxa"/>
          </w:tcPr>
          <w:p w14:paraId="0632C414" w14:textId="77777777" w:rsidR="008A16DA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</w:t>
            </w:r>
            <w:r>
              <w:t>bestaand</w:t>
            </w:r>
          </w:p>
          <w:p w14:paraId="6498E4F1" w14:textId="77777777" w:rsidR="008A16DA" w:rsidRPr="00013598" w:rsidRDefault="008A16DA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</w:t>
            </w:r>
            <w:r>
              <w:t>nieuw</w:t>
            </w:r>
          </w:p>
        </w:tc>
      </w:tr>
    </w:tbl>
    <w:p w14:paraId="50C5CA12" w14:textId="0503508B" w:rsidR="00594232" w:rsidRDefault="00594232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658"/>
      </w:tblGrid>
      <w:tr w:rsidR="001D0E7F" w:rsidRPr="002E7887" w14:paraId="4D71CDA9" w14:textId="77777777" w:rsidTr="002607C5">
        <w:trPr>
          <w:trHeight w:val="414"/>
        </w:trPr>
        <w:tc>
          <w:tcPr>
            <w:tcW w:w="9658" w:type="dxa"/>
            <w:shd w:val="clear" w:color="auto" w:fill="D9D9D9" w:themeFill="background1" w:themeFillShade="D9"/>
            <w:vAlign w:val="center"/>
          </w:tcPr>
          <w:p w14:paraId="1561366E" w14:textId="77777777" w:rsidR="001D0E7F" w:rsidRPr="002E7887" w:rsidRDefault="001D0E7F" w:rsidP="002607C5">
            <w:pPr>
              <w:pStyle w:val="Documentcodetitel"/>
            </w:pPr>
            <w:r>
              <w:t>Beoordeling van de adequate werking van de maatregelen</w:t>
            </w:r>
          </w:p>
        </w:tc>
      </w:tr>
      <w:tr w:rsidR="001D0E7F" w:rsidRPr="00013598" w14:paraId="6A3DC77B" w14:textId="77777777" w:rsidTr="002607C5">
        <w:trPr>
          <w:trHeight w:val="414"/>
        </w:trPr>
        <w:tc>
          <w:tcPr>
            <w:tcW w:w="9658" w:type="dxa"/>
            <w:vAlign w:val="center"/>
          </w:tcPr>
          <w:p w14:paraId="21EBB2F9" w14:textId="77777777" w:rsidR="001D0E7F" w:rsidRPr="00013598" w:rsidRDefault="001D0E7F" w:rsidP="002607C5">
            <w:pPr>
              <w:pStyle w:val="Documentcode"/>
            </w:pPr>
          </w:p>
        </w:tc>
      </w:tr>
    </w:tbl>
    <w:p w14:paraId="6B359546" w14:textId="01AC81CA" w:rsidR="008A16DA" w:rsidRDefault="008A16DA" w:rsidP="009E0C08"/>
    <w:p w14:paraId="51FBD077" w14:textId="77777777" w:rsidR="008A16DA" w:rsidRDefault="008A16DA" w:rsidP="009E0C08"/>
    <w:p w14:paraId="176FD172" w14:textId="77777777" w:rsidR="002607C5" w:rsidRDefault="002607C5" w:rsidP="00543902">
      <w:pPr>
        <w:pStyle w:val="Kop1"/>
        <w:sectPr w:rsidR="002607C5" w:rsidSect="00920183">
          <w:pgSz w:w="11900" w:h="16840"/>
          <w:pgMar w:top="1417" w:right="1417" w:bottom="1417" w:left="1417" w:header="708" w:footer="0" w:gutter="0"/>
          <w:cols w:space="708"/>
          <w:docGrid w:linePitch="360"/>
        </w:sectPr>
      </w:pPr>
    </w:p>
    <w:p w14:paraId="0D4BACE0" w14:textId="3A84E5C7" w:rsidR="007271EA" w:rsidRDefault="00543902" w:rsidP="00543902">
      <w:pPr>
        <w:pStyle w:val="Kop1"/>
      </w:pPr>
      <w:r>
        <w:lastRenderedPageBreak/>
        <w:t>MAATREGELEN TEN AANZIEN VAN RECHTEN VAN BETROKKENEN</w:t>
      </w:r>
    </w:p>
    <w:p w14:paraId="2A05A25D" w14:textId="77777777" w:rsidR="00543902" w:rsidRPr="00543902" w:rsidRDefault="00543902" w:rsidP="00543902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543902" w:rsidRPr="002E7887" w14:paraId="3042A785" w14:textId="77777777" w:rsidTr="00543902">
        <w:trPr>
          <w:trHeight w:val="414"/>
        </w:trPr>
        <w:tc>
          <w:tcPr>
            <w:tcW w:w="96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3D22C" w14:textId="1A399FED" w:rsidR="00543902" w:rsidRPr="002E7887" w:rsidRDefault="00543902" w:rsidP="002607C5">
            <w:pPr>
              <w:pStyle w:val="Documentcodetitel"/>
            </w:pPr>
            <w:r>
              <w:t>Inzagerecht</w:t>
            </w:r>
          </w:p>
        </w:tc>
      </w:tr>
      <w:tr w:rsidR="00543902" w:rsidRPr="00013598" w14:paraId="65C85D9D" w14:textId="77777777" w:rsidTr="00543902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354F" w14:textId="6C3E5C9A" w:rsidR="00543902" w:rsidRDefault="00543902" w:rsidP="00543902">
            <w:pPr>
              <w:pStyle w:val="Documentcode"/>
              <w:jc w:val="left"/>
            </w:pPr>
            <w:r>
              <w:t>Van toepassing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E7CC" w14:textId="30D59F0D" w:rsidR="00543902" w:rsidRPr="00013598" w:rsidRDefault="00543902" w:rsidP="00543902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543902" w:rsidRPr="00013598" w14:paraId="470DCAED" w14:textId="77777777" w:rsidTr="00543902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1EE5" w14:textId="6A396057" w:rsidR="00543902" w:rsidRDefault="00543902" w:rsidP="00543902">
            <w:pPr>
              <w:pStyle w:val="Documentcode"/>
              <w:jc w:val="left"/>
            </w:pPr>
            <w:r>
              <w:t>Toelichting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0257" w14:textId="77777777" w:rsidR="00543902" w:rsidRPr="00013598" w:rsidRDefault="00543902" w:rsidP="00543902">
            <w:pPr>
              <w:pStyle w:val="Documentcode"/>
              <w:jc w:val="left"/>
            </w:pPr>
          </w:p>
        </w:tc>
      </w:tr>
      <w:tr w:rsidR="00543902" w:rsidRPr="00013598" w14:paraId="089A65FF" w14:textId="77777777" w:rsidTr="00543902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6260" w14:textId="5A5280FD" w:rsidR="00543902" w:rsidRPr="002E7887" w:rsidRDefault="00543902" w:rsidP="00543902">
            <w:pPr>
              <w:pStyle w:val="Documentcode"/>
              <w:jc w:val="left"/>
            </w:pPr>
            <w:r>
              <w:t>Wijze van informeren van betrokkene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F7B3" w14:textId="113826F0" w:rsidR="00543902" w:rsidRPr="00013598" w:rsidRDefault="00543902" w:rsidP="00543902">
            <w:pPr>
              <w:pStyle w:val="Documentcode"/>
              <w:jc w:val="left"/>
            </w:pPr>
          </w:p>
        </w:tc>
      </w:tr>
      <w:tr w:rsidR="00543902" w:rsidRPr="00013598" w14:paraId="1D7C9CDF" w14:textId="77777777" w:rsidTr="00543902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A48E" w14:textId="12B72B98" w:rsidR="00543902" w:rsidRDefault="00543902" w:rsidP="00543902">
            <w:pPr>
              <w:pStyle w:val="Documentcode"/>
              <w:jc w:val="left"/>
            </w:pPr>
            <w:r>
              <w:t>Beperkingen aan het recht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64B7" w14:textId="323A82A1" w:rsidR="00543902" w:rsidRPr="00013598" w:rsidRDefault="00543902" w:rsidP="00543902">
            <w:pPr>
              <w:pStyle w:val="Documentcode"/>
              <w:jc w:val="left"/>
            </w:pPr>
          </w:p>
        </w:tc>
      </w:tr>
      <w:tr w:rsidR="00543902" w:rsidRPr="00013598" w14:paraId="27BC3F82" w14:textId="77777777" w:rsidTr="00543902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C910" w14:textId="747BB4D0" w:rsidR="00543902" w:rsidRPr="002E7887" w:rsidRDefault="00543902" w:rsidP="00543902">
            <w:pPr>
              <w:pStyle w:val="Documentcode"/>
              <w:jc w:val="left"/>
            </w:pPr>
            <w:r>
              <w:t>Wijze van uitoefenen recht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EDBC" w14:textId="09B2323C" w:rsidR="00543902" w:rsidRPr="00013598" w:rsidRDefault="00543902" w:rsidP="00543902">
            <w:pPr>
              <w:pStyle w:val="Documentcode"/>
              <w:jc w:val="left"/>
            </w:pPr>
          </w:p>
        </w:tc>
      </w:tr>
      <w:tr w:rsidR="00543902" w:rsidRPr="00013598" w14:paraId="69EDEF02" w14:textId="77777777" w:rsidTr="00543902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1B97" w14:textId="1AF2C0AC" w:rsidR="00543902" w:rsidRDefault="00543902" w:rsidP="00543902">
            <w:pPr>
              <w:pStyle w:val="Documentcode"/>
              <w:jc w:val="left"/>
            </w:pPr>
            <w:r>
              <w:t>Organisatorische maatregelen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4EB3" w14:textId="143DCFD0" w:rsidR="00543902" w:rsidRPr="00013598" w:rsidRDefault="00543902" w:rsidP="00543902">
            <w:pPr>
              <w:pStyle w:val="Documentcode"/>
              <w:jc w:val="left"/>
            </w:pPr>
          </w:p>
        </w:tc>
      </w:tr>
      <w:tr w:rsidR="00543902" w:rsidRPr="00013598" w14:paraId="6340C6FE" w14:textId="77777777" w:rsidTr="00543902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297" w14:textId="204B7F4C" w:rsidR="00543902" w:rsidRPr="002E7887" w:rsidRDefault="00543902" w:rsidP="00543902">
            <w:pPr>
              <w:pStyle w:val="Documentcode"/>
              <w:jc w:val="left"/>
            </w:pPr>
            <w:r>
              <w:t>Technische maatregelen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6253" w14:textId="225A11E4" w:rsidR="00543902" w:rsidRPr="00013598" w:rsidRDefault="00543902" w:rsidP="00543902">
            <w:pPr>
              <w:pStyle w:val="Documentcode"/>
              <w:jc w:val="left"/>
            </w:pPr>
          </w:p>
        </w:tc>
      </w:tr>
    </w:tbl>
    <w:p w14:paraId="74972B0D" w14:textId="34D25B1C" w:rsidR="001D0E7F" w:rsidRDefault="001D0E7F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543902" w:rsidRPr="002E7887" w14:paraId="5BD52C51" w14:textId="77777777" w:rsidTr="002607C5">
        <w:trPr>
          <w:trHeight w:val="414"/>
        </w:trPr>
        <w:tc>
          <w:tcPr>
            <w:tcW w:w="96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B7C1D" w14:textId="6039D874" w:rsidR="00543902" w:rsidRPr="002E7887" w:rsidRDefault="00543902" w:rsidP="002607C5">
            <w:pPr>
              <w:pStyle w:val="Documentcodetitel"/>
            </w:pPr>
            <w:r>
              <w:t>Recht op correctie</w:t>
            </w:r>
          </w:p>
        </w:tc>
      </w:tr>
      <w:tr w:rsidR="00543902" w:rsidRPr="00013598" w14:paraId="085AF29D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F9B8" w14:textId="77777777" w:rsidR="00543902" w:rsidRDefault="00543902" w:rsidP="002607C5">
            <w:pPr>
              <w:pStyle w:val="Documentcode"/>
              <w:jc w:val="left"/>
            </w:pPr>
            <w:r>
              <w:t>Van toepassing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B699" w14:textId="77777777" w:rsidR="00543902" w:rsidRPr="00013598" w:rsidRDefault="00543902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543902" w:rsidRPr="00013598" w14:paraId="5DF1A449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1B39" w14:textId="77777777" w:rsidR="00543902" w:rsidRDefault="00543902" w:rsidP="002607C5">
            <w:pPr>
              <w:pStyle w:val="Documentcode"/>
              <w:jc w:val="left"/>
            </w:pPr>
            <w:r>
              <w:t>Toelichting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174D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7EE18DE1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105" w14:textId="77777777" w:rsidR="00543902" w:rsidRPr="002E7887" w:rsidRDefault="00543902" w:rsidP="002607C5">
            <w:pPr>
              <w:pStyle w:val="Documentcode"/>
              <w:jc w:val="left"/>
            </w:pPr>
            <w:r>
              <w:t>Wijze van informeren van betrokkene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0E5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76486C2D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5E4" w14:textId="6056BCE9" w:rsidR="00543902" w:rsidRDefault="00543902" w:rsidP="002607C5">
            <w:pPr>
              <w:pStyle w:val="Documentcode"/>
              <w:jc w:val="left"/>
            </w:pPr>
            <w:r>
              <w:t>Beperkingen aan het recht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EDB1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12586619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E21F" w14:textId="77777777" w:rsidR="00543902" w:rsidRPr="002E7887" w:rsidRDefault="00543902" w:rsidP="002607C5">
            <w:pPr>
              <w:pStyle w:val="Documentcode"/>
              <w:jc w:val="left"/>
            </w:pPr>
            <w:r>
              <w:t>Wijze van uitoefenen recht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AF21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14A31969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9024" w14:textId="77777777" w:rsidR="00543902" w:rsidRDefault="00543902" w:rsidP="002607C5">
            <w:pPr>
              <w:pStyle w:val="Documentcode"/>
              <w:jc w:val="left"/>
            </w:pPr>
            <w:r>
              <w:t>Organisatorische maatregelen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A4B9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1A8159EF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A091" w14:textId="77777777" w:rsidR="00543902" w:rsidRPr="002E7887" w:rsidRDefault="00543902" w:rsidP="002607C5">
            <w:pPr>
              <w:pStyle w:val="Documentcode"/>
              <w:jc w:val="left"/>
            </w:pPr>
            <w:r>
              <w:t>Technische maatregelen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931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</w:tbl>
    <w:p w14:paraId="04FE232F" w14:textId="63D3EBDC" w:rsidR="00543902" w:rsidRDefault="00543902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543902" w:rsidRPr="002E7887" w14:paraId="11B07DDB" w14:textId="77777777" w:rsidTr="002607C5">
        <w:trPr>
          <w:trHeight w:val="414"/>
        </w:trPr>
        <w:tc>
          <w:tcPr>
            <w:tcW w:w="96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07B8B" w14:textId="14587616" w:rsidR="00543902" w:rsidRPr="002E7887" w:rsidRDefault="00543902" w:rsidP="002607C5">
            <w:pPr>
              <w:pStyle w:val="Documentcodetitel"/>
            </w:pPr>
            <w:r>
              <w:t>Recht op beperking van de verwerking</w:t>
            </w:r>
            <w:r w:rsidR="00B04473">
              <w:t xml:space="preserve"> / bezwaar tegen de verwerking</w:t>
            </w:r>
          </w:p>
        </w:tc>
      </w:tr>
      <w:tr w:rsidR="00543902" w:rsidRPr="00013598" w14:paraId="7312A02B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05DD" w14:textId="77777777" w:rsidR="00543902" w:rsidRDefault="00543902" w:rsidP="002607C5">
            <w:pPr>
              <w:pStyle w:val="Documentcode"/>
              <w:jc w:val="left"/>
            </w:pPr>
            <w:r>
              <w:t>Van toepassing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B7D1" w14:textId="77777777" w:rsidR="00543902" w:rsidRPr="00013598" w:rsidRDefault="00543902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543902" w:rsidRPr="00013598" w14:paraId="2929CB54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8A42" w14:textId="77777777" w:rsidR="00543902" w:rsidRDefault="00543902" w:rsidP="002607C5">
            <w:pPr>
              <w:pStyle w:val="Documentcode"/>
              <w:jc w:val="left"/>
            </w:pPr>
            <w:r>
              <w:t>Toelichting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CA89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22183289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1C06" w14:textId="77777777" w:rsidR="00543902" w:rsidRPr="002E7887" w:rsidRDefault="00543902" w:rsidP="002607C5">
            <w:pPr>
              <w:pStyle w:val="Documentcode"/>
              <w:jc w:val="left"/>
            </w:pPr>
            <w:r>
              <w:t>Wijze van informeren van betrokkene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E918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153B3264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6C11" w14:textId="77777777" w:rsidR="00543902" w:rsidRDefault="00543902" w:rsidP="002607C5">
            <w:pPr>
              <w:pStyle w:val="Documentcode"/>
              <w:jc w:val="left"/>
            </w:pPr>
            <w:r>
              <w:t>Beperkingen aan het recht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7CA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59CABCD0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F049" w14:textId="77777777" w:rsidR="00543902" w:rsidRPr="002E7887" w:rsidRDefault="00543902" w:rsidP="002607C5">
            <w:pPr>
              <w:pStyle w:val="Documentcode"/>
              <w:jc w:val="left"/>
            </w:pPr>
            <w:r>
              <w:t>Wijze van uitoefenen recht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DEB6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145B48A7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6974" w14:textId="77777777" w:rsidR="00543902" w:rsidRDefault="00543902" w:rsidP="002607C5">
            <w:pPr>
              <w:pStyle w:val="Documentcode"/>
              <w:jc w:val="left"/>
            </w:pPr>
            <w:r>
              <w:t>Organisatorische maatregelen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6493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7A69AE1B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DBDA" w14:textId="77777777" w:rsidR="00543902" w:rsidRPr="002E7887" w:rsidRDefault="00543902" w:rsidP="002607C5">
            <w:pPr>
              <w:pStyle w:val="Documentcode"/>
              <w:jc w:val="left"/>
            </w:pPr>
            <w:r>
              <w:t>Technische maatregelen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01FA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</w:tbl>
    <w:p w14:paraId="4660BFA0" w14:textId="77777777" w:rsidR="002607C5" w:rsidRDefault="002607C5" w:rsidP="009E0C08">
      <w:pPr>
        <w:sectPr w:rsidR="002607C5" w:rsidSect="00920183">
          <w:pgSz w:w="11900" w:h="16840"/>
          <w:pgMar w:top="1417" w:right="1417" w:bottom="1417" w:left="1417" w:header="708" w:footer="0" w:gutter="0"/>
          <w:cols w:space="708"/>
          <w:docGrid w:linePitch="360"/>
        </w:sectPr>
      </w:pPr>
    </w:p>
    <w:p w14:paraId="540C3029" w14:textId="37C2C733" w:rsidR="00543902" w:rsidRDefault="00543902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543902" w:rsidRPr="002E7887" w14:paraId="156DC0AB" w14:textId="77777777" w:rsidTr="002607C5">
        <w:trPr>
          <w:trHeight w:val="414"/>
        </w:trPr>
        <w:tc>
          <w:tcPr>
            <w:tcW w:w="96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DD268" w14:textId="3CD97088" w:rsidR="00543902" w:rsidRPr="002E7887" w:rsidRDefault="00543902" w:rsidP="002607C5">
            <w:pPr>
              <w:pStyle w:val="Documentcodetitel"/>
            </w:pPr>
            <w:r>
              <w:t>Recht op dataportabiliteit</w:t>
            </w:r>
          </w:p>
        </w:tc>
      </w:tr>
      <w:tr w:rsidR="00543902" w:rsidRPr="00013598" w14:paraId="226886C5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0E47" w14:textId="77777777" w:rsidR="00543902" w:rsidRDefault="00543902" w:rsidP="002607C5">
            <w:pPr>
              <w:pStyle w:val="Documentcode"/>
              <w:jc w:val="left"/>
            </w:pPr>
            <w:r>
              <w:t>Van toepassing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8F70" w14:textId="77777777" w:rsidR="00543902" w:rsidRPr="00013598" w:rsidRDefault="00543902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543902" w:rsidRPr="00013598" w14:paraId="3F94E74B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E732" w14:textId="77777777" w:rsidR="00543902" w:rsidRDefault="00543902" w:rsidP="002607C5">
            <w:pPr>
              <w:pStyle w:val="Documentcode"/>
              <w:jc w:val="left"/>
            </w:pPr>
            <w:r>
              <w:t>Toelichting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2268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0DB27401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F738" w14:textId="77777777" w:rsidR="00543902" w:rsidRPr="002E7887" w:rsidRDefault="00543902" w:rsidP="002607C5">
            <w:pPr>
              <w:pStyle w:val="Documentcode"/>
              <w:jc w:val="left"/>
            </w:pPr>
            <w:r>
              <w:t>Wijze van informeren van betrokkene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A6B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1CE025F1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08A2" w14:textId="77777777" w:rsidR="00543902" w:rsidRDefault="00543902" w:rsidP="002607C5">
            <w:pPr>
              <w:pStyle w:val="Documentcode"/>
              <w:jc w:val="left"/>
            </w:pPr>
            <w:r>
              <w:t>Beperkingen aan het recht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E027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51907B93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45FF" w14:textId="77777777" w:rsidR="00543902" w:rsidRPr="002E7887" w:rsidRDefault="00543902" w:rsidP="002607C5">
            <w:pPr>
              <w:pStyle w:val="Documentcode"/>
              <w:jc w:val="left"/>
            </w:pPr>
            <w:r>
              <w:t>Wijze van uitoefenen recht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315B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3F7CE74F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98A2" w14:textId="77777777" w:rsidR="00543902" w:rsidRDefault="00543902" w:rsidP="002607C5">
            <w:pPr>
              <w:pStyle w:val="Documentcode"/>
              <w:jc w:val="left"/>
            </w:pPr>
            <w:r>
              <w:t>Organisatorische maatregelen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5DB7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5EFD4BEC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9386" w14:textId="77777777" w:rsidR="00543902" w:rsidRPr="002E7887" w:rsidRDefault="00543902" w:rsidP="002607C5">
            <w:pPr>
              <w:pStyle w:val="Documentcode"/>
              <w:jc w:val="left"/>
            </w:pPr>
            <w:r>
              <w:t>Technische maatregelen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3CA5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</w:tbl>
    <w:p w14:paraId="14561D46" w14:textId="77777777" w:rsidR="00543902" w:rsidRDefault="00543902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543902" w:rsidRPr="002E7887" w14:paraId="63791ACC" w14:textId="77777777" w:rsidTr="002607C5">
        <w:trPr>
          <w:trHeight w:val="414"/>
        </w:trPr>
        <w:tc>
          <w:tcPr>
            <w:tcW w:w="96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51F94" w14:textId="2F1C5ECB" w:rsidR="00543902" w:rsidRPr="002E7887" w:rsidRDefault="00543902" w:rsidP="002607C5">
            <w:pPr>
              <w:pStyle w:val="Documentcodetitel"/>
            </w:pPr>
            <w:r>
              <w:t>Recht op wissen van persoonsgegevens (recht op vergetelheid)</w:t>
            </w:r>
          </w:p>
        </w:tc>
      </w:tr>
      <w:tr w:rsidR="00543902" w:rsidRPr="00013598" w14:paraId="1365E744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007E" w14:textId="77777777" w:rsidR="00543902" w:rsidRDefault="00543902" w:rsidP="002607C5">
            <w:pPr>
              <w:pStyle w:val="Documentcode"/>
              <w:jc w:val="left"/>
            </w:pPr>
            <w:r>
              <w:t>Van toepassing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A954" w14:textId="77777777" w:rsidR="00543902" w:rsidRPr="00013598" w:rsidRDefault="00543902" w:rsidP="002607C5">
            <w:pPr>
              <w:pStyle w:val="Documentcode"/>
              <w:jc w:val="left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543902" w:rsidRPr="00013598" w14:paraId="78195ED6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6D2" w14:textId="77777777" w:rsidR="00543902" w:rsidRDefault="00543902" w:rsidP="002607C5">
            <w:pPr>
              <w:pStyle w:val="Documentcode"/>
              <w:jc w:val="left"/>
            </w:pPr>
            <w:r>
              <w:t>Toelichting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C31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12CAF2CB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2C2F" w14:textId="77777777" w:rsidR="00543902" w:rsidRPr="002E7887" w:rsidRDefault="00543902" w:rsidP="002607C5">
            <w:pPr>
              <w:pStyle w:val="Documentcode"/>
              <w:jc w:val="left"/>
            </w:pPr>
            <w:r>
              <w:t>Wijze van informeren van betrokkene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C50A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4BF3897A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15AA" w14:textId="77777777" w:rsidR="00543902" w:rsidRDefault="00543902" w:rsidP="002607C5">
            <w:pPr>
              <w:pStyle w:val="Documentcode"/>
              <w:jc w:val="left"/>
            </w:pPr>
            <w:r>
              <w:t>Beperkingen aan het recht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CBEA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47B4BD3E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F35F" w14:textId="77777777" w:rsidR="00543902" w:rsidRPr="002E7887" w:rsidRDefault="00543902" w:rsidP="002607C5">
            <w:pPr>
              <w:pStyle w:val="Documentcode"/>
              <w:jc w:val="left"/>
            </w:pPr>
            <w:r>
              <w:t>Wijze van uitoefenen recht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6C7D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0757ABDD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D873" w14:textId="77777777" w:rsidR="00543902" w:rsidRDefault="00543902" w:rsidP="002607C5">
            <w:pPr>
              <w:pStyle w:val="Documentcode"/>
              <w:jc w:val="left"/>
            </w:pPr>
            <w:r>
              <w:t>Organisatorische maatregelen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A750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  <w:tr w:rsidR="00543902" w:rsidRPr="00013598" w14:paraId="62FA188D" w14:textId="77777777" w:rsidTr="002607C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43E" w14:textId="77777777" w:rsidR="00543902" w:rsidRPr="002E7887" w:rsidRDefault="00543902" w:rsidP="002607C5">
            <w:pPr>
              <w:pStyle w:val="Documentcode"/>
              <w:jc w:val="left"/>
            </w:pPr>
            <w:r>
              <w:t>Technische maatregelen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98E3" w14:textId="77777777" w:rsidR="00543902" w:rsidRPr="00013598" w:rsidRDefault="00543902" w:rsidP="002607C5">
            <w:pPr>
              <w:pStyle w:val="Documentcode"/>
              <w:jc w:val="left"/>
            </w:pPr>
          </w:p>
        </w:tc>
      </w:tr>
    </w:tbl>
    <w:p w14:paraId="3321090E" w14:textId="77777777" w:rsidR="00543902" w:rsidRDefault="00543902" w:rsidP="009E0C08"/>
    <w:p w14:paraId="05810F51" w14:textId="20B6DF91" w:rsidR="00543902" w:rsidRDefault="00543902" w:rsidP="009E0C08"/>
    <w:p w14:paraId="4307C237" w14:textId="77777777" w:rsidR="002607C5" w:rsidRDefault="002607C5" w:rsidP="002607C5">
      <w:pPr>
        <w:pStyle w:val="Kop1"/>
        <w:sectPr w:rsidR="002607C5" w:rsidSect="00920183">
          <w:pgSz w:w="11900" w:h="16840"/>
          <w:pgMar w:top="1417" w:right="1417" w:bottom="1417" w:left="1417" w:header="708" w:footer="0" w:gutter="0"/>
          <w:cols w:space="708"/>
          <w:docGrid w:linePitch="360"/>
        </w:sectPr>
      </w:pPr>
    </w:p>
    <w:p w14:paraId="6E600108" w14:textId="5DD0BA2A" w:rsidR="00B04473" w:rsidRDefault="002607C5" w:rsidP="002607C5">
      <w:pPr>
        <w:pStyle w:val="Kop1"/>
      </w:pPr>
      <w:r>
        <w:lastRenderedPageBreak/>
        <w:t>BEOORDELING P</w:t>
      </w:r>
      <w:r w:rsidR="00B9314E">
        <w:t>ER ONDERDEEL</w:t>
      </w:r>
    </w:p>
    <w:p w14:paraId="5041E81F" w14:textId="77777777" w:rsidR="002607C5" w:rsidRDefault="002607C5" w:rsidP="002607C5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413"/>
        <w:gridCol w:w="1311"/>
        <w:gridCol w:w="1311"/>
        <w:gridCol w:w="1311"/>
        <w:gridCol w:w="1312"/>
      </w:tblGrid>
      <w:tr w:rsidR="002607C5" w:rsidRPr="002E7887" w14:paraId="24DA0A95" w14:textId="77777777" w:rsidTr="002607C5">
        <w:trPr>
          <w:trHeight w:val="414"/>
        </w:trPr>
        <w:tc>
          <w:tcPr>
            <w:tcW w:w="9658" w:type="dxa"/>
            <w:gridSpan w:val="5"/>
            <w:shd w:val="clear" w:color="auto" w:fill="D9D9D9" w:themeFill="background1" w:themeFillShade="D9"/>
            <w:vAlign w:val="center"/>
          </w:tcPr>
          <w:p w14:paraId="569ECAE1" w14:textId="476B6D90" w:rsidR="002607C5" w:rsidRPr="002E7887" w:rsidRDefault="004F64BC" w:rsidP="002607C5">
            <w:pPr>
              <w:pStyle w:val="Documentcodetitel"/>
            </w:pPr>
            <w:r>
              <w:t>Proportionaliteit &amp; noodzaak</w:t>
            </w:r>
          </w:p>
        </w:tc>
      </w:tr>
      <w:tr w:rsidR="004F64BC" w:rsidRPr="006A5FF5" w14:paraId="7F3D6172" w14:textId="77777777" w:rsidTr="004F64BC">
        <w:trPr>
          <w:trHeight w:val="414"/>
        </w:trPr>
        <w:tc>
          <w:tcPr>
            <w:tcW w:w="4413" w:type="dxa"/>
            <w:vAlign w:val="center"/>
          </w:tcPr>
          <w:p w14:paraId="5BD4BEBC" w14:textId="118E7B21" w:rsidR="004F64BC" w:rsidRPr="006A5FF5" w:rsidRDefault="004F64BC" w:rsidP="002607C5">
            <w:pPr>
              <w:pStyle w:val="Documentcode"/>
              <w:rPr>
                <w:b/>
              </w:rPr>
            </w:pPr>
            <w:r>
              <w:rPr>
                <w:b/>
              </w:rPr>
              <w:t>Onderdeel</w:t>
            </w:r>
          </w:p>
        </w:tc>
        <w:tc>
          <w:tcPr>
            <w:tcW w:w="1311" w:type="dxa"/>
            <w:vAlign w:val="bottom"/>
          </w:tcPr>
          <w:p w14:paraId="0BA60C84" w14:textId="73EA53A5" w:rsidR="004F64BC" w:rsidRPr="006A5FF5" w:rsidRDefault="004F64BC" w:rsidP="004F64BC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Niet van toepassing</w:t>
            </w:r>
          </w:p>
        </w:tc>
        <w:tc>
          <w:tcPr>
            <w:tcW w:w="1311" w:type="dxa"/>
            <w:vAlign w:val="bottom"/>
          </w:tcPr>
          <w:p w14:paraId="2D94C492" w14:textId="77777777" w:rsidR="004F64BC" w:rsidRPr="006A5FF5" w:rsidRDefault="004F64BC" w:rsidP="004F64BC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Onvoldoende</w:t>
            </w:r>
          </w:p>
        </w:tc>
        <w:tc>
          <w:tcPr>
            <w:tcW w:w="1311" w:type="dxa"/>
            <w:vAlign w:val="bottom"/>
          </w:tcPr>
          <w:p w14:paraId="7C3ACBBD" w14:textId="04831BEF" w:rsidR="004F64BC" w:rsidRPr="006A5FF5" w:rsidRDefault="004F64BC" w:rsidP="004F64BC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Verbetering nodig</w:t>
            </w:r>
          </w:p>
        </w:tc>
        <w:tc>
          <w:tcPr>
            <w:tcW w:w="1312" w:type="dxa"/>
            <w:vAlign w:val="bottom"/>
          </w:tcPr>
          <w:p w14:paraId="76A6FCCE" w14:textId="0E4A75D9" w:rsidR="004F64BC" w:rsidRPr="006A5FF5" w:rsidRDefault="004F64BC" w:rsidP="004F64BC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Voldoende</w:t>
            </w:r>
          </w:p>
        </w:tc>
      </w:tr>
      <w:tr w:rsidR="004F64BC" w:rsidRPr="006A5FF5" w14:paraId="2296E991" w14:textId="77777777" w:rsidTr="004F64BC">
        <w:trPr>
          <w:trHeight w:val="414"/>
        </w:trPr>
        <w:tc>
          <w:tcPr>
            <w:tcW w:w="4413" w:type="dxa"/>
            <w:vAlign w:val="center"/>
          </w:tcPr>
          <w:p w14:paraId="497270D8" w14:textId="7A0C212D" w:rsidR="004F64BC" w:rsidRPr="004F64BC" w:rsidRDefault="004F64BC" w:rsidP="004F64BC">
            <w:pPr>
              <w:pStyle w:val="Documentcode"/>
            </w:pPr>
            <w:r>
              <w:t>Doeleind</w:t>
            </w:r>
          </w:p>
        </w:tc>
        <w:tc>
          <w:tcPr>
            <w:tcW w:w="1311" w:type="dxa"/>
            <w:vAlign w:val="center"/>
          </w:tcPr>
          <w:p w14:paraId="465FF665" w14:textId="74CE365B" w:rsidR="004F64BC" w:rsidRDefault="004F64BC" w:rsidP="004F64BC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6A7C580E" w14:textId="260841DD" w:rsidR="004F64BC" w:rsidRDefault="004F64BC" w:rsidP="004F64BC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3F4B0959" w14:textId="25D3780E" w:rsidR="004F64BC" w:rsidRDefault="004F64BC" w:rsidP="004F64BC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3CB26344" w14:textId="4986968D" w:rsidR="004F64BC" w:rsidRDefault="004F64BC" w:rsidP="004F64BC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</w:tr>
      <w:tr w:rsidR="004F64BC" w:rsidRPr="006A5FF5" w14:paraId="0A5A71E4" w14:textId="77777777" w:rsidTr="004F64BC">
        <w:trPr>
          <w:trHeight w:val="414"/>
        </w:trPr>
        <w:tc>
          <w:tcPr>
            <w:tcW w:w="4413" w:type="dxa"/>
            <w:vAlign w:val="center"/>
          </w:tcPr>
          <w:p w14:paraId="1121D8C1" w14:textId="3B8C2902" w:rsidR="004F64BC" w:rsidRPr="004F64BC" w:rsidRDefault="004F64BC" w:rsidP="004F64BC">
            <w:pPr>
              <w:pStyle w:val="Documentcode"/>
            </w:pPr>
            <w:r>
              <w:t>Grondslag</w:t>
            </w:r>
          </w:p>
        </w:tc>
        <w:tc>
          <w:tcPr>
            <w:tcW w:w="1311" w:type="dxa"/>
            <w:vAlign w:val="center"/>
          </w:tcPr>
          <w:p w14:paraId="5A850C33" w14:textId="5954974E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3D31E12F" w14:textId="1D3D62DB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3D98AE0D" w14:textId="57062507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255A0ABB" w14:textId="21C76399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4F64BC" w:rsidRPr="006A5FF5" w14:paraId="5031B747" w14:textId="77777777" w:rsidTr="004F64BC">
        <w:trPr>
          <w:trHeight w:val="414"/>
        </w:trPr>
        <w:tc>
          <w:tcPr>
            <w:tcW w:w="4413" w:type="dxa"/>
            <w:vAlign w:val="center"/>
          </w:tcPr>
          <w:p w14:paraId="7EC973D5" w14:textId="3186F695" w:rsidR="004F64BC" w:rsidRPr="004F64BC" w:rsidRDefault="004F64BC" w:rsidP="004F64BC">
            <w:pPr>
              <w:pStyle w:val="Documentcode"/>
            </w:pPr>
            <w:r>
              <w:t>Bewaartermijnen</w:t>
            </w:r>
          </w:p>
        </w:tc>
        <w:tc>
          <w:tcPr>
            <w:tcW w:w="1311" w:type="dxa"/>
            <w:vAlign w:val="center"/>
          </w:tcPr>
          <w:p w14:paraId="116DB907" w14:textId="66CC6CA1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396004C1" w14:textId="4B7049CF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33A33755" w14:textId="2DCC6490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178E7BD7" w14:textId="153AC467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4F64BC" w:rsidRPr="006A5FF5" w14:paraId="7B26D51C" w14:textId="77777777" w:rsidTr="004F64BC">
        <w:trPr>
          <w:trHeight w:val="414"/>
        </w:trPr>
        <w:tc>
          <w:tcPr>
            <w:tcW w:w="4413" w:type="dxa"/>
            <w:vAlign w:val="center"/>
          </w:tcPr>
          <w:p w14:paraId="7609D22A" w14:textId="732D1B40" w:rsidR="004F64BC" w:rsidRDefault="004F64BC" w:rsidP="004F64BC">
            <w:pPr>
              <w:pStyle w:val="Documentcode"/>
            </w:pPr>
            <w:r>
              <w:t>Gegevensuitwisseling met derden</w:t>
            </w:r>
          </w:p>
        </w:tc>
        <w:tc>
          <w:tcPr>
            <w:tcW w:w="1311" w:type="dxa"/>
            <w:vAlign w:val="center"/>
          </w:tcPr>
          <w:p w14:paraId="71D09E60" w14:textId="3EFDC372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6B58B24C" w14:textId="283FBCAA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44BCFD54" w14:textId="30358DD7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214F52C3" w14:textId="118F40E8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4F64BC" w:rsidRPr="006A5FF5" w14:paraId="03DB7439" w14:textId="77777777" w:rsidTr="004F64BC">
        <w:trPr>
          <w:trHeight w:val="414"/>
        </w:trPr>
        <w:tc>
          <w:tcPr>
            <w:tcW w:w="4413" w:type="dxa"/>
            <w:vAlign w:val="center"/>
          </w:tcPr>
          <w:p w14:paraId="4EFEE4C3" w14:textId="3EF31FE9" w:rsidR="004F64BC" w:rsidRDefault="004F64BC" w:rsidP="004F64BC">
            <w:pPr>
              <w:pStyle w:val="Documentcode"/>
            </w:pPr>
            <w:r>
              <w:t>Uitwisseling buiten de EER</w:t>
            </w:r>
          </w:p>
        </w:tc>
        <w:tc>
          <w:tcPr>
            <w:tcW w:w="1311" w:type="dxa"/>
            <w:vAlign w:val="center"/>
          </w:tcPr>
          <w:p w14:paraId="239AE99A" w14:textId="57030994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09008DD8" w14:textId="2A93652F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754E4339" w14:textId="739D7D8F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5675E4E8" w14:textId="7BE6CDB5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</w:tbl>
    <w:p w14:paraId="2354B05C" w14:textId="339702F5" w:rsidR="002607C5" w:rsidRDefault="002607C5" w:rsidP="002607C5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658"/>
      </w:tblGrid>
      <w:tr w:rsidR="004F64BC" w:rsidRPr="002E7887" w14:paraId="36A40506" w14:textId="77777777" w:rsidTr="00EE7728">
        <w:trPr>
          <w:trHeight w:val="414"/>
        </w:trPr>
        <w:tc>
          <w:tcPr>
            <w:tcW w:w="9658" w:type="dxa"/>
            <w:shd w:val="clear" w:color="auto" w:fill="D9D9D9" w:themeFill="background1" w:themeFillShade="D9"/>
            <w:vAlign w:val="center"/>
          </w:tcPr>
          <w:p w14:paraId="517CAA74" w14:textId="790E5BD7" w:rsidR="004F64BC" w:rsidRPr="002E7887" w:rsidRDefault="004F64BC" w:rsidP="00EE7728">
            <w:pPr>
              <w:pStyle w:val="Documentcodetitel"/>
            </w:pPr>
            <w:r>
              <w:t>Toelichting</w:t>
            </w:r>
          </w:p>
        </w:tc>
      </w:tr>
      <w:tr w:rsidR="004F64BC" w:rsidRPr="00013598" w14:paraId="323927AC" w14:textId="77777777" w:rsidTr="00EE7728">
        <w:trPr>
          <w:trHeight w:val="414"/>
        </w:trPr>
        <w:tc>
          <w:tcPr>
            <w:tcW w:w="9658" w:type="dxa"/>
            <w:vAlign w:val="center"/>
          </w:tcPr>
          <w:p w14:paraId="4D618BB3" w14:textId="77777777" w:rsidR="004F64BC" w:rsidRPr="00013598" w:rsidRDefault="004F64BC" w:rsidP="00EE7728">
            <w:pPr>
              <w:pStyle w:val="Documentcode"/>
            </w:pPr>
          </w:p>
        </w:tc>
      </w:tr>
    </w:tbl>
    <w:p w14:paraId="758206C7" w14:textId="77777777" w:rsidR="004F64BC" w:rsidRDefault="004F64BC" w:rsidP="002607C5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413"/>
        <w:gridCol w:w="1311"/>
        <w:gridCol w:w="1311"/>
        <w:gridCol w:w="1311"/>
        <w:gridCol w:w="1312"/>
      </w:tblGrid>
      <w:tr w:rsidR="004F64BC" w:rsidRPr="002E7887" w14:paraId="0C3760AA" w14:textId="77777777" w:rsidTr="00EE7728">
        <w:trPr>
          <w:trHeight w:val="414"/>
        </w:trPr>
        <w:tc>
          <w:tcPr>
            <w:tcW w:w="9658" w:type="dxa"/>
            <w:gridSpan w:val="5"/>
            <w:shd w:val="clear" w:color="auto" w:fill="D9D9D9" w:themeFill="background1" w:themeFillShade="D9"/>
            <w:vAlign w:val="center"/>
          </w:tcPr>
          <w:p w14:paraId="184AE4C7" w14:textId="09A69F8A" w:rsidR="004F64BC" w:rsidRPr="002E7887" w:rsidRDefault="004F64BC" w:rsidP="00EE7728">
            <w:pPr>
              <w:pStyle w:val="Documentcodetitel"/>
            </w:pPr>
            <w:r>
              <w:t>Rechten van betrokkenen</w:t>
            </w:r>
          </w:p>
        </w:tc>
      </w:tr>
      <w:tr w:rsidR="004F64BC" w:rsidRPr="006A5FF5" w14:paraId="30F8EAB2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43842057" w14:textId="77777777" w:rsidR="004F64BC" w:rsidRPr="006A5FF5" w:rsidRDefault="004F64BC" w:rsidP="00EE7728">
            <w:pPr>
              <w:pStyle w:val="Documentcode"/>
              <w:rPr>
                <w:b/>
              </w:rPr>
            </w:pPr>
            <w:r>
              <w:rPr>
                <w:b/>
              </w:rPr>
              <w:t>Onderdeel</w:t>
            </w:r>
          </w:p>
        </w:tc>
        <w:tc>
          <w:tcPr>
            <w:tcW w:w="1311" w:type="dxa"/>
            <w:vAlign w:val="bottom"/>
          </w:tcPr>
          <w:p w14:paraId="3ED9877E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Niet van toepassing</w:t>
            </w:r>
          </w:p>
        </w:tc>
        <w:tc>
          <w:tcPr>
            <w:tcW w:w="1311" w:type="dxa"/>
            <w:vAlign w:val="bottom"/>
          </w:tcPr>
          <w:p w14:paraId="3A2FB71A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Onvoldoende</w:t>
            </w:r>
          </w:p>
        </w:tc>
        <w:tc>
          <w:tcPr>
            <w:tcW w:w="1311" w:type="dxa"/>
            <w:vAlign w:val="bottom"/>
          </w:tcPr>
          <w:p w14:paraId="5390417A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Verbetering nodig</w:t>
            </w:r>
          </w:p>
        </w:tc>
        <w:tc>
          <w:tcPr>
            <w:tcW w:w="1312" w:type="dxa"/>
            <w:vAlign w:val="bottom"/>
          </w:tcPr>
          <w:p w14:paraId="602CC7C6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Voldoende</w:t>
            </w:r>
          </w:p>
        </w:tc>
      </w:tr>
      <w:tr w:rsidR="004F64BC" w:rsidRPr="006A5FF5" w14:paraId="6A2710CB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58507A7E" w14:textId="064F1EBC" w:rsidR="004F64BC" w:rsidRPr="004F64BC" w:rsidRDefault="004F64BC" w:rsidP="00EE7728">
            <w:pPr>
              <w:pStyle w:val="Documentcode"/>
            </w:pPr>
            <w:r>
              <w:t>Informeren betrokkene</w:t>
            </w:r>
          </w:p>
        </w:tc>
        <w:tc>
          <w:tcPr>
            <w:tcW w:w="1311" w:type="dxa"/>
            <w:vAlign w:val="center"/>
          </w:tcPr>
          <w:p w14:paraId="227806B9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71A69D9A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1FF91834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32225517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</w:tr>
      <w:tr w:rsidR="004F64BC" w:rsidRPr="006A5FF5" w14:paraId="00393800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77BC39D9" w14:textId="7080051A" w:rsidR="004F64BC" w:rsidRPr="004F64BC" w:rsidRDefault="004F64BC" w:rsidP="004F64BC">
            <w:pPr>
              <w:pStyle w:val="Documentcode"/>
            </w:pPr>
            <w:r>
              <w:t>Recht op inzage</w:t>
            </w:r>
          </w:p>
        </w:tc>
        <w:tc>
          <w:tcPr>
            <w:tcW w:w="1311" w:type="dxa"/>
            <w:vAlign w:val="center"/>
          </w:tcPr>
          <w:p w14:paraId="0B042E93" w14:textId="04D9EE0C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3A7B70E1" w14:textId="378E0678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2CA63969" w14:textId="5E9B07B4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7FF54A88" w14:textId="7C83639F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4F64BC" w:rsidRPr="006A5FF5" w14:paraId="1F83A9C5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2E25FD64" w14:textId="7DE6AB8D" w:rsidR="004F64BC" w:rsidRPr="004F64BC" w:rsidRDefault="004F64BC" w:rsidP="004F64BC">
            <w:pPr>
              <w:pStyle w:val="Documentcode"/>
            </w:pPr>
            <w:r>
              <w:t>Recht op correctie</w:t>
            </w:r>
          </w:p>
        </w:tc>
        <w:tc>
          <w:tcPr>
            <w:tcW w:w="1311" w:type="dxa"/>
            <w:vAlign w:val="center"/>
          </w:tcPr>
          <w:p w14:paraId="0276B150" w14:textId="06A2F74C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1E7CEC9B" w14:textId="34F5E5DE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398DC609" w14:textId="58804585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0EF31BF1" w14:textId="4BF7F148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4F64BC" w:rsidRPr="006A5FF5" w14:paraId="3F758329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56964355" w14:textId="39A1CC43" w:rsidR="004F64BC" w:rsidRDefault="004F64BC" w:rsidP="004F64BC">
            <w:pPr>
              <w:pStyle w:val="Documentcode"/>
            </w:pPr>
            <w:r>
              <w:t>Recht op beperking van de verwerking &amp; bezwaar</w:t>
            </w:r>
          </w:p>
        </w:tc>
        <w:tc>
          <w:tcPr>
            <w:tcW w:w="1311" w:type="dxa"/>
            <w:vAlign w:val="center"/>
          </w:tcPr>
          <w:p w14:paraId="5DA1FCC7" w14:textId="0A8EDF28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2A6B4386" w14:textId="2613B515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700A2E5D" w14:textId="5D16BF45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51A198F3" w14:textId="4CB48F56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4F64BC" w:rsidRPr="006A5FF5" w14:paraId="6CC250E0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685915B1" w14:textId="7A31299F" w:rsidR="004F64BC" w:rsidRDefault="004F64BC" w:rsidP="004F64BC">
            <w:pPr>
              <w:pStyle w:val="Documentcode"/>
            </w:pPr>
            <w:r>
              <w:t>Recht op wissen van persoonsgegevens</w:t>
            </w:r>
          </w:p>
        </w:tc>
        <w:tc>
          <w:tcPr>
            <w:tcW w:w="1311" w:type="dxa"/>
            <w:vAlign w:val="center"/>
          </w:tcPr>
          <w:p w14:paraId="3CA21CB7" w14:textId="2C7C315D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32346429" w14:textId="337E9A5F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1EF33DE8" w14:textId="1AF50355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749AABEB" w14:textId="448D9F08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4F64BC" w:rsidRPr="006A5FF5" w14:paraId="22FAA6C0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05F7952E" w14:textId="1E052E65" w:rsidR="004F64BC" w:rsidRDefault="004F64BC" w:rsidP="004F64BC">
            <w:pPr>
              <w:pStyle w:val="Documentcode"/>
            </w:pPr>
            <w:r>
              <w:t>Recht op dataportabiliteit</w:t>
            </w:r>
          </w:p>
        </w:tc>
        <w:tc>
          <w:tcPr>
            <w:tcW w:w="1311" w:type="dxa"/>
            <w:vAlign w:val="center"/>
          </w:tcPr>
          <w:p w14:paraId="0622C2B5" w14:textId="3CDDAEB0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7E9447AE" w14:textId="1F8360F1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198EEBAE" w14:textId="0E2AD093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1AF4234B" w14:textId="1B9054C5" w:rsidR="004F64BC" w:rsidRPr="00013598" w:rsidRDefault="004F64BC" w:rsidP="004F64B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</w:tbl>
    <w:p w14:paraId="3CFC7FFE" w14:textId="77777777" w:rsidR="004F64BC" w:rsidRDefault="004F64BC" w:rsidP="002607C5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658"/>
      </w:tblGrid>
      <w:tr w:rsidR="004F64BC" w:rsidRPr="002E7887" w14:paraId="190F7A8B" w14:textId="77777777" w:rsidTr="00EE7728">
        <w:trPr>
          <w:trHeight w:val="414"/>
        </w:trPr>
        <w:tc>
          <w:tcPr>
            <w:tcW w:w="9658" w:type="dxa"/>
            <w:shd w:val="clear" w:color="auto" w:fill="D9D9D9" w:themeFill="background1" w:themeFillShade="D9"/>
            <w:vAlign w:val="center"/>
          </w:tcPr>
          <w:p w14:paraId="3DC71222" w14:textId="1D49B6D0" w:rsidR="004F64BC" w:rsidRPr="002E7887" w:rsidRDefault="004F64BC" w:rsidP="00EE7728">
            <w:pPr>
              <w:pStyle w:val="Documentcodetitel"/>
            </w:pPr>
            <w:r>
              <w:t>Toelichting</w:t>
            </w:r>
          </w:p>
        </w:tc>
      </w:tr>
      <w:tr w:rsidR="004F64BC" w:rsidRPr="00013598" w14:paraId="152F22C1" w14:textId="77777777" w:rsidTr="00EE7728">
        <w:trPr>
          <w:trHeight w:val="414"/>
        </w:trPr>
        <w:tc>
          <w:tcPr>
            <w:tcW w:w="9658" w:type="dxa"/>
            <w:vAlign w:val="center"/>
          </w:tcPr>
          <w:p w14:paraId="01DCF852" w14:textId="77777777" w:rsidR="004F64BC" w:rsidRPr="00013598" w:rsidRDefault="004F64BC" w:rsidP="00EE7728">
            <w:pPr>
              <w:pStyle w:val="Documentcode"/>
            </w:pPr>
          </w:p>
        </w:tc>
      </w:tr>
    </w:tbl>
    <w:p w14:paraId="6D0522E6" w14:textId="77777777" w:rsidR="004F64BC" w:rsidRDefault="004F64BC" w:rsidP="002607C5"/>
    <w:p w14:paraId="25568D4D" w14:textId="77777777" w:rsidR="004F64BC" w:rsidRDefault="004F64BC" w:rsidP="002607C5"/>
    <w:p w14:paraId="1735E4B1" w14:textId="77777777" w:rsidR="00F60B81" w:rsidRDefault="00F60B81" w:rsidP="00EE7728">
      <w:pPr>
        <w:pStyle w:val="Documentcodetitel"/>
        <w:sectPr w:rsidR="00F60B81" w:rsidSect="00920183">
          <w:pgSz w:w="11900" w:h="16840"/>
          <w:pgMar w:top="1417" w:right="1417" w:bottom="1417" w:left="1417" w:header="708" w:footer="0" w:gutter="0"/>
          <w:cols w:space="708"/>
          <w:docGrid w:linePitch="360"/>
        </w:sectPr>
      </w:pPr>
    </w:p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413"/>
        <w:gridCol w:w="1311"/>
        <w:gridCol w:w="1311"/>
        <w:gridCol w:w="1311"/>
        <w:gridCol w:w="1312"/>
      </w:tblGrid>
      <w:tr w:rsidR="004F64BC" w:rsidRPr="002E7887" w14:paraId="776F3B48" w14:textId="77777777" w:rsidTr="00EE7728">
        <w:trPr>
          <w:trHeight w:val="414"/>
        </w:trPr>
        <w:tc>
          <w:tcPr>
            <w:tcW w:w="9658" w:type="dxa"/>
            <w:gridSpan w:val="5"/>
            <w:shd w:val="clear" w:color="auto" w:fill="D9D9D9" w:themeFill="background1" w:themeFillShade="D9"/>
            <w:vAlign w:val="center"/>
          </w:tcPr>
          <w:p w14:paraId="04777FD2" w14:textId="76A0F076" w:rsidR="004F64BC" w:rsidRPr="002E7887" w:rsidRDefault="004F64BC" w:rsidP="00EE7728">
            <w:pPr>
              <w:pStyle w:val="Documentcodetitel"/>
            </w:pPr>
            <w:r>
              <w:lastRenderedPageBreak/>
              <w:t>Algemene beveiligingsmaatregelen</w:t>
            </w:r>
          </w:p>
        </w:tc>
      </w:tr>
      <w:tr w:rsidR="004F64BC" w:rsidRPr="006A5FF5" w14:paraId="55C8C93C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01422881" w14:textId="77777777" w:rsidR="004F64BC" w:rsidRPr="006A5FF5" w:rsidRDefault="004F64BC" w:rsidP="00EE7728">
            <w:pPr>
              <w:pStyle w:val="Documentcode"/>
              <w:rPr>
                <w:b/>
              </w:rPr>
            </w:pPr>
            <w:r>
              <w:rPr>
                <w:b/>
              </w:rPr>
              <w:t>Onderdeel</w:t>
            </w:r>
          </w:p>
        </w:tc>
        <w:tc>
          <w:tcPr>
            <w:tcW w:w="1311" w:type="dxa"/>
            <w:vAlign w:val="bottom"/>
          </w:tcPr>
          <w:p w14:paraId="62188D57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Niet van toepassing</w:t>
            </w:r>
          </w:p>
        </w:tc>
        <w:tc>
          <w:tcPr>
            <w:tcW w:w="1311" w:type="dxa"/>
            <w:vAlign w:val="bottom"/>
          </w:tcPr>
          <w:p w14:paraId="62F33073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Onvoldoende</w:t>
            </w:r>
          </w:p>
        </w:tc>
        <w:tc>
          <w:tcPr>
            <w:tcW w:w="1311" w:type="dxa"/>
            <w:vAlign w:val="bottom"/>
          </w:tcPr>
          <w:p w14:paraId="26969C06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Verbetering nodig</w:t>
            </w:r>
          </w:p>
        </w:tc>
        <w:tc>
          <w:tcPr>
            <w:tcW w:w="1312" w:type="dxa"/>
            <w:vAlign w:val="bottom"/>
          </w:tcPr>
          <w:p w14:paraId="7AEC4966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Voldoende</w:t>
            </w:r>
          </w:p>
        </w:tc>
      </w:tr>
      <w:tr w:rsidR="00867E0C" w:rsidRPr="00013598" w14:paraId="3E39888F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0B1C9E2F" w14:textId="3CFD9C36" w:rsidR="00867E0C" w:rsidRDefault="00867E0C" w:rsidP="00867E0C">
            <w:pPr>
              <w:pStyle w:val="Documentcode"/>
            </w:pPr>
            <w:r>
              <w:t>Dataminimalisatie</w:t>
            </w:r>
          </w:p>
        </w:tc>
        <w:tc>
          <w:tcPr>
            <w:tcW w:w="1311" w:type="dxa"/>
            <w:vAlign w:val="center"/>
          </w:tcPr>
          <w:p w14:paraId="63ED3A6D" w14:textId="55B37EEB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1EE76122" w14:textId="6218D4BD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2D8620A8" w14:textId="6DA63405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0D9F9591" w14:textId="1C268A19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867E0C" w:rsidRPr="00013598" w14:paraId="62ED7BB3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3E1627B8" w14:textId="0F24D631" w:rsidR="00867E0C" w:rsidRDefault="00867E0C" w:rsidP="00867E0C">
            <w:pPr>
              <w:pStyle w:val="Documentcode"/>
            </w:pPr>
            <w:r>
              <w:t>Toegangsbeveiliging systemen</w:t>
            </w:r>
          </w:p>
        </w:tc>
        <w:tc>
          <w:tcPr>
            <w:tcW w:w="1311" w:type="dxa"/>
            <w:vAlign w:val="center"/>
          </w:tcPr>
          <w:p w14:paraId="72FEA445" w14:textId="525D1584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2DF0E786" w14:textId="580F44E4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0DEECE48" w14:textId="5CD2B3CC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1D6C6864" w14:textId="1A487234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867E0C" w:rsidRPr="00013598" w14:paraId="3D0EF128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091A1D3D" w14:textId="29A6A915" w:rsidR="00867E0C" w:rsidRDefault="00867E0C" w:rsidP="00867E0C">
            <w:pPr>
              <w:pStyle w:val="Documentcode"/>
            </w:pPr>
            <w:r>
              <w:t>Encryptie</w:t>
            </w:r>
          </w:p>
        </w:tc>
        <w:tc>
          <w:tcPr>
            <w:tcW w:w="1311" w:type="dxa"/>
            <w:vAlign w:val="center"/>
          </w:tcPr>
          <w:p w14:paraId="49E05BD7" w14:textId="670436FA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3F30272A" w14:textId="27BE104E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355B4ADA" w14:textId="41844100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0A5369CF" w14:textId="09BE6D7A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867E0C" w:rsidRPr="00013598" w14:paraId="76908C04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2B5EE616" w14:textId="20633B14" w:rsidR="00867E0C" w:rsidRDefault="00867E0C" w:rsidP="00867E0C">
            <w:pPr>
              <w:pStyle w:val="Documentcode"/>
            </w:pPr>
            <w:r>
              <w:t>Beveiliging tegen malware</w:t>
            </w:r>
          </w:p>
        </w:tc>
        <w:tc>
          <w:tcPr>
            <w:tcW w:w="1311" w:type="dxa"/>
            <w:vAlign w:val="center"/>
          </w:tcPr>
          <w:p w14:paraId="72AD92A3" w14:textId="452932BE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07DF5D59" w14:textId="588C7FEF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1F0CC2A0" w14:textId="2114D6A8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47933CCE" w14:textId="377BB4E9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867E0C" w:rsidRPr="00013598" w14:paraId="7D4E1256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138F1C48" w14:textId="1F61A6F6" w:rsidR="00867E0C" w:rsidRDefault="00867E0C" w:rsidP="00867E0C">
            <w:pPr>
              <w:pStyle w:val="Documentcode"/>
            </w:pPr>
            <w:r>
              <w:t>Backups</w:t>
            </w:r>
          </w:p>
        </w:tc>
        <w:tc>
          <w:tcPr>
            <w:tcW w:w="1311" w:type="dxa"/>
            <w:vAlign w:val="center"/>
          </w:tcPr>
          <w:p w14:paraId="743CA50F" w14:textId="51015062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55952569" w14:textId="3A759120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55C91BD0" w14:textId="4B4D4414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1F3CDF45" w14:textId="6E3989BB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867E0C" w:rsidRPr="00013598" w14:paraId="5845F72D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731C0371" w14:textId="259475D5" w:rsidR="00867E0C" w:rsidRDefault="00867E0C" w:rsidP="00867E0C">
            <w:pPr>
              <w:pStyle w:val="Documentcode"/>
            </w:pPr>
            <w:r>
              <w:t>Logging</w:t>
            </w:r>
          </w:p>
        </w:tc>
        <w:tc>
          <w:tcPr>
            <w:tcW w:w="1311" w:type="dxa"/>
            <w:vAlign w:val="center"/>
          </w:tcPr>
          <w:p w14:paraId="14BCEFB4" w14:textId="38EFF87D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2F44845D" w14:textId="691CB02B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7296B18F" w14:textId="0C9F5CE2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1A26A99F" w14:textId="58BAF5DC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867E0C" w:rsidRPr="00013598" w14:paraId="1A218F7E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241F40C1" w14:textId="6B7726FD" w:rsidR="00867E0C" w:rsidRDefault="00867E0C" w:rsidP="00867E0C">
            <w:pPr>
              <w:pStyle w:val="Documentcode"/>
            </w:pPr>
            <w:r>
              <w:t>Pseudonimisering</w:t>
            </w:r>
          </w:p>
        </w:tc>
        <w:tc>
          <w:tcPr>
            <w:tcW w:w="1311" w:type="dxa"/>
            <w:vAlign w:val="center"/>
          </w:tcPr>
          <w:p w14:paraId="5E04002E" w14:textId="22247BA9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5A87DD45" w14:textId="6CA8BBDD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294083DF" w14:textId="203BF357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2B0FD9C1" w14:textId="36F3135E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867E0C" w:rsidRPr="00013598" w14:paraId="4385EB08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061E2705" w14:textId="143A8193" w:rsidR="00867E0C" w:rsidRDefault="00867E0C" w:rsidP="00867E0C">
            <w:pPr>
              <w:pStyle w:val="Documentcode"/>
            </w:pPr>
            <w:r>
              <w:t>Anonimisering</w:t>
            </w:r>
          </w:p>
        </w:tc>
        <w:tc>
          <w:tcPr>
            <w:tcW w:w="1311" w:type="dxa"/>
            <w:vAlign w:val="center"/>
          </w:tcPr>
          <w:p w14:paraId="4DCB9081" w14:textId="0019795D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15738CB8" w14:textId="6C519DCE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0CEA18E2" w14:textId="121FCA72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0BC945C2" w14:textId="68A63A2C" w:rsidR="00867E0C" w:rsidRPr="00013598" w:rsidRDefault="00867E0C" w:rsidP="00867E0C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</w:tbl>
    <w:p w14:paraId="6F287CF9" w14:textId="77777777" w:rsidR="00867E0C" w:rsidRDefault="00867E0C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658"/>
      </w:tblGrid>
      <w:tr w:rsidR="00867E0C" w:rsidRPr="002E7887" w14:paraId="31B482C9" w14:textId="77777777" w:rsidTr="00EE7728">
        <w:trPr>
          <w:trHeight w:val="414"/>
        </w:trPr>
        <w:tc>
          <w:tcPr>
            <w:tcW w:w="9658" w:type="dxa"/>
            <w:shd w:val="clear" w:color="auto" w:fill="D9D9D9" w:themeFill="background1" w:themeFillShade="D9"/>
            <w:vAlign w:val="center"/>
          </w:tcPr>
          <w:p w14:paraId="27097AB0" w14:textId="77777777" w:rsidR="00867E0C" w:rsidRPr="002E7887" w:rsidRDefault="00867E0C" w:rsidP="00EE7728">
            <w:pPr>
              <w:pStyle w:val="Documentcodetitel"/>
            </w:pPr>
            <w:r>
              <w:t>Toelichting</w:t>
            </w:r>
          </w:p>
        </w:tc>
      </w:tr>
      <w:tr w:rsidR="00867E0C" w:rsidRPr="00013598" w14:paraId="233F943E" w14:textId="77777777" w:rsidTr="00EE7728">
        <w:trPr>
          <w:trHeight w:val="414"/>
        </w:trPr>
        <w:tc>
          <w:tcPr>
            <w:tcW w:w="9658" w:type="dxa"/>
            <w:vAlign w:val="center"/>
          </w:tcPr>
          <w:p w14:paraId="750A327B" w14:textId="77777777" w:rsidR="00867E0C" w:rsidRPr="00013598" w:rsidRDefault="00867E0C" w:rsidP="00EE7728">
            <w:pPr>
              <w:pStyle w:val="Documentcode"/>
            </w:pPr>
          </w:p>
        </w:tc>
      </w:tr>
    </w:tbl>
    <w:p w14:paraId="650835AB" w14:textId="77777777" w:rsidR="00867E0C" w:rsidRDefault="00867E0C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413"/>
        <w:gridCol w:w="1311"/>
        <w:gridCol w:w="1311"/>
        <w:gridCol w:w="1311"/>
        <w:gridCol w:w="1312"/>
      </w:tblGrid>
      <w:tr w:rsidR="004F64BC" w:rsidRPr="002E7887" w14:paraId="265BDF9D" w14:textId="77777777" w:rsidTr="00EE7728">
        <w:trPr>
          <w:trHeight w:val="414"/>
        </w:trPr>
        <w:tc>
          <w:tcPr>
            <w:tcW w:w="9658" w:type="dxa"/>
            <w:gridSpan w:val="5"/>
            <w:shd w:val="clear" w:color="auto" w:fill="D9D9D9" w:themeFill="background1" w:themeFillShade="D9"/>
            <w:vAlign w:val="center"/>
          </w:tcPr>
          <w:p w14:paraId="2F5D38E1" w14:textId="77777777" w:rsidR="004F64BC" w:rsidRPr="002E7887" w:rsidRDefault="004F64BC" w:rsidP="00EE7728">
            <w:pPr>
              <w:pStyle w:val="Documentcodetitel"/>
            </w:pPr>
            <w:r>
              <w:t>Risicobeoordeling en maatregelen INTEGRITEIT</w:t>
            </w:r>
          </w:p>
        </w:tc>
      </w:tr>
      <w:tr w:rsidR="004F64BC" w:rsidRPr="006A5FF5" w14:paraId="70B14327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2D9E55A4" w14:textId="77777777" w:rsidR="004F64BC" w:rsidRPr="006A5FF5" w:rsidRDefault="004F64BC" w:rsidP="00EE7728">
            <w:pPr>
              <w:pStyle w:val="Documentcode"/>
              <w:rPr>
                <w:b/>
              </w:rPr>
            </w:pPr>
            <w:r>
              <w:rPr>
                <w:b/>
              </w:rPr>
              <w:t>Onderdeel</w:t>
            </w:r>
          </w:p>
        </w:tc>
        <w:tc>
          <w:tcPr>
            <w:tcW w:w="1311" w:type="dxa"/>
            <w:vAlign w:val="bottom"/>
          </w:tcPr>
          <w:p w14:paraId="2E48329F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Niet van toepassing</w:t>
            </w:r>
          </w:p>
        </w:tc>
        <w:tc>
          <w:tcPr>
            <w:tcW w:w="1311" w:type="dxa"/>
            <w:vAlign w:val="bottom"/>
          </w:tcPr>
          <w:p w14:paraId="22CAC086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Onvoldoende</w:t>
            </w:r>
          </w:p>
        </w:tc>
        <w:tc>
          <w:tcPr>
            <w:tcW w:w="1311" w:type="dxa"/>
            <w:vAlign w:val="bottom"/>
          </w:tcPr>
          <w:p w14:paraId="5748A873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Verbetering nodig</w:t>
            </w:r>
          </w:p>
        </w:tc>
        <w:tc>
          <w:tcPr>
            <w:tcW w:w="1312" w:type="dxa"/>
            <w:vAlign w:val="bottom"/>
          </w:tcPr>
          <w:p w14:paraId="19732077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Voldoende</w:t>
            </w:r>
          </w:p>
        </w:tc>
      </w:tr>
      <w:tr w:rsidR="004F64BC" w14:paraId="3E79DFD0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5B6A2BC6" w14:textId="77777777" w:rsidR="004F64BC" w:rsidRPr="004F64BC" w:rsidRDefault="004F64BC" w:rsidP="00EE7728">
            <w:pPr>
              <w:pStyle w:val="Documentcode"/>
            </w:pPr>
            <w:r>
              <w:t>Risicobeoordeling</w:t>
            </w:r>
          </w:p>
        </w:tc>
        <w:tc>
          <w:tcPr>
            <w:tcW w:w="1311" w:type="dxa"/>
            <w:vAlign w:val="center"/>
          </w:tcPr>
          <w:p w14:paraId="131E2778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06DCE696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6386C09D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439822BF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</w:tr>
      <w:tr w:rsidR="004F64BC" w:rsidRPr="00013598" w14:paraId="7C17E301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648C1403" w14:textId="77777777" w:rsidR="004F64BC" w:rsidRPr="004F64BC" w:rsidRDefault="004F64BC" w:rsidP="00EE7728">
            <w:pPr>
              <w:pStyle w:val="Documentcode"/>
            </w:pPr>
            <w:r>
              <w:t>Maatregelen</w:t>
            </w:r>
          </w:p>
        </w:tc>
        <w:tc>
          <w:tcPr>
            <w:tcW w:w="1311" w:type="dxa"/>
            <w:vAlign w:val="center"/>
          </w:tcPr>
          <w:p w14:paraId="6CE8B50B" w14:textId="77777777" w:rsidR="004F64BC" w:rsidRPr="00013598" w:rsidRDefault="004F64BC" w:rsidP="00EE7728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36764DCC" w14:textId="77777777" w:rsidR="004F64BC" w:rsidRPr="00013598" w:rsidRDefault="004F64BC" w:rsidP="00EE7728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73936D0A" w14:textId="77777777" w:rsidR="004F64BC" w:rsidRPr="00013598" w:rsidRDefault="004F64BC" w:rsidP="00EE7728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79CB01FB" w14:textId="77777777" w:rsidR="004F64BC" w:rsidRPr="00013598" w:rsidRDefault="004F64BC" w:rsidP="00EE7728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4F64BC" w:rsidRPr="002E7887" w14:paraId="51920DAA" w14:textId="77777777" w:rsidTr="00EE7728">
        <w:trPr>
          <w:trHeight w:val="414"/>
        </w:trPr>
        <w:tc>
          <w:tcPr>
            <w:tcW w:w="9658" w:type="dxa"/>
            <w:gridSpan w:val="5"/>
            <w:shd w:val="clear" w:color="auto" w:fill="D9D9D9" w:themeFill="background1" w:themeFillShade="D9"/>
            <w:vAlign w:val="center"/>
          </w:tcPr>
          <w:p w14:paraId="3B6CA210" w14:textId="77777777" w:rsidR="004F64BC" w:rsidRPr="002E7887" w:rsidRDefault="004F64BC" w:rsidP="00EE7728">
            <w:pPr>
              <w:pStyle w:val="Documentcodetitel"/>
            </w:pPr>
            <w:r>
              <w:t>Risicobeoordeling en maatregelen VERTROUWELIJKHEID</w:t>
            </w:r>
          </w:p>
        </w:tc>
      </w:tr>
      <w:tr w:rsidR="004F64BC" w:rsidRPr="006A5FF5" w14:paraId="5606710B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6B230208" w14:textId="77777777" w:rsidR="004F64BC" w:rsidRPr="006A5FF5" w:rsidRDefault="004F64BC" w:rsidP="00EE7728">
            <w:pPr>
              <w:pStyle w:val="Documentcode"/>
              <w:rPr>
                <w:b/>
              </w:rPr>
            </w:pPr>
            <w:r>
              <w:rPr>
                <w:b/>
              </w:rPr>
              <w:t>Onderdeel</w:t>
            </w:r>
          </w:p>
        </w:tc>
        <w:tc>
          <w:tcPr>
            <w:tcW w:w="1311" w:type="dxa"/>
            <w:vAlign w:val="bottom"/>
          </w:tcPr>
          <w:p w14:paraId="3911CD7D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Niet van toepassing</w:t>
            </w:r>
          </w:p>
        </w:tc>
        <w:tc>
          <w:tcPr>
            <w:tcW w:w="1311" w:type="dxa"/>
            <w:vAlign w:val="bottom"/>
          </w:tcPr>
          <w:p w14:paraId="7B05137E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Onvoldoende</w:t>
            </w:r>
          </w:p>
        </w:tc>
        <w:tc>
          <w:tcPr>
            <w:tcW w:w="1311" w:type="dxa"/>
            <w:vAlign w:val="bottom"/>
          </w:tcPr>
          <w:p w14:paraId="0CC9B5DF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Verbetering nodig</w:t>
            </w:r>
          </w:p>
        </w:tc>
        <w:tc>
          <w:tcPr>
            <w:tcW w:w="1312" w:type="dxa"/>
            <w:vAlign w:val="bottom"/>
          </w:tcPr>
          <w:p w14:paraId="3152F179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Voldoende</w:t>
            </w:r>
          </w:p>
        </w:tc>
      </w:tr>
      <w:tr w:rsidR="004F64BC" w14:paraId="1AE63335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502B94C7" w14:textId="77777777" w:rsidR="004F64BC" w:rsidRPr="004F64BC" w:rsidRDefault="004F64BC" w:rsidP="00EE7728">
            <w:pPr>
              <w:pStyle w:val="Documentcode"/>
            </w:pPr>
            <w:r>
              <w:t>Risicobeoordeling</w:t>
            </w:r>
          </w:p>
        </w:tc>
        <w:tc>
          <w:tcPr>
            <w:tcW w:w="1311" w:type="dxa"/>
            <w:vAlign w:val="center"/>
          </w:tcPr>
          <w:p w14:paraId="32F771B5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59D1F74E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67096145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6DE59085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</w:tr>
      <w:tr w:rsidR="004F64BC" w:rsidRPr="00013598" w14:paraId="3CF6DBE9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0C473985" w14:textId="77777777" w:rsidR="004F64BC" w:rsidRPr="004F64BC" w:rsidRDefault="004F64BC" w:rsidP="00EE7728">
            <w:pPr>
              <w:pStyle w:val="Documentcode"/>
            </w:pPr>
            <w:r>
              <w:t>Maatregelen</w:t>
            </w:r>
          </w:p>
        </w:tc>
        <w:tc>
          <w:tcPr>
            <w:tcW w:w="1311" w:type="dxa"/>
            <w:vAlign w:val="center"/>
          </w:tcPr>
          <w:p w14:paraId="23765ED0" w14:textId="77777777" w:rsidR="004F64BC" w:rsidRPr="00013598" w:rsidRDefault="004F64BC" w:rsidP="00EE7728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0F200D95" w14:textId="77777777" w:rsidR="004F64BC" w:rsidRPr="00013598" w:rsidRDefault="004F64BC" w:rsidP="00EE7728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5BB5D38F" w14:textId="77777777" w:rsidR="004F64BC" w:rsidRPr="00013598" w:rsidRDefault="004F64BC" w:rsidP="00EE7728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69820B42" w14:textId="77777777" w:rsidR="004F64BC" w:rsidRPr="00013598" w:rsidRDefault="004F64BC" w:rsidP="00EE7728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  <w:tr w:rsidR="004F64BC" w:rsidRPr="002E7887" w14:paraId="1729BCF2" w14:textId="77777777" w:rsidTr="00EE7728">
        <w:trPr>
          <w:trHeight w:val="414"/>
        </w:trPr>
        <w:tc>
          <w:tcPr>
            <w:tcW w:w="9658" w:type="dxa"/>
            <w:gridSpan w:val="5"/>
            <w:shd w:val="clear" w:color="auto" w:fill="D9D9D9" w:themeFill="background1" w:themeFillShade="D9"/>
            <w:vAlign w:val="center"/>
          </w:tcPr>
          <w:p w14:paraId="7D49E6D7" w14:textId="18878825" w:rsidR="004F64BC" w:rsidRPr="002E7887" w:rsidRDefault="004F64BC" w:rsidP="00EE7728">
            <w:pPr>
              <w:pStyle w:val="Documentcodetitel"/>
            </w:pPr>
            <w:r>
              <w:t>Risicobeoordeling en maatregelen BESCHIKBAARHEID</w:t>
            </w:r>
          </w:p>
        </w:tc>
      </w:tr>
      <w:tr w:rsidR="004F64BC" w:rsidRPr="006A5FF5" w14:paraId="52BD488A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374246B0" w14:textId="77777777" w:rsidR="004F64BC" w:rsidRPr="006A5FF5" w:rsidRDefault="004F64BC" w:rsidP="00EE7728">
            <w:pPr>
              <w:pStyle w:val="Documentcode"/>
              <w:rPr>
                <w:b/>
              </w:rPr>
            </w:pPr>
            <w:r>
              <w:rPr>
                <w:b/>
              </w:rPr>
              <w:t>Onderdeel</w:t>
            </w:r>
          </w:p>
        </w:tc>
        <w:tc>
          <w:tcPr>
            <w:tcW w:w="1311" w:type="dxa"/>
            <w:vAlign w:val="bottom"/>
          </w:tcPr>
          <w:p w14:paraId="049E9F50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Niet van toepassing</w:t>
            </w:r>
          </w:p>
        </w:tc>
        <w:tc>
          <w:tcPr>
            <w:tcW w:w="1311" w:type="dxa"/>
            <w:vAlign w:val="bottom"/>
          </w:tcPr>
          <w:p w14:paraId="54527D94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Onvoldoende</w:t>
            </w:r>
          </w:p>
        </w:tc>
        <w:tc>
          <w:tcPr>
            <w:tcW w:w="1311" w:type="dxa"/>
            <w:vAlign w:val="bottom"/>
          </w:tcPr>
          <w:p w14:paraId="7BA87579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Verbetering nodig</w:t>
            </w:r>
          </w:p>
        </w:tc>
        <w:tc>
          <w:tcPr>
            <w:tcW w:w="1312" w:type="dxa"/>
            <w:vAlign w:val="bottom"/>
          </w:tcPr>
          <w:p w14:paraId="08AF9394" w14:textId="77777777" w:rsidR="004F64BC" w:rsidRPr="006A5FF5" w:rsidRDefault="004F64BC" w:rsidP="00EE7728">
            <w:pPr>
              <w:pStyle w:val="Documentcode"/>
              <w:jc w:val="center"/>
              <w:rPr>
                <w:b/>
              </w:rPr>
            </w:pPr>
            <w:r>
              <w:rPr>
                <w:b/>
              </w:rPr>
              <w:t>Voldoende</w:t>
            </w:r>
          </w:p>
        </w:tc>
      </w:tr>
      <w:tr w:rsidR="004F64BC" w14:paraId="678A76EA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4294C3AE" w14:textId="1C39FBCB" w:rsidR="004F64BC" w:rsidRPr="004F64BC" w:rsidRDefault="004F64BC" w:rsidP="00EE7728">
            <w:pPr>
              <w:pStyle w:val="Documentcode"/>
            </w:pPr>
            <w:r>
              <w:t>Risicobeoordeling</w:t>
            </w:r>
          </w:p>
        </w:tc>
        <w:tc>
          <w:tcPr>
            <w:tcW w:w="1311" w:type="dxa"/>
            <w:vAlign w:val="center"/>
          </w:tcPr>
          <w:p w14:paraId="6023B31D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549B559F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663098CA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71626A07" w14:textId="77777777" w:rsidR="004F64BC" w:rsidRDefault="004F64BC" w:rsidP="00EE7728">
            <w:pPr>
              <w:pStyle w:val="Documentcode"/>
              <w:jc w:val="center"/>
              <w:rPr>
                <w:b/>
              </w:rPr>
            </w:pPr>
            <w:r w:rsidRPr="00013598">
              <w:sym w:font="Wingdings 2" w:char="F0A3"/>
            </w:r>
          </w:p>
        </w:tc>
      </w:tr>
      <w:tr w:rsidR="004F64BC" w:rsidRPr="00013598" w14:paraId="1E30BAB0" w14:textId="77777777" w:rsidTr="00EE7728">
        <w:trPr>
          <w:trHeight w:val="414"/>
        </w:trPr>
        <w:tc>
          <w:tcPr>
            <w:tcW w:w="4413" w:type="dxa"/>
            <w:vAlign w:val="center"/>
          </w:tcPr>
          <w:p w14:paraId="4600F042" w14:textId="011DA69D" w:rsidR="004F64BC" w:rsidRPr="004F64BC" w:rsidRDefault="004F64BC" w:rsidP="00EE7728">
            <w:pPr>
              <w:pStyle w:val="Documentcode"/>
            </w:pPr>
            <w:r>
              <w:t>Maatregelen</w:t>
            </w:r>
          </w:p>
        </w:tc>
        <w:tc>
          <w:tcPr>
            <w:tcW w:w="1311" w:type="dxa"/>
            <w:vAlign w:val="center"/>
          </w:tcPr>
          <w:p w14:paraId="2D0DFA7B" w14:textId="77777777" w:rsidR="004F64BC" w:rsidRPr="00013598" w:rsidRDefault="004F64BC" w:rsidP="00EE7728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1" w:type="dxa"/>
            <w:vAlign w:val="center"/>
          </w:tcPr>
          <w:p w14:paraId="0C4F06BF" w14:textId="77777777" w:rsidR="004F64BC" w:rsidRPr="00013598" w:rsidRDefault="004F64BC" w:rsidP="00EE7728">
            <w:pPr>
              <w:pStyle w:val="Documentcode"/>
              <w:jc w:val="center"/>
            </w:pPr>
            <w:r w:rsidRPr="00013598">
              <w:sym w:font="Wingdings 2" w:char="F0A3"/>
            </w:r>
            <w:r>
              <w:t xml:space="preserve"> </w:t>
            </w:r>
          </w:p>
        </w:tc>
        <w:tc>
          <w:tcPr>
            <w:tcW w:w="1311" w:type="dxa"/>
            <w:vAlign w:val="center"/>
          </w:tcPr>
          <w:p w14:paraId="4EC27A7E" w14:textId="77777777" w:rsidR="004F64BC" w:rsidRPr="00013598" w:rsidRDefault="004F64BC" w:rsidP="00EE7728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  <w:tc>
          <w:tcPr>
            <w:tcW w:w="1312" w:type="dxa"/>
            <w:vAlign w:val="center"/>
          </w:tcPr>
          <w:p w14:paraId="15E21AF4" w14:textId="77777777" w:rsidR="004F64BC" w:rsidRPr="00013598" w:rsidRDefault="004F64BC" w:rsidP="00EE7728">
            <w:pPr>
              <w:pStyle w:val="Documentcode"/>
              <w:jc w:val="center"/>
            </w:pPr>
            <w:r w:rsidRPr="00013598">
              <w:sym w:font="Wingdings 2" w:char="F0A3"/>
            </w:r>
          </w:p>
        </w:tc>
      </w:tr>
    </w:tbl>
    <w:p w14:paraId="13C896E4" w14:textId="4C14FE5B" w:rsidR="00B9314E" w:rsidRDefault="00B9314E" w:rsidP="00B9314E">
      <w:pPr>
        <w:pStyle w:val="Kop1"/>
        <w:numPr>
          <w:ilvl w:val="0"/>
          <w:numId w:val="0"/>
        </w:numPr>
        <w:ind w:left="567"/>
      </w:pPr>
    </w:p>
    <w:p w14:paraId="16FF2798" w14:textId="77777777" w:rsidR="0084744B" w:rsidRDefault="0084744B">
      <w:pPr>
        <w:spacing w:line="240" w:lineRule="auto"/>
        <w:ind w:left="0"/>
        <w:jc w:val="left"/>
        <w:rPr>
          <w:rFonts w:asciiTheme="minorHAnsi" w:eastAsiaTheme="majorEastAsia" w:hAnsiTheme="minorHAnsi" w:cstheme="minorHAnsi"/>
          <w:b/>
          <w:color w:val="000000" w:themeColor="text1"/>
          <w:szCs w:val="26"/>
        </w:rPr>
      </w:pPr>
      <w:r>
        <w:br w:type="page"/>
      </w:r>
    </w:p>
    <w:p w14:paraId="5C6EC538" w14:textId="1F518F9C" w:rsidR="0084744B" w:rsidRDefault="0084744B" w:rsidP="0084744B">
      <w:pPr>
        <w:pStyle w:val="Kop1"/>
      </w:pPr>
      <w:r>
        <w:lastRenderedPageBreak/>
        <w:t>ADVIES EN BEOORDELING FG</w:t>
      </w:r>
    </w:p>
    <w:p w14:paraId="11006DE3" w14:textId="58845D61" w:rsidR="0084744B" w:rsidRDefault="0084744B" w:rsidP="0084744B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84744B" w:rsidRPr="00D21756" w14:paraId="161E19F8" w14:textId="77777777" w:rsidTr="00EE7728">
        <w:trPr>
          <w:trHeight w:val="414"/>
        </w:trPr>
        <w:tc>
          <w:tcPr>
            <w:tcW w:w="9658" w:type="dxa"/>
            <w:gridSpan w:val="2"/>
            <w:shd w:val="clear" w:color="auto" w:fill="D9D9D9" w:themeFill="background1" w:themeFillShade="D9"/>
            <w:vAlign w:val="center"/>
          </w:tcPr>
          <w:p w14:paraId="1FF1B0F3" w14:textId="77777777" w:rsidR="0084744B" w:rsidRPr="002E7887" w:rsidRDefault="0084744B" w:rsidP="00EE7728">
            <w:pPr>
              <w:pStyle w:val="Documentcodetitel"/>
            </w:pPr>
            <w:r>
              <w:t xml:space="preserve">Advies functionaris gegevensbescherming </w:t>
            </w:r>
          </w:p>
        </w:tc>
      </w:tr>
      <w:tr w:rsidR="0084744B" w:rsidRPr="00D21756" w14:paraId="0F6A8946" w14:textId="77777777" w:rsidTr="00EE7728">
        <w:trPr>
          <w:trHeight w:val="414"/>
        </w:trPr>
        <w:tc>
          <w:tcPr>
            <w:tcW w:w="3261" w:type="dxa"/>
            <w:vAlign w:val="center"/>
          </w:tcPr>
          <w:p w14:paraId="2F6F5169" w14:textId="12763789" w:rsidR="0084744B" w:rsidRDefault="0084744B" w:rsidP="00EE7728">
            <w:pPr>
              <w:pStyle w:val="Documentcode"/>
            </w:pPr>
            <w:r>
              <w:t>Datum advies</w:t>
            </w:r>
          </w:p>
        </w:tc>
        <w:tc>
          <w:tcPr>
            <w:tcW w:w="6397" w:type="dxa"/>
            <w:vAlign w:val="center"/>
          </w:tcPr>
          <w:p w14:paraId="5C93066E" w14:textId="77777777" w:rsidR="0084744B" w:rsidRPr="00013598" w:rsidRDefault="0084744B" w:rsidP="00EE7728">
            <w:pPr>
              <w:pStyle w:val="Documentcode"/>
            </w:pPr>
          </w:p>
        </w:tc>
      </w:tr>
      <w:tr w:rsidR="0084744B" w:rsidRPr="00D21756" w14:paraId="08F3D569" w14:textId="77777777" w:rsidTr="00EE7728">
        <w:trPr>
          <w:trHeight w:val="414"/>
        </w:trPr>
        <w:tc>
          <w:tcPr>
            <w:tcW w:w="3261" w:type="dxa"/>
            <w:vAlign w:val="center"/>
          </w:tcPr>
          <w:p w14:paraId="0520F7B5" w14:textId="38E12E9F" w:rsidR="0084744B" w:rsidRDefault="0084744B" w:rsidP="00EE7728">
            <w:pPr>
              <w:pStyle w:val="Documentcode"/>
              <w:jc w:val="left"/>
            </w:pPr>
            <w:r>
              <w:t>Naam FG</w:t>
            </w:r>
          </w:p>
        </w:tc>
        <w:tc>
          <w:tcPr>
            <w:tcW w:w="6397" w:type="dxa"/>
            <w:vAlign w:val="center"/>
          </w:tcPr>
          <w:p w14:paraId="5CCB93D9" w14:textId="77777777" w:rsidR="0084744B" w:rsidRPr="00013598" w:rsidRDefault="0084744B" w:rsidP="00EE7728">
            <w:pPr>
              <w:pStyle w:val="Documentcode"/>
            </w:pPr>
          </w:p>
        </w:tc>
      </w:tr>
      <w:tr w:rsidR="0084744B" w:rsidRPr="00D21756" w14:paraId="26BC428B" w14:textId="77777777" w:rsidTr="00EE7728">
        <w:trPr>
          <w:trHeight w:val="414"/>
        </w:trPr>
        <w:tc>
          <w:tcPr>
            <w:tcW w:w="3261" w:type="dxa"/>
            <w:vAlign w:val="center"/>
          </w:tcPr>
          <w:p w14:paraId="0D4ECE00" w14:textId="77777777" w:rsidR="0084744B" w:rsidRDefault="0084744B" w:rsidP="00EE7728">
            <w:pPr>
              <w:pStyle w:val="Documentcode"/>
            </w:pPr>
            <w:r>
              <w:t>Opmerkingen</w:t>
            </w:r>
          </w:p>
        </w:tc>
        <w:tc>
          <w:tcPr>
            <w:tcW w:w="6397" w:type="dxa"/>
            <w:vAlign w:val="center"/>
          </w:tcPr>
          <w:p w14:paraId="234199F6" w14:textId="77777777" w:rsidR="0084744B" w:rsidRPr="00013598" w:rsidRDefault="0084744B" w:rsidP="00EE7728">
            <w:pPr>
              <w:pStyle w:val="Documentcode"/>
            </w:pPr>
          </w:p>
        </w:tc>
      </w:tr>
      <w:tr w:rsidR="0084744B" w:rsidRPr="00D21756" w14:paraId="606EC948" w14:textId="77777777" w:rsidTr="00EE7728">
        <w:trPr>
          <w:trHeight w:val="414"/>
        </w:trPr>
        <w:tc>
          <w:tcPr>
            <w:tcW w:w="3261" w:type="dxa"/>
            <w:vAlign w:val="center"/>
          </w:tcPr>
          <w:p w14:paraId="4E1747CB" w14:textId="6CB8DC5F" w:rsidR="0084744B" w:rsidRDefault="0084744B" w:rsidP="00EE7728">
            <w:pPr>
              <w:pStyle w:val="Documentcode"/>
            </w:pPr>
            <w:r>
              <w:t>Advies</w:t>
            </w:r>
          </w:p>
        </w:tc>
        <w:tc>
          <w:tcPr>
            <w:tcW w:w="6397" w:type="dxa"/>
            <w:vAlign w:val="center"/>
          </w:tcPr>
          <w:p w14:paraId="6E2A1B86" w14:textId="77777777" w:rsidR="0084744B" w:rsidRPr="00013598" w:rsidRDefault="0084744B" w:rsidP="00EE7728">
            <w:pPr>
              <w:pStyle w:val="Documentcode"/>
            </w:pPr>
          </w:p>
        </w:tc>
      </w:tr>
    </w:tbl>
    <w:p w14:paraId="70D03411" w14:textId="77777777" w:rsidR="0084744B" w:rsidRPr="0084744B" w:rsidRDefault="0084744B" w:rsidP="0084744B"/>
    <w:p w14:paraId="7971D2A4" w14:textId="77777777" w:rsidR="0084744B" w:rsidRDefault="0084744B">
      <w:pPr>
        <w:spacing w:line="240" w:lineRule="auto"/>
        <w:ind w:left="0"/>
        <w:jc w:val="left"/>
        <w:rPr>
          <w:rFonts w:asciiTheme="minorHAnsi" w:eastAsiaTheme="majorEastAsia" w:hAnsiTheme="minorHAnsi" w:cstheme="minorHAnsi"/>
          <w:b/>
          <w:color w:val="000000" w:themeColor="text1"/>
          <w:szCs w:val="26"/>
        </w:rPr>
      </w:pPr>
      <w:r>
        <w:br w:type="page"/>
      </w:r>
    </w:p>
    <w:p w14:paraId="6D9A557D" w14:textId="23520E2E" w:rsidR="00B9314E" w:rsidRDefault="00B9314E" w:rsidP="00B9314E">
      <w:pPr>
        <w:pStyle w:val="Kop1"/>
      </w:pPr>
      <w:r>
        <w:lastRenderedPageBreak/>
        <w:t>EINDBEOORDELING</w:t>
      </w:r>
      <w:r w:rsidR="0084744B">
        <w:t xml:space="preserve"> EN VALIDATIE</w:t>
      </w:r>
    </w:p>
    <w:p w14:paraId="40E89084" w14:textId="34FCE6B4" w:rsidR="00B9314E" w:rsidRDefault="00B9314E" w:rsidP="00B9314E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B9314E" w:rsidRPr="002E7887" w14:paraId="62372E8E" w14:textId="77777777" w:rsidTr="00EE7728">
        <w:trPr>
          <w:trHeight w:val="414"/>
        </w:trPr>
        <w:tc>
          <w:tcPr>
            <w:tcW w:w="9658" w:type="dxa"/>
            <w:gridSpan w:val="2"/>
            <w:shd w:val="clear" w:color="auto" w:fill="D9D9D9" w:themeFill="background1" w:themeFillShade="D9"/>
            <w:vAlign w:val="center"/>
          </w:tcPr>
          <w:p w14:paraId="4BB10C71" w14:textId="5B7B7E73" w:rsidR="00B9314E" w:rsidRPr="002E7887" w:rsidRDefault="0084744B" w:rsidP="00EE7728">
            <w:pPr>
              <w:pStyle w:val="Documentcodetitel"/>
            </w:pPr>
            <w:r>
              <w:t>Overall beoordeling PIA</w:t>
            </w:r>
          </w:p>
        </w:tc>
      </w:tr>
      <w:tr w:rsidR="00B9314E" w:rsidRPr="00013598" w14:paraId="17737E5D" w14:textId="77777777" w:rsidTr="0084744B">
        <w:trPr>
          <w:trHeight w:val="414"/>
        </w:trPr>
        <w:tc>
          <w:tcPr>
            <w:tcW w:w="3261" w:type="dxa"/>
            <w:vAlign w:val="center"/>
          </w:tcPr>
          <w:p w14:paraId="7A01DFD0" w14:textId="5BCAFED3" w:rsidR="00B9314E" w:rsidRDefault="0084744B" w:rsidP="0084744B">
            <w:pPr>
              <w:pStyle w:val="Documentcode"/>
              <w:jc w:val="left"/>
            </w:pPr>
            <w:r>
              <w:t>Verwerking met hoog risico</w:t>
            </w:r>
            <w:r w:rsidR="00B9314E">
              <w:t xml:space="preserve"> </w:t>
            </w:r>
          </w:p>
        </w:tc>
        <w:tc>
          <w:tcPr>
            <w:tcW w:w="6397" w:type="dxa"/>
            <w:vAlign w:val="center"/>
          </w:tcPr>
          <w:p w14:paraId="34F433C9" w14:textId="77777777" w:rsidR="00B9314E" w:rsidRPr="00013598" w:rsidRDefault="00B9314E" w:rsidP="00EE7728">
            <w:pPr>
              <w:pStyle w:val="Documentcode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84744B" w:rsidRPr="00013598" w14:paraId="74900782" w14:textId="77777777" w:rsidTr="0084744B">
        <w:trPr>
          <w:trHeight w:val="414"/>
        </w:trPr>
        <w:tc>
          <w:tcPr>
            <w:tcW w:w="3261" w:type="dxa"/>
            <w:vAlign w:val="center"/>
          </w:tcPr>
          <w:p w14:paraId="6ED62E49" w14:textId="5ED3E6D8" w:rsidR="0084744B" w:rsidRDefault="0084744B" w:rsidP="0084744B">
            <w:pPr>
              <w:pStyle w:val="Documentcode"/>
              <w:jc w:val="left"/>
            </w:pPr>
            <w:r>
              <w:t>Indien ja, zijn er afdoende maatregelen om risico te verkleinen?</w:t>
            </w:r>
          </w:p>
        </w:tc>
        <w:tc>
          <w:tcPr>
            <w:tcW w:w="6397" w:type="dxa"/>
            <w:vAlign w:val="center"/>
          </w:tcPr>
          <w:p w14:paraId="29BA8BC0" w14:textId="4BB1E952" w:rsidR="0084744B" w:rsidRPr="00013598" w:rsidRDefault="0084744B" w:rsidP="0084744B">
            <w:pPr>
              <w:pStyle w:val="Documentcode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  <w:tr w:rsidR="0084744B" w:rsidRPr="00013598" w14:paraId="2A714C05" w14:textId="77777777" w:rsidTr="0084744B">
        <w:trPr>
          <w:trHeight w:val="414"/>
        </w:trPr>
        <w:tc>
          <w:tcPr>
            <w:tcW w:w="3261" w:type="dxa"/>
            <w:vAlign w:val="center"/>
          </w:tcPr>
          <w:p w14:paraId="078E0DD8" w14:textId="753F4428" w:rsidR="0084744B" w:rsidRDefault="0084744B" w:rsidP="0084744B">
            <w:pPr>
              <w:pStyle w:val="Documentcode"/>
              <w:jc w:val="left"/>
            </w:pPr>
            <w:r>
              <w:t>Noodzaak informeren en nadere beoordeling AP?</w:t>
            </w:r>
          </w:p>
        </w:tc>
        <w:tc>
          <w:tcPr>
            <w:tcW w:w="6397" w:type="dxa"/>
            <w:vAlign w:val="center"/>
          </w:tcPr>
          <w:p w14:paraId="6FB5BF1A" w14:textId="42A3A80B" w:rsidR="0084744B" w:rsidRPr="00013598" w:rsidRDefault="0084744B" w:rsidP="0084744B">
            <w:pPr>
              <w:pStyle w:val="Documentcode"/>
            </w:pPr>
            <w:r w:rsidRPr="00013598">
              <w:sym w:font="Wingdings 2" w:char="F0A3"/>
            </w:r>
            <w:r w:rsidRPr="00013598">
              <w:t xml:space="preserve">  ja</w:t>
            </w:r>
            <w:r w:rsidRPr="00013598">
              <w:tab/>
            </w:r>
            <w:r w:rsidRPr="00013598">
              <w:sym w:font="Wingdings 2" w:char="F0A3"/>
            </w:r>
            <w:r w:rsidRPr="00013598">
              <w:t xml:space="preserve">  nee</w:t>
            </w:r>
          </w:p>
        </w:tc>
      </w:tr>
    </w:tbl>
    <w:p w14:paraId="1A222AF8" w14:textId="2BD728DD" w:rsidR="0084744B" w:rsidRDefault="0084744B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398"/>
        <w:gridCol w:w="1843"/>
        <w:gridCol w:w="1417"/>
      </w:tblGrid>
      <w:tr w:rsidR="0084744B" w:rsidRPr="002E7887" w14:paraId="3857C2AC" w14:textId="77777777" w:rsidTr="00EE7728">
        <w:trPr>
          <w:trHeight w:val="414"/>
        </w:trPr>
        <w:tc>
          <w:tcPr>
            <w:tcW w:w="9658" w:type="dxa"/>
            <w:gridSpan w:val="3"/>
            <w:shd w:val="clear" w:color="auto" w:fill="D9D9D9" w:themeFill="background1" w:themeFillShade="D9"/>
            <w:vAlign w:val="center"/>
          </w:tcPr>
          <w:p w14:paraId="66146AF2" w14:textId="66BEDA93" w:rsidR="0084744B" w:rsidRPr="002E7887" w:rsidRDefault="0084744B" w:rsidP="00EE7728">
            <w:pPr>
              <w:pStyle w:val="Documentcodetitel"/>
            </w:pPr>
            <w:r>
              <w:t>Verbetermaatregelen</w:t>
            </w:r>
          </w:p>
        </w:tc>
      </w:tr>
      <w:tr w:rsidR="0084744B" w:rsidRPr="00013598" w14:paraId="1DAF20DC" w14:textId="77777777" w:rsidTr="00F60B81">
        <w:trPr>
          <w:trHeight w:val="414"/>
        </w:trPr>
        <w:tc>
          <w:tcPr>
            <w:tcW w:w="6398" w:type="dxa"/>
            <w:vAlign w:val="center"/>
          </w:tcPr>
          <w:p w14:paraId="19D40486" w14:textId="0750622B" w:rsidR="0084744B" w:rsidRPr="00F60B81" w:rsidRDefault="0084744B" w:rsidP="00EE7728">
            <w:pPr>
              <w:pStyle w:val="Documentcode"/>
              <w:jc w:val="left"/>
              <w:rPr>
                <w:b/>
              </w:rPr>
            </w:pPr>
            <w:r w:rsidRPr="00F60B81">
              <w:rPr>
                <w:b/>
              </w:rPr>
              <w:t xml:space="preserve"> Maatregel</w:t>
            </w:r>
          </w:p>
        </w:tc>
        <w:tc>
          <w:tcPr>
            <w:tcW w:w="1843" w:type="dxa"/>
            <w:vAlign w:val="center"/>
          </w:tcPr>
          <w:p w14:paraId="58A47FA5" w14:textId="77777777" w:rsidR="0084744B" w:rsidRPr="00F60B81" w:rsidRDefault="0084744B" w:rsidP="00EE7728">
            <w:pPr>
              <w:pStyle w:val="Documentcode"/>
              <w:rPr>
                <w:b/>
              </w:rPr>
            </w:pPr>
            <w:r w:rsidRPr="00F60B81">
              <w:rPr>
                <w:b/>
              </w:rPr>
              <w:t>Verantwoordelijke</w:t>
            </w:r>
          </w:p>
        </w:tc>
        <w:tc>
          <w:tcPr>
            <w:tcW w:w="1417" w:type="dxa"/>
            <w:vAlign w:val="center"/>
          </w:tcPr>
          <w:p w14:paraId="75BE3974" w14:textId="7C0F47DF" w:rsidR="0084744B" w:rsidRPr="00F60B81" w:rsidRDefault="0084744B" w:rsidP="00EE7728">
            <w:pPr>
              <w:pStyle w:val="Documentcode"/>
              <w:rPr>
                <w:b/>
              </w:rPr>
            </w:pPr>
            <w:r w:rsidRPr="00F60B81">
              <w:rPr>
                <w:b/>
              </w:rPr>
              <w:t>Datum gereed</w:t>
            </w:r>
          </w:p>
        </w:tc>
      </w:tr>
      <w:tr w:rsidR="0084744B" w:rsidRPr="00013598" w14:paraId="7FC5DD4B" w14:textId="77777777" w:rsidTr="00F60B81">
        <w:trPr>
          <w:trHeight w:val="414"/>
        </w:trPr>
        <w:tc>
          <w:tcPr>
            <w:tcW w:w="6398" w:type="dxa"/>
            <w:vAlign w:val="center"/>
          </w:tcPr>
          <w:p w14:paraId="75C3ED3E" w14:textId="77777777" w:rsidR="0084744B" w:rsidRDefault="0084744B" w:rsidP="00EE7728">
            <w:pPr>
              <w:pStyle w:val="Documentcode"/>
              <w:jc w:val="left"/>
            </w:pPr>
          </w:p>
        </w:tc>
        <w:tc>
          <w:tcPr>
            <w:tcW w:w="1843" w:type="dxa"/>
            <w:vAlign w:val="center"/>
          </w:tcPr>
          <w:p w14:paraId="78716838" w14:textId="77777777" w:rsidR="0084744B" w:rsidRDefault="0084744B" w:rsidP="00EE7728">
            <w:pPr>
              <w:pStyle w:val="Documentcode"/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31B8208F" w14:textId="77777777" w:rsidR="0084744B" w:rsidRDefault="0084744B" w:rsidP="00EE7728">
            <w:pPr>
              <w:pStyle w:val="Documentcode"/>
            </w:pPr>
          </w:p>
        </w:tc>
      </w:tr>
      <w:tr w:rsidR="0084744B" w:rsidRPr="00013598" w14:paraId="2AED7B8E" w14:textId="77777777" w:rsidTr="00F60B81">
        <w:trPr>
          <w:trHeight w:val="414"/>
        </w:trPr>
        <w:tc>
          <w:tcPr>
            <w:tcW w:w="6398" w:type="dxa"/>
            <w:vAlign w:val="center"/>
          </w:tcPr>
          <w:p w14:paraId="1BFFDCBD" w14:textId="77777777" w:rsidR="0084744B" w:rsidRDefault="0084744B" w:rsidP="00EE7728">
            <w:pPr>
              <w:pStyle w:val="Documentcode"/>
              <w:jc w:val="left"/>
            </w:pPr>
          </w:p>
        </w:tc>
        <w:tc>
          <w:tcPr>
            <w:tcW w:w="1843" w:type="dxa"/>
            <w:vAlign w:val="center"/>
          </w:tcPr>
          <w:p w14:paraId="41C3EC84" w14:textId="77777777" w:rsidR="0084744B" w:rsidRDefault="0084744B" w:rsidP="00EE7728">
            <w:pPr>
              <w:pStyle w:val="Documentcode"/>
            </w:pPr>
          </w:p>
        </w:tc>
        <w:tc>
          <w:tcPr>
            <w:tcW w:w="1417" w:type="dxa"/>
            <w:vAlign w:val="center"/>
          </w:tcPr>
          <w:p w14:paraId="14556417" w14:textId="77777777" w:rsidR="0084744B" w:rsidRDefault="0084744B" w:rsidP="00EE7728">
            <w:pPr>
              <w:pStyle w:val="Documentcode"/>
            </w:pPr>
          </w:p>
        </w:tc>
      </w:tr>
      <w:tr w:rsidR="0084744B" w:rsidRPr="00013598" w14:paraId="6DEF4FFA" w14:textId="77777777" w:rsidTr="00F60B81">
        <w:trPr>
          <w:trHeight w:val="414"/>
        </w:trPr>
        <w:tc>
          <w:tcPr>
            <w:tcW w:w="6398" w:type="dxa"/>
            <w:vAlign w:val="center"/>
          </w:tcPr>
          <w:p w14:paraId="6DCCD214" w14:textId="77777777" w:rsidR="0084744B" w:rsidRDefault="0084744B" w:rsidP="00EE7728">
            <w:pPr>
              <w:pStyle w:val="Documentcode"/>
              <w:jc w:val="left"/>
            </w:pPr>
          </w:p>
        </w:tc>
        <w:tc>
          <w:tcPr>
            <w:tcW w:w="1843" w:type="dxa"/>
            <w:vAlign w:val="center"/>
          </w:tcPr>
          <w:p w14:paraId="65A42E0B" w14:textId="77777777" w:rsidR="0084744B" w:rsidRDefault="0084744B" w:rsidP="00EE7728">
            <w:pPr>
              <w:pStyle w:val="Documentcode"/>
            </w:pPr>
          </w:p>
        </w:tc>
        <w:tc>
          <w:tcPr>
            <w:tcW w:w="1417" w:type="dxa"/>
            <w:vAlign w:val="center"/>
          </w:tcPr>
          <w:p w14:paraId="668741AC" w14:textId="77777777" w:rsidR="0084744B" w:rsidRDefault="0084744B" w:rsidP="00EE7728">
            <w:pPr>
              <w:pStyle w:val="Documentcode"/>
            </w:pPr>
          </w:p>
        </w:tc>
      </w:tr>
    </w:tbl>
    <w:p w14:paraId="2DD8BE81" w14:textId="0F9E77E1" w:rsidR="0014252C" w:rsidRDefault="0014252C" w:rsidP="009E0C08"/>
    <w:tbl>
      <w:tblPr>
        <w:tblStyle w:val="Tabelraster"/>
        <w:tblW w:w="96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61"/>
        <w:gridCol w:w="6397"/>
      </w:tblGrid>
      <w:tr w:rsidR="0014252C" w:rsidRPr="00D21756" w14:paraId="0FB72585" w14:textId="77777777" w:rsidTr="002607C5">
        <w:trPr>
          <w:trHeight w:val="414"/>
        </w:trPr>
        <w:tc>
          <w:tcPr>
            <w:tcW w:w="9658" w:type="dxa"/>
            <w:gridSpan w:val="2"/>
            <w:shd w:val="clear" w:color="auto" w:fill="D9D9D9" w:themeFill="background1" w:themeFillShade="D9"/>
            <w:vAlign w:val="center"/>
          </w:tcPr>
          <w:p w14:paraId="6B50A42C" w14:textId="1EF6465B" w:rsidR="0014252C" w:rsidRPr="002E7887" w:rsidRDefault="0014252C" w:rsidP="002607C5">
            <w:pPr>
              <w:pStyle w:val="Documentcodetitel"/>
            </w:pPr>
            <w:r>
              <w:t>Voor akkoord</w:t>
            </w:r>
          </w:p>
        </w:tc>
      </w:tr>
      <w:tr w:rsidR="0014252C" w:rsidRPr="00D21756" w14:paraId="21DB8A47" w14:textId="77777777" w:rsidTr="002607C5">
        <w:trPr>
          <w:trHeight w:val="414"/>
        </w:trPr>
        <w:tc>
          <w:tcPr>
            <w:tcW w:w="3261" w:type="dxa"/>
            <w:vAlign w:val="center"/>
          </w:tcPr>
          <w:p w14:paraId="00272AC6" w14:textId="1AB1E682" w:rsidR="0014252C" w:rsidRDefault="0014252C" w:rsidP="002607C5">
            <w:pPr>
              <w:pStyle w:val="Documentcode"/>
            </w:pPr>
            <w:r>
              <w:t>Datum</w:t>
            </w:r>
          </w:p>
        </w:tc>
        <w:tc>
          <w:tcPr>
            <w:tcW w:w="6397" w:type="dxa"/>
            <w:vAlign w:val="center"/>
          </w:tcPr>
          <w:p w14:paraId="79A09E08" w14:textId="77777777" w:rsidR="0014252C" w:rsidRPr="00013598" w:rsidRDefault="0014252C" w:rsidP="00013598">
            <w:pPr>
              <w:pStyle w:val="Documentcode"/>
            </w:pPr>
          </w:p>
        </w:tc>
      </w:tr>
      <w:tr w:rsidR="0014252C" w:rsidRPr="00D21756" w14:paraId="2738E5E6" w14:textId="77777777" w:rsidTr="0014252C">
        <w:trPr>
          <w:trHeight w:val="41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E5480E8" w14:textId="59EDF299" w:rsidR="0014252C" w:rsidRDefault="0014252C" w:rsidP="002607C5">
            <w:pPr>
              <w:pStyle w:val="Documentcode"/>
              <w:jc w:val="left"/>
            </w:pPr>
            <w:r>
              <w:t>Functie ondertekenaar</w:t>
            </w:r>
          </w:p>
        </w:tc>
        <w:tc>
          <w:tcPr>
            <w:tcW w:w="6397" w:type="dxa"/>
            <w:vAlign w:val="center"/>
          </w:tcPr>
          <w:p w14:paraId="0AE2508D" w14:textId="77777777" w:rsidR="0014252C" w:rsidRPr="00013598" w:rsidRDefault="0014252C" w:rsidP="00013598">
            <w:pPr>
              <w:pStyle w:val="Documentcode"/>
            </w:pPr>
          </w:p>
        </w:tc>
      </w:tr>
      <w:tr w:rsidR="0014252C" w:rsidRPr="00D21756" w14:paraId="25438E58" w14:textId="77777777" w:rsidTr="0014252C">
        <w:trPr>
          <w:trHeight w:val="1402"/>
        </w:trPr>
        <w:tc>
          <w:tcPr>
            <w:tcW w:w="3261" w:type="dxa"/>
            <w:tcBorders>
              <w:left w:val="nil"/>
              <w:bottom w:val="nil"/>
            </w:tcBorders>
            <w:vAlign w:val="center"/>
          </w:tcPr>
          <w:p w14:paraId="4CD876A1" w14:textId="038C7240" w:rsidR="0014252C" w:rsidRDefault="0014252C" w:rsidP="002607C5">
            <w:pPr>
              <w:pStyle w:val="Documentcode"/>
            </w:pPr>
          </w:p>
        </w:tc>
        <w:tc>
          <w:tcPr>
            <w:tcW w:w="6397" w:type="dxa"/>
            <w:vAlign w:val="center"/>
          </w:tcPr>
          <w:p w14:paraId="274BE2AB" w14:textId="77777777" w:rsidR="0014252C" w:rsidRPr="002E7887" w:rsidRDefault="0014252C" w:rsidP="002607C5">
            <w:pPr>
              <w:ind w:left="49"/>
              <w:rPr>
                <w:sz w:val="18"/>
                <w:szCs w:val="18"/>
              </w:rPr>
            </w:pPr>
          </w:p>
        </w:tc>
      </w:tr>
    </w:tbl>
    <w:p w14:paraId="4D69B4F9" w14:textId="77777777" w:rsidR="0014252C" w:rsidRDefault="0014252C" w:rsidP="009E0C08"/>
    <w:p w14:paraId="036FEA2E" w14:textId="777797F0" w:rsidR="0014252C" w:rsidRDefault="0014252C" w:rsidP="009E0C08"/>
    <w:sectPr w:rsidR="0014252C" w:rsidSect="00920183"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F70B" w14:textId="77777777" w:rsidR="00AE708D" w:rsidRDefault="00AE708D" w:rsidP="009E0C08">
      <w:r>
        <w:separator/>
      </w:r>
    </w:p>
    <w:p w14:paraId="6F511285" w14:textId="77777777" w:rsidR="00AE708D" w:rsidRDefault="00AE708D" w:rsidP="009E0C08"/>
  </w:endnote>
  <w:endnote w:type="continuationSeparator" w:id="0">
    <w:p w14:paraId="08BB33B9" w14:textId="77777777" w:rsidR="00AE708D" w:rsidRDefault="00AE708D" w:rsidP="009E0C08">
      <w:r>
        <w:continuationSeparator/>
      </w:r>
    </w:p>
    <w:p w14:paraId="10BC04B2" w14:textId="77777777" w:rsidR="00AE708D" w:rsidRDefault="00AE708D" w:rsidP="009E0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7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25"/>
      <w:gridCol w:w="3504"/>
      <w:gridCol w:w="4358"/>
    </w:tblGrid>
    <w:tr w:rsidR="002607C5" w14:paraId="4DC153ED" w14:textId="77777777" w:rsidTr="00A8689F">
      <w:trPr>
        <w:trHeight w:val="275"/>
      </w:trPr>
      <w:tc>
        <w:tcPr>
          <w:tcW w:w="1560" w:type="dxa"/>
          <w:vAlign w:val="bottom"/>
        </w:tcPr>
        <w:p w14:paraId="7DF0C668" w14:textId="711B1849" w:rsidR="002607C5" w:rsidRPr="00804EF6" w:rsidRDefault="002607C5" w:rsidP="009E0C08"/>
      </w:tc>
      <w:tc>
        <w:tcPr>
          <w:tcW w:w="325" w:type="dxa"/>
          <w:vAlign w:val="bottom"/>
        </w:tcPr>
        <w:p w14:paraId="18F873E0" w14:textId="19F1ECEE" w:rsidR="002607C5" w:rsidRPr="00804EF6" w:rsidRDefault="002607C5" w:rsidP="009E0C08"/>
      </w:tc>
      <w:tc>
        <w:tcPr>
          <w:tcW w:w="3504" w:type="dxa"/>
          <w:vAlign w:val="bottom"/>
        </w:tcPr>
        <w:p w14:paraId="0E822807" w14:textId="0E4C2346" w:rsidR="002607C5" w:rsidRPr="00804EF6" w:rsidRDefault="002607C5" w:rsidP="009E0C08"/>
      </w:tc>
      <w:tc>
        <w:tcPr>
          <w:tcW w:w="4358" w:type="dxa"/>
          <w:vAlign w:val="center"/>
        </w:tcPr>
        <w:p w14:paraId="32464B3E" w14:textId="70316346" w:rsidR="002607C5" w:rsidRPr="000D642D" w:rsidRDefault="002607C5" w:rsidP="006870F4">
          <w:pPr>
            <w:pStyle w:val="Documentcode"/>
            <w:jc w:val="right"/>
          </w:pPr>
          <w:r w:rsidRPr="000D642D">
            <w:tab/>
            <w:t xml:space="preserve">KBvG PrivacyHandboek  | </w:t>
          </w:r>
          <w:r w:rsidRPr="000D642D">
            <w:fldChar w:fldCharType="begin"/>
          </w:r>
          <w:r w:rsidRPr="000D642D">
            <w:instrText xml:space="preserve"> PAGE </w:instrText>
          </w:r>
          <w:r w:rsidRPr="000D642D">
            <w:fldChar w:fldCharType="separate"/>
          </w:r>
          <w:r w:rsidRPr="000D642D">
            <w:rPr>
              <w:noProof/>
            </w:rPr>
            <w:t>1</w:t>
          </w:r>
          <w:r w:rsidRPr="000D642D">
            <w:fldChar w:fldCharType="end"/>
          </w:r>
        </w:p>
      </w:tc>
    </w:tr>
  </w:tbl>
  <w:p w14:paraId="03F049CB" w14:textId="77777777" w:rsidR="002607C5" w:rsidRDefault="002607C5" w:rsidP="009E0C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98D5" w14:textId="77777777" w:rsidR="00AE708D" w:rsidRDefault="00AE708D" w:rsidP="009E0C08">
      <w:r>
        <w:separator/>
      </w:r>
    </w:p>
    <w:p w14:paraId="62EAE5D7" w14:textId="77777777" w:rsidR="00AE708D" w:rsidRDefault="00AE708D" w:rsidP="009E0C08"/>
  </w:footnote>
  <w:footnote w:type="continuationSeparator" w:id="0">
    <w:p w14:paraId="1C3EA7F5" w14:textId="77777777" w:rsidR="00AE708D" w:rsidRDefault="00AE708D" w:rsidP="009E0C08">
      <w:r>
        <w:continuationSeparator/>
      </w:r>
    </w:p>
    <w:p w14:paraId="2ABE2E6F" w14:textId="77777777" w:rsidR="00AE708D" w:rsidRDefault="00AE708D" w:rsidP="009E0C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25"/>
      <w:gridCol w:w="5453"/>
      <w:gridCol w:w="2409"/>
    </w:tblGrid>
    <w:tr w:rsidR="002607C5" w14:paraId="5165BC54" w14:textId="77777777" w:rsidTr="00605101">
      <w:trPr>
        <w:trHeight w:val="321"/>
      </w:trPr>
      <w:tc>
        <w:tcPr>
          <w:tcW w:w="1560" w:type="dxa"/>
          <w:vAlign w:val="center"/>
        </w:tcPr>
        <w:p w14:paraId="5D96BB5D" w14:textId="77777777" w:rsidR="002607C5" w:rsidRPr="000D642D" w:rsidRDefault="002607C5" w:rsidP="009E0C08">
          <w:pPr>
            <w:pStyle w:val="Documentcodetitel"/>
          </w:pPr>
          <w:r w:rsidRPr="000D642D">
            <w:t>Document</w:t>
          </w:r>
        </w:p>
      </w:tc>
      <w:tc>
        <w:tcPr>
          <w:tcW w:w="325" w:type="dxa"/>
          <w:vAlign w:val="center"/>
        </w:tcPr>
        <w:p w14:paraId="7A9ECC7A" w14:textId="77777777" w:rsidR="002607C5" w:rsidRPr="000D642D" w:rsidRDefault="002607C5" w:rsidP="009E0C08">
          <w:pPr>
            <w:pStyle w:val="Documentcodetitel"/>
          </w:pPr>
          <w:r w:rsidRPr="000D642D">
            <w:t>:</w:t>
          </w:r>
        </w:p>
      </w:tc>
      <w:tc>
        <w:tcPr>
          <w:tcW w:w="5453" w:type="dxa"/>
          <w:vAlign w:val="center"/>
        </w:tcPr>
        <w:p w14:paraId="39176187" w14:textId="07BB9F19" w:rsidR="002607C5" w:rsidRPr="0082172E" w:rsidRDefault="002607C5" w:rsidP="009E0C08">
          <w:pPr>
            <w:pStyle w:val="Documentcode"/>
          </w:pPr>
          <w:r>
            <w:t>Formulier PIA</w:t>
          </w:r>
        </w:p>
      </w:tc>
      <w:tc>
        <w:tcPr>
          <w:tcW w:w="2409" w:type="dxa"/>
          <w:vMerge w:val="restart"/>
          <w:vAlign w:val="bottom"/>
        </w:tcPr>
        <w:p w14:paraId="51053F99" w14:textId="2E6EBA58" w:rsidR="002607C5" w:rsidRDefault="002607C5" w:rsidP="00547060">
          <w:pPr>
            <w:ind w:left="0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68EF9A32" wp14:editId="4AFB58A7">
                <wp:extent cx="1029967" cy="536014"/>
                <wp:effectExtent l="0" t="0" r="1206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277"/>
                        <a:stretch/>
                      </pic:blipFill>
                      <pic:spPr bwMode="auto">
                        <a:xfrm>
                          <a:off x="0" y="0"/>
                          <a:ext cx="1107496" cy="576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607C5" w14:paraId="3A8281C7" w14:textId="77777777" w:rsidTr="00605101">
      <w:trPr>
        <w:trHeight w:val="275"/>
      </w:trPr>
      <w:tc>
        <w:tcPr>
          <w:tcW w:w="1560" w:type="dxa"/>
          <w:vAlign w:val="center"/>
        </w:tcPr>
        <w:p w14:paraId="46F6C3FF" w14:textId="77777777" w:rsidR="002607C5" w:rsidRPr="000D642D" w:rsidRDefault="002607C5" w:rsidP="009E0C08">
          <w:pPr>
            <w:pStyle w:val="Documentcodetitel"/>
          </w:pPr>
          <w:r w:rsidRPr="000D642D">
            <w:t>Code</w:t>
          </w:r>
        </w:p>
      </w:tc>
      <w:tc>
        <w:tcPr>
          <w:tcW w:w="325" w:type="dxa"/>
          <w:vAlign w:val="center"/>
        </w:tcPr>
        <w:p w14:paraId="03C9F38B" w14:textId="77777777" w:rsidR="002607C5" w:rsidRPr="000D642D" w:rsidRDefault="002607C5" w:rsidP="009E0C08">
          <w:pPr>
            <w:pStyle w:val="Documentcodetitel"/>
          </w:pPr>
          <w:r w:rsidRPr="000D642D">
            <w:t>:</w:t>
          </w:r>
        </w:p>
      </w:tc>
      <w:tc>
        <w:tcPr>
          <w:tcW w:w="5453" w:type="dxa"/>
          <w:vAlign w:val="center"/>
        </w:tcPr>
        <w:p w14:paraId="7590D02B" w14:textId="2DDB5951" w:rsidR="002607C5" w:rsidRPr="0082172E" w:rsidRDefault="002607C5" w:rsidP="009E0C08">
          <w:pPr>
            <w:pStyle w:val="Documentcode"/>
          </w:pPr>
          <w:r w:rsidRPr="0082172E">
            <w:t>PH-</w:t>
          </w:r>
          <w:r>
            <w:t>FOR-02</w:t>
          </w:r>
        </w:p>
      </w:tc>
      <w:tc>
        <w:tcPr>
          <w:tcW w:w="2409" w:type="dxa"/>
          <w:vMerge/>
          <w:vAlign w:val="center"/>
        </w:tcPr>
        <w:p w14:paraId="4F8EF60F" w14:textId="77777777" w:rsidR="002607C5" w:rsidRDefault="002607C5" w:rsidP="009E0C08"/>
      </w:tc>
    </w:tr>
    <w:tr w:rsidR="002607C5" w14:paraId="4DF7537D" w14:textId="77777777" w:rsidTr="00605101">
      <w:trPr>
        <w:trHeight w:val="275"/>
      </w:trPr>
      <w:tc>
        <w:tcPr>
          <w:tcW w:w="1560" w:type="dxa"/>
          <w:vAlign w:val="center"/>
        </w:tcPr>
        <w:p w14:paraId="3BB99173" w14:textId="622A222F" w:rsidR="002607C5" w:rsidRPr="000D642D" w:rsidRDefault="002607C5" w:rsidP="009E0C08">
          <w:pPr>
            <w:pStyle w:val="Documentcodetitel"/>
          </w:pPr>
          <w:r w:rsidRPr="000D642D">
            <w:t>Versiedatum</w:t>
          </w:r>
        </w:p>
      </w:tc>
      <w:tc>
        <w:tcPr>
          <w:tcW w:w="325" w:type="dxa"/>
          <w:vAlign w:val="center"/>
        </w:tcPr>
        <w:p w14:paraId="590DC0AB" w14:textId="77777777" w:rsidR="002607C5" w:rsidRPr="000D642D" w:rsidRDefault="002607C5" w:rsidP="009E0C08">
          <w:pPr>
            <w:pStyle w:val="Documentcodetitel"/>
          </w:pPr>
          <w:r w:rsidRPr="000D642D">
            <w:t>:</w:t>
          </w:r>
        </w:p>
      </w:tc>
      <w:tc>
        <w:tcPr>
          <w:tcW w:w="5453" w:type="dxa"/>
          <w:vAlign w:val="center"/>
        </w:tcPr>
        <w:p w14:paraId="7FA53C6E" w14:textId="2BD7714B" w:rsidR="002607C5" w:rsidRPr="0082172E" w:rsidRDefault="002607C5" w:rsidP="009E0C08">
          <w:pPr>
            <w:pStyle w:val="Documentcode"/>
          </w:pPr>
          <w:r>
            <w:t>02-07</w:t>
          </w:r>
          <w:r w:rsidRPr="0082172E">
            <w:t>-2018</w:t>
          </w:r>
        </w:p>
      </w:tc>
      <w:tc>
        <w:tcPr>
          <w:tcW w:w="2409" w:type="dxa"/>
          <w:vMerge/>
          <w:vAlign w:val="center"/>
        </w:tcPr>
        <w:p w14:paraId="010C3FC7" w14:textId="77777777" w:rsidR="002607C5" w:rsidRDefault="002607C5" w:rsidP="009E0C08"/>
      </w:tc>
    </w:tr>
  </w:tbl>
  <w:p w14:paraId="23A6150E" w14:textId="72D1E352" w:rsidR="002607C5" w:rsidRDefault="002607C5" w:rsidP="009E0C08">
    <w:pPr>
      <w:pStyle w:val="Koptekst"/>
    </w:pPr>
  </w:p>
  <w:p w14:paraId="4E56C582" w14:textId="3411E02B" w:rsidR="002607C5" w:rsidRDefault="002607C5" w:rsidP="009E0C08"/>
  <w:p w14:paraId="6684DF96" w14:textId="77777777" w:rsidR="002607C5" w:rsidRDefault="002607C5" w:rsidP="009E0C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644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E567B"/>
    <w:multiLevelType w:val="hybridMultilevel"/>
    <w:tmpl w:val="695A0480"/>
    <w:lvl w:ilvl="0" w:tplc="E2DEE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6834B57"/>
    <w:multiLevelType w:val="hybridMultilevel"/>
    <w:tmpl w:val="BF861C90"/>
    <w:lvl w:ilvl="0" w:tplc="40381138">
      <w:start w:val="1"/>
      <w:numFmt w:val="bullet"/>
      <w:pStyle w:val="Lijstalinea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E20496"/>
    <w:multiLevelType w:val="hybridMultilevel"/>
    <w:tmpl w:val="4E00DF38"/>
    <w:lvl w:ilvl="0" w:tplc="0413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56F4DD9"/>
    <w:multiLevelType w:val="hybridMultilevel"/>
    <w:tmpl w:val="A36E1FA8"/>
    <w:lvl w:ilvl="0" w:tplc="89BA4C20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11E2F"/>
    <w:multiLevelType w:val="multilevel"/>
    <w:tmpl w:val="61FC62B4"/>
    <w:lvl w:ilvl="0">
      <w:start w:val="1"/>
      <w:numFmt w:val="upperLetter"/>
      <w:lvlText w:val="%1"/>
      <w:lvlJc w:val="left"/>
      <w:pPr>
        <w:ind w:left="1759" w:hanging="69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59" w:hanging="691"/>
      </w:pPr>
      <w:rPr>
        <w:rFonts w:ascii="Arial" w:eastAsia="Arial" w:hAnsi="Arial" w:cs="Arial" w:hint="default"/>
        <w:b/>
        <w:bCs/>
        <w:w w:val="98"/>
        <w:position w:val="-5"/>
        <w:sz w:val="21"/>
        <w:szCs w:val="21"/>
      </w:rPr>
    </w:lvl>
    <w:lvl w:ilvl="2">
      <w:start w:val="1"/>
      <w:numFmt w:val="decimal"/>
      <w:lvlText w:val="%1.%2.%3"/>
      <w:lvlJc w:val="left"/>
      <w:pPr>
        <w:ind w:left="1764" w:hanging="682"/>
      </w:pPr>
      <w:rPr>
        <w:rFonts w:ascii="Arial" w:eastAsia="Arial" w:hAnsi="Arial" w:cs="Arial" w:hint="default"/>
        <w:b/>
        <w:bCs/>
        <w:w w:val="98"/>
        <w:position w:val="-8"/>
        <w:sz w:val="21"/>
        <w:szCs w:val="21"/>
      </w:rPr>
    </w:lvl>
    <w:lvl w:ilvl="3">
      <w:start w:val="1"/>
      <w:numFmt w:val="decimal"/>
      <w:lvlText w:val="%1.%2.%3.%4"/>
      <w:lvlJc w:val="left"/>
      <w:pPr>
        <w:ind w:left="2031" w:hanging="921"/>
      </w:pPr>
      <w:rPr>
        <w:rFonts w:ascii="Arial" w:eastAsia="Arial" w:hAnsi="Arial" w:cs="Arial" w:hint="default"/>
        <w:w w:val="99"/>
        <w:position w:val="8"/>
        <w:sz w:val="19"/>
        <w:szCs w:val="19"/>
      </w:rPr>
    </w:lvl>
    <w:lvl w:ilvl="4">
      <w:start w:val="1"/>
      <w:numFmt w:val="bullet"/>
      <w:lvlText w:val="•"/>
      <w:lvlJc w:val="left"/>
      <w:pPr>
        <w:ind w:left="2621" w:hanging="9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5" w:hanging="9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9" w:hanging="9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3" w:hanging="9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7" w:hanging="921"/>
      </w:pPr>
      <w:rPr>
        <w:rFonts w:hint="default"/>
      </w:rPr>
    </w:lvl>
  </w:abstractNum>
  <w:abstractNum w:abstractNumId="6" w15:restartNumberingAfterBreak="0">
    <w:nsid w:val="2A7C0C73"/>
    <w:multiLevelType w:val="hybridMultilevel"/>
    <w:tmpl w:val="952EAD4C"/>
    <w:lvl w:ilvl="0" w:tplc="DC9C0F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89BA4C20">
      <w:start w:val="1"/>
      <w:numFmt w:val="bullet"/>
      <w:lvlText w:val="–"/>
      <w:lvlJc w:val="left"/>
      <w:pPr>
        <w:ind w:left="1647" w:hanging="360"/>
      </w:pPr>
      <w:rPr>
        <w:rFonts w:ascii="Calibri" w:hAnsi="Calibri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BEF3D90"/>
    <w:multiLevelType w:val="multilevel"/>
    <w:tmpl w:val="056C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E52D1C"/>
    <w:multiLevelType w:val="multilevel"/>
    <w:tmpl w:val="941A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C72420"/>
    <w:multiLevelType w:val="multilevel"/>
    <w:tmpl w:val="E82A2E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DBA481C"/>
    <w:multiLevelType w:val="multilevel"/>
    <w:tmpl w:val="4A8AD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97142B"/>
    <w:multiLevelType w:val="hybridMultilevel"/>
    <w:tmpl w:val="EC32E47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262030"/>
    <w:multiLevelType w:val="hybridMultilevel"/>
    <w:tmpl w:val="F5822936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D6600DB"/>
    <w:multiLevelType w:val="multilevel"/>
    <w:tmpl w:val="E31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A85C07"/>
    <w:multiLevelType w:val="hybridMultilevel"/>
    <w:tmpl w:val="6DD2760C"/>
    <w:lvl w:ilvl="0" w:tplc="93B63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60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2E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8B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68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86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C5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E2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AF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468DE"/>
    <w:multiLevelType w:val="multilevel"/>
    <w:tmpl w:val="A452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3832E9"/>
    <w:multiLevelType w:val="hybridMultilevel"/>
    <w:tmpl w:val="21DC6F78"/>
    <w:lvl w:ilvl="0" w:tplc="0413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8E81032"/>
    <w:multiLevelType w:val="multilevel"/>
    <w:tmpl w:val="6CF8D42A"/>
    <w:lvl w:ilvl="0">
      <w:start w:val="1"/>
      <w:numFmt w:val="bullet"/>
      <w:lvlText w:val="–"/>
      <w:lvlJc w:val="left"/>
      <w:pPr>
        <w:ind w:left="992" w:hanging="425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2367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A583D3A"/>
    <w:multiLevelType w:val="hybridMultilevel"/>
    <w:tmpl w:val="21DC6F78"/>
    <w:lvl w:ilvl="0" w:tplc="0413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C5316CE"/>
    <w:multiLevelType w:val="hybridMultilevel"/>
    <w:tmpl w:val="634E36DA"/>
    <w:lvl w:ilvl="0" w:tplc="0413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E6B07D0"/>
    <w:multiLevelType w:val="hybridMultilevel"/>
    <w:tmpl w:val="15BAE3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E74F56"/>
    <w:multiLevelType w:val="multilevel"/>
    <w:tmpl w:val="DA3E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6454DE"/>
    <w:multiLevelType w:val="multilevel"/>
    <w:tmpl w:val="246CC290"/>
    <w:lvl w:ilvl="0">
      <w:start w:val="1"/>
      <w:numFmt w:val="bullet"/>
      <w:lvlText w:val="–"/>
      <w:lvlJc w:val="left"/>
      <w:pPr>
        <w:ind w:left="851" w:hanging="284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2367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69E7BA9"/>
    <w:multiLevelType w:val="hybridMultilevel"/>
    <w:tmpl w:val="50124C4E"/>
    <w:lvl w:ilvl="0" w:tplc="DC9C0F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6F926CC"/>
    <w:multiLevelType w:val="hybridMultilevel"/>
    <w:tmpl w:val="31EC8D82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D5C30E8"/>
    <w:multiLevelType w:val="hybridMultilevel"/>
    <w:tmpl w:val="CB62255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F9B6D1A"/>
    <w:multiLevelType w:val="hybridMultilevel"/>
    <w:tmpl w:val="9C2A9B2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04253B6"/>
    <w:multiLevelType w:val="hybridMultilevel"/>
    <w:tmpl w:val="4DF89E98"/>
    <w:lvl w:ilvl="0" w:tplc="DC9C0F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89BA4C20">
      <w:start w:val="1"/>
      <w:numFmt w:val="bullet"/>
      <w:lvlText w:val="–"/>
      <w:lvlJc w:val="left"/>
      <w:pPr>
        <w:ind w:left="1647" w:hanging="360"/>
      </w:pPr>
      <w:rPr>
        <w:rFonts w:ascii="Calibri" w:hAnsi="Calibri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E067550"/>
    <w:multiLevelType w:val="multilevel"/>
    <w:tmpl w:val="4A8ADDA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8D41CD"/>
    <w:multiLevelType w:val="multilevel"/>
    <w:tmpl w:val="63BE013A"/>
    <w:lvl w:ilvl="0">
      <w:start w:val="1"/>
      <w:numFmt w:val="bullet"/>
      <w:lvlText w:val="–"/>
      <w:lvlJc w:val="left"/>
      <w:pPr>
        <w:ind w:left="992" w:hanging="425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2367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4"/>
  </w:num>
  <w:num w:numId="4">
    <w:abstractNumId w:val="0"/>
  </w:num>
  <w:num w:numId="5">
    <w:abstractNumId w:val="25"/>
  </w:num>
  <w:num w:numId="6">
    <w:abstractNumId w:val="23"/>
  </w:num>
  <w:num w:numId="7">
    <w:abstractNumId w:val="11"/>
  </w:num>
  <w:num w:numId="8">
    <w:abstractNumId w:val="23"/>
  </w:num>
  <w:num w:numId="9">
    <w:abstractNumId w:val="26"/>
  </w:num>
  <w:num w:numId="10">
    <w:abstractNumId w:val="27"/>
  </w:num>
  <w:num w:numId="11">
    <w:abstractNumId w:val="6"/>
  </w:num>
  <w:num w:numId="12">
    <w:abstractNumId w:val="23"/>
  </w:num>
  <w:num w:numId="13">
    <w:abstractNumId w:val="9"/>
  </w:num>
  <w:num w:numId="14">
    <w:abstractNumId w:val="4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13"/>
  </w:num>
  <w:num w:numId="23">
    <w:abstractNumId w:val="8"/>
  </w:num>
  <w:num w:numId="24">
    <w:abstractNumId w:val="21"/>
  </w:num>
  <w:num w:numId="25">
    <w:abstractNumId w:val="7"/>
  </w:num>
  <w:num w:numId="26">
    <w:abstractNumId w:val="22"/>
  </w:num>
  <w:num w:numId="27">
    <w:abstractNumId w:val="22"/>
  </w:num>
  <w:num w:numId="28">
    <w:abstractNumId w:val="22"/>
  </w:num>
  <w:num w:numId="29">
    <w:abstractNumId w:val="28"/>
  </w:num>
  <w:num w:numId="30">
    <w:abstractNumId w:val="2"/>
  </w:num>
  <w:num w:numId="31">
    <w:abstractNumId w:val="2"/>
  </w:num>
  <w:num w:numId="32">
    <w:abstractNumId w:val="2"/>
  </w:num>
  <w:num w:numId="33">
    <w:abstractNumId w:val="20"/>
  </w:num>
  <w:num w:numId="34">
    <w:abstractNumId w:val="12"/>
  </w:num>
  <w:num w:numId="35">
    <w:abstractNumId w:val="1"/>
  </w:num>
  <w:num w:numId="36">
    <w:abstractNumId w:val="3"/>
  </w:num>
  <w:num w:numId="37">
    <w:abstractNumId w:val="24"/>
  </w:num>
  <w:num w:numId="38">
    <w:abstractNumId w:val="2"/>
  </w:num>
  <w:num w:numId="39">
    <w:abstractNumId w:val="18"/>
  </w:num>
  <w:num w:numId="40">
    <w:abstractNumId w:val="16"/>
  </w:num>
  <w:num w:numId="41">
    <w:abstractNumId w:val="2"/>
  </w:num>
  <w:num w:numId="42">
    <w:abstractNumId w:val="2"/>
  </w:num>
  <w:num w:numId="43">
    <w:abstractNumId w:val="1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F1"/>
    <w:rsid w:val="0000150C"/>
    <w:rsid w:val="000109E5"/>
    <w:rsid w:val="00013598"/>
    <w:rsid w:val="00030577"/>
    <w:rsid w:val="000406DF"/>
    <w:rsid w:val="00040AC9"/>
    <w:rsid w:val="00050933"/>
    <w:rsid w:val="00066032"/>
    <w:rsid w:val="0006645F"/>
    <w:rsid w:val="000703BD"/>
    <w:rsid w:val="00094C14"/>
    <w:rsid w:val="00094CA4"/>
    <w:rsid w:val="000A5DC5"/>
    <w:rsid w:val="000A5F6F"/>
    <w:rsid w:val="000A63E3"/>
    <w:rsid w:val="000B663C"/>
    <w:rsid w:val="000C3293"/>
    <w:rsid w:val="000C46E0"/>
    <w:rsid w:val="000D0809"/>
    <w:rsid w:val="000D298B"/>
    <w:rsid w:val="000D642D"/>
    <w:rsid w:val="000F155D"/>
    <w:rsid w:val="000F70EC"/>
    <w:rsid w:val="000F78D0"/>
    <w:rsid w:val="0011401E"/>
    <w:rsid w:val="00116172"/>
    <w:rsid w:val="0012693C"/>
    <w:rsid w:val="00126CDD"/>
    <w:rsid w:val="0014252C"/>
    <w:rsid w:val="00143E12"/>
    <w:rsid w:val="0014763E"/>
    <w:rsid w:val="001516A0"/>
    <w:rsid w:val="0016645C"/>
    <w:rsid w:val="00176B8F"/>
    <w:rsid w:val="00177F98"/>
    <w:rsid w:val="00192C3F"/>
    <w:rsid w:val="001A2F70"/>
    <w:rsid w:val="001B16AF"/>
    <w:rsid w:val="001B4626"/>
    <w:rsid w:val="001C0BC0"/>
    <w:rsid w:val="001C48AF"/>
    <w:rsid w:val="001C6F97"/>
    <w:rsid w:val="001D0E7F"/>
    <w:rsid w:val="001D26AD"/>
    <w:rsid w:val="001E2594"/>
    <w:rsid w:val="001E74E3"/>
    <w:rsid w:val="001F04F6"/>
    <w:rsid w:val="001F18FD"/>
    <w:rsid w:val="001F39EA"/>
    <w:rsid w:val="001F4387"/>
    <w:rsid w:val="00201957"/>
    <w:rsid w:val="002246F7"/>
    <w:rsid w:val="00233ED2"/>
    <w:rsid w:val="002452BB"/>
    <w:rsid w:val="0024675B"/>
    <w:rsid w:val="00253628"/>
    <w:rsid w:val="002545E5"/>
    <w:rsid w:val="00256B0A"/>
    <w:rsid w:val="002607C5"/>
    <w:rsid w:val="0026298F"/>
    <w:rsid w:val="00263AFF"/>
    <w:rsid w:val="002658E2"/>
    <w:rsid w:val="00277932"/>
    <w:rsid w:val="002847B6"/>
    <w:rsid w:val="00285E26"/>
    <w:rsid w:val="002924CC"/>
    <w:rsid w:val="002B05E5"/>
    <w:rsid w:val="002B2070"/>
    <w:rsid w:val="002C0D46"/>
    <w:rsid w:val="002D500A"/>
    <w:rsid w:val="002D6B6A"/>
    <w:rsid w:val="002D6DDC"/>
    <w:rsid w:val="002E229D"/>
    <w:rsid w:val="002E2A61"/>
    <w:rsid w:val="002F4688"/>
    <w:rsid w:val="002F7766"/>
    <w:rsid w:val="00303F95"/>
    <w:rsid w:val="003208BA"/>
    <w:rsid w:val="00322FFB"/>
    <w:rsid w:val="00362D8F"/>
    <w:rsid w:val="00363F56"/>
    <w:rsid w:val="00372D80"/>
    <w:rsid w:val="003A3FDF"/>
    <w:rsid w:val="003B1B4D"/>
    <w:rsid w:val="003D6747"/>
    <w:rsid w:val="003E32AD"/>
    <w:rsid w:val="003E3FF3"/>
    <w:rsid w:val="003F0455"/>
    <w:rsid w:val="00401992"/>
    <w:rsid w:val="0040604A"/>
    <w:rsid w:val="00411EF4"/>
    <w:rsid w:val="00431662"/>
    <w:rsid w:val="00434CB7"/>
    <w:rsid w:val="0043723F"/>
    <w:rsid w:val="004411A2"/>
    <w:rsid w:val="00445155"/>
    <w:rsid w:val="00445A22"/>
    <w:rsid w:val="00457B96"/>
    <w:rsid w:val="004603B1"/>
    <w:rsid w:val="004744BF"/>
    <w:rsid w:val="00492559"/>
    <w:rsid w:val="00493EAB"/>
    <w:rsid w:val="004E0571"/>
    <w:rsid w:val="004E3A9E"/>
    <w:rsid w:val="004E4E89"/>
    <w:rsid w:val="004F437C"/>
    <w:rsid w:val="004F5555"/>
    <w:rsid w:val="004F61F3"/>
    <w:rsid w:val="004F64BC"/>
    <w:rsid w:val="00520357"/>
    <w:rsid w:val="00525AEA"/>
    <w:rsid w:val="00533666"/>
    <w:rsid w:val="00536CD5"/>
    <w:rsid w:val="00543902"/>
    <w:rsid w:val="00546D8E"/>
    <w:rsid w:val="00547060"/>
    <w:rsid w:val="00552163"/>
    <w:rsid w:val="0056294D"/>
    <w:rsid w:val="005729C9"/>
    <w:rsid w:val="00594232"/>
    <w:rsid w:val="0059763F"/>
    <w:rsid w:val="005B6273"/>
    <w:rsid w:val="005C3400"/>
    <w:rsid w:val="005C47C7"/>
    <w:rsid w:val="005D2F43"/>
    <w:rsid w:val="005D6406"/>
    <w:rsid w:val="005D6D1C"/>
    <w:rsid w:val="005F41C9"/>
    <w:rsid w:val="00602D28"/>
    <w:rsid w:val="00603033"/>
    <w:rsid w:val="00605101"/>
    <w:rsid w:val="006066A1"/>
    <w:rsid w:val="006237E5"/>
    <w:rsid w:val="00624C98"/>
    <w:rsid w:val="0064399E"/>
    <w:rsid w:val="0064595D"/>
    <w:rsid w:val="00652C3A"/>
    <w:rsid w:val="00680618"/>
    <w:rsid w:val="006870F4"/>
    <w:rsid w:val="00695E79"/>
    <w:rsid w:val="00696238"/>
    <w:rsid w:val="006A1918"/>
    <w:rsid w:val="006A2590"/>
    <w:rsid w:val="006A5FF5"/>
    <w:rsid w:val="006A619D"/>
    <w:rsid w:val="006D07C2"/>
    <w:rsid w:val="006D29AD"/>
    <w:rsid w:val="006D542A"/>
    <w:rsid w:val="006E20A2"/>
    <w:rsid w:val="006E3D0F"/>
    <w:rsid w:val="006E5BCD"/>
    <w:rsid w:val="007035BF"/>
    <w:rsid w:val="007036D6"/>
    <w:rsid w:val="00717766"/>
    <w:rsid w:val="007271EA"/>
    <w:rsid w:val="00730EA2"/>
    <w:rsid w:val="00733539"/>
    <w:rsid w:val="00735080"/>
    <w:rsid w:val="0074120F"/>
    <w:rsid w:val="00757EAF"/>
    <w:rsid w:val="00766213"/>
    <w:rsid w:val="00767948"/>
    <w:rsid w:val="00784955"/>
    <w:rsid w:val="00793CF5"/>
    <w:rsid w:val="00795904"/>
    <w:rsid w:val="007B0A4A"/>
    <w:rsid w:val="007C0A6D"/>
    <w:rsid w:val="007C3CD9"/>
    <w:rsid w:val="007D5461"/>
    <w:rsid w:val="007E044E"/>
    <w:rsid w:val="007F0759"/>
    <w:rsid w:val="007F442F"/>
    <w:rsid w:val="007F7167"/>
    <w:rsid w:val="00804EF6"/>
    <w:rsid w:val="0082172E"/>
    <w:rsid w:val="00823A17"/>
    <w:rsid w:val="00823DAC"/>
    <w:rsid w:val="0083089D"/>
    <w:rsid w:val="008314D8"/>
    <w:rsid w:val="0084744B"/>
    <w:rsid w:val="00862750"/>
    <w:rsid w:val="00867E0C"/>
    <w:rsid w:val="0087328B"/>
    <w:rsid w:val="008A16DA"/>
    <w:rsid w:val="008A6A29"/>
    <w:rsid w:val="008B235B"/>
    <w:rsid w:val="008D22BF"/>
    <w:rsid w:val="008D67AF"/>
    <w:rsid w:val="008E0B39"/>
    <w:rsid w:val="008E5074"/>
    <w:rsid w:val="008F3160"/>
    <w:rsid w:val="008F6D7F"/>
    <w:rsid w:val="00902AE8"/>
    <w:rsid w:val="00904266"/>
    <w:rsid w:val="009055EE"/>
    <w:rsid w:val="00920183"/>
    <w:rsid w:val="00940C59"/>
    <w:rsid w:val="009528C1"/>
    <w:rsid w:val="00953E92"/>
    <w:rsid w:val="0097124C"/>
    <w:rsid w:val="0099316E"/>
    <w:rsid w:val="009A6734"/>
    <w:rsid w:val="009B0C04"/>
    <w:rsid w:val="009B1458"/>
    <w:rsid w:val="009B1D7E"/>
    <w:rsid w:val="009C145E"/>
    <w:rsid w:val="009C50D4"/>
    <w:rsid w:val="009C65DC"/>
    <w:rsid w:val="009D6715"/>
    <w:rsid w:val="009E0C08"/>
    <w:rsid w:val="00A06890"/>
    <w:rsid w:val="00A100C6"/>
    <w:rsid w:val="00A236F1"/>
    <w:rsid w:val="00A25505"/>
    <w:rsid w:val="00A35F09"/>
    <w:rsid w:val="00A44109"/>
    <w:rsid w:val="00A4433D"/>
    <w:rsid w:val="00A76287"/>
    <w:rsid w:val="00A8530E"/>
    <w:rsid w:val="00A8689F"/>
    <w:rsid w:val="00A90C9F"/>
    <w:rsid w:val="00A952C9"/>
    <w:rsid w:val="00AB1B3F"/>
    <w:rsid w:val="00AB2622"/>
    <w:rsid w:val="00AE59C8"/>
    <w:rsid w:val="00AE6D2C"/>
    <w:rsid w:val="00AE708D"/>
    <w:rsid w:val="00AF45E4"/>
    <w:rsid w:val="00B01C58"/>
    <w:rsid w:val="00B04473"/>
    <w:rsid w:val="00B24BC4"/>
    <w:rsid w:val="00B3282D"/>
    <w:rsid w:val="00B34178"/>
    <w:rsid w:val="00B51989"/>
    <w:rsid w:val="00B547CE"/>
    <w:rsid w:val="00B60CC1"/>
    <w:rsid w:val="00B642C3"/>
    <w:rsid w:val="00B7077C"/>
    <w:rsid w:val="00B7085A"/>
    <w:rsid w:val="00B77B91"/>
    <w:rsid w:val="00B847CD"/>
    <w:rsid w:val="00B9314E"/>
    <w:rsid w:val="00B974AA"/>
    <w:rsid w:val="00BA3D81"/>
    <w:rsid w:val="00BC2006"/>
    <w:rsid w:val="00BC6062"/>
    <w:rsid w:val="00BC76BA"/>
    <w:rsid w:val="00BD0E6D"/>
    <w:rsid w:val="00BD1F8E"/>
    <w:rsid w:val="00C22975"/>
    <w:rsid w:val="00C35FE9"/>
    <w:rsid w:val="00C8490E"/>
    <w:rsid w:val="00CC4691"/>
    <w:rsid w:val="00CC597F"/>
    <w:rsid w:val="00CD71C0"/>
    <w:rsid w:val="00CF7481"/>
    <w:rsid w:val="00D00D5C"/>
    <w:rsid w:val="00D0168A"/>
    <w:rsid w:val="00D052EF"/>
    <w:rsid w:val="00D1475A"/>
    <w:rsid w:val="00D22768"/>
    <w:rsid w:val="00D2320F"/>
    <w:rsid w:val="00D3566F"/>
    <w:rsid w:val="00D47521"/>
    <w:rsid w:val="00D5194D"/>
    <w:rsid w:val="00D84BAB"/>
    <w:rsid w:val="00D86DEC"/>
    <w:rsid w:val="00D87CE2"/>
    <w:rsid w:val="00D95CC3"/>
    <w:rsid w:val="00DA236A"/>
    <w:rsid w:val="00DC3A31"/>
    <w:rsid w:val="00DC4188"/>
    <w:rsid w:val="00DD4AE4"/>
    <w:rsid w:val="00DD7DF4"/>
    <w:rsid w:val="00DE4C87"/>
    <w:rsid w:val="00DF082C"/>
    <w:rsid w:val="00E05227"/>
    <w:rsid w:val="00E40385"/>
    <w:rsid w:val="00E54C35"/>
    <w:rsid w:val="00E80E22"/>
    <w:rsid w:val="00E95393"/>
    <w:rsid w:val="00EA64CA"/>
    <w:rsid w:val="00EB1E43"/>
    <w:rsid w:val="00EC6F93"/>
    <w:rsid w:val="00ED150E"/>
    <w:rsid w:val="00EE3676"/>
    <w:rsid w:val="00EF1C0E"/>
    <w:rsid w:val="00EF7FB1"/>
    <w:rsid w:val="00F34393"/>
    <w:rsid w:val="00F566C5"/>
    <w:rsid w:val="00F60B81"/>
    <w:rsid w:val="00F62426"/>
    <w:rsid w:val="00F63B96"/>
    <w:rsid w:val="00F65689"/>
    <w:rsid w:val="00F81201"/>
    <w:rsid w:val="00F94ADC"/>
    <w:rsid w:val="00FB4F18"/>
    <w:rsid w:val="00FB5CBA"/>
    <w:rsid w:val="00FC285D"/>
    <w:rsid w:val="00FD19AB"/>
    <w:rsid w:val="00FD20B2"/>
    <w:rsid w:val="00FE324C"/>
    <w:rsid w:val="00FE443D"/>
    <w:rsid w:val="00FE48EE"/>
    <w:rsid w:val="00FE71C7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6F2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E0C08"/>
    <w:pPr>
      <w:spacing w:line="276" w:lineRule="auto"/>
      <w:ind w:left="1134"/>
      <w:jc w:val="both"/>
    </w:pPr>
    <w:rPr>
      <w:rFonts w:asciiTheme="majorHAnsi" w:hAnsiTheme="majorHAnsi" w:cstheme="majorHAnsi"/>
      <w:sz w:val="22"/>
      <w:szCs w:val="22"/>
    </w:rPr>
  </w:style>
  <w:style w:type="paragraph" w:styleId="Kop1">
    <w:name w:val="heading 1"/>
    <w:basedOn w:val="Kop2"/>
    <w:next w:val="Standaard"/>
    <w:link w:val="Kop1Char"/>
    <w:uiPriority w:val="9"/>
    <w:qFormat/>
    <w:rsid w:val="00EA64CA"/>
    <w:pPr>
      <w:numPr>
        <w:ilvl w:val="0"/>
      </w:numPr>
      <w:ind w:left="567" w:hanging="567"/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64CA"/>
    <w:pPr>
      <w:keepNext/>
      <w:keepLines/>
      <w:numPr>
        <w:ilvl w:val="1"/>
        <w:numId w:val="2"/>
      </w:numPr>
      <w:spacing w:before="40" w:after="120"/>
      <w:ind w:left="1134" w:hanging="567"/>
      <w:outlineLvl w:val="1"/>
    </w:pPr>
    <w:rPr>
      <w:rFonts w:asciiTheme="minorHAnsi" w:eastAsiaTheme="majorEastAsia" w:hAnsiTheme="minorHAnsi" w:cstheme="minorHAnsi"/>
      <w:b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2035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B16A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EC6F93"/>
    <w:pPr>
      <w:widowControl w:val="0"/>
      <w:numPr>
        <w:numId w:val="30"/>
      </w:numPr>
      <w:jc w:val="left"/>
    </w:pPr>
    <w:rPr>
      <w:rFonts w:eastAsia="Arial"/>
    </w:rPr>
  </w:style>
  <w:style w:type="table" w:styleId="Tabelraster">
    <w:name w:val="Table Grid"/>
    <w:basedOn w:val="Standaardtabel"/>
    <w:uiPriority w:val="59"/>
    <w:rsid w:val="00A2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D00D5C"/>
    <w:pPr>
      <w:widowControl w:val="0"/>
    </w:pPr>
    <w:rPr>
      <w:rFonts w:eastAsia="Arial" w:cs="Arial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00D5C"/>
    <w:rPr>
      <w:rFonts w:eastAsia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D20B2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6645C"/>
    <w:rPr>
      <w:rFonts w:ascii="Times New Roman" w:hAnsi="Times New Roman" w:cs="Times New Roma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6645C"/>
    <w:rPr>
      <w:rFonts w:ascii="Times New Roman" w:hAnsi="Times New Roman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EA64CA"/>
    <w:rPr>
      <w:rFonts w:eastAsiaTheme="majorEastAsia" w:cstheme="minorHAnsi"/>
      <w:b/>
      <w:color w:val="000000" w:themeColor="text1"/>
      <w:sz w:val="22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A64CA"/>
    <w:rPr>
      <w:rFonts w:eastAsiaTheme="majorEastAsia" w:cstheme="minorHAns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20357"/>
    <w:rPr>
      <w:rFonts w:eastAsiaTheme="majorEastAsia" w:cstheme="majorBidi"/>
      <w:b/>
      <w:color w:val="000000" w:themeColor="text1"/>
    </w:rPr>
  </w:style>
  <w:style w:type="paragraph" w:customStyle="1" w:styleId="Doelstelling">
    <w:name w:val="Doelstelling"/>
    <w:basedOn w:val="Standaard"/>
    <w:qFormat/>
    <w:rsid w:val="002658E2"/>
    <w:pPr>
      <w:tabs>
        <w:tab w:val="left" w:pos="5018"/>
      </w:tabs>
    </w:pPr>
    <w:rPr>
      <w:i/>
    </w:rPr>
  </w:style>
  <w:style w:type="paragraph" w:styleId="Koptekst">
    <w:name w:val="header"/>
    <w:basedOn w:val="Standaard"/>
    <w:link w:val="KoptekstChar"/>
    <w:uiPriority w:val="99"/>
    <w:unhideWhenUsed/>
    <w:rsid w:val="00066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6032"/>
  </w:style>
  <w:style w:type="paragraph" w:styleId="Voettekst">
    <w:name w:val="footer"/>
    <w:basedOn w:val="Standaard"/>
    <w:link w:val="VoettekstChar"/>
    <w:uiPriority w:val="99"/>
    <w:unhideWhenUsed/>
    <w:rsid w:val="00B547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47CE"/>
    <w:rPr>
      <w:rFonts w:asciiTheme="majorHAnsi" w:hAnsiTheme="majorHAnsi" w:cstheme="majorHAnsi"/>
      <w:sz w:val="22"/>
      <w:szCs w:val="22"/>
    </w:rPr>
  </w:style>
  <w:style w:type="paragraph" w:styleId="Geenafstand">
    <w:name w:val="No Spacing"/>
    <w:link w:val="GeenafstandChar"/>
    <w:uiPriority w:val="1"/>
    <w:qFormat/>
    <w:rsid w:val="005F41C9"/>
    <w:rPr>
      <w:rFonts w:eastAsiaTheme="minorEastAsia"/>
      <w:sz w:val="22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F41C9"/>
    <w:rPr>
      <w:rFonts w:eastAsiaTheme="minorEastAsia"/>
      <w:sz w:val="22"/>
      <w:szCs w:val="22"/>
      <w:lang w:val="en-US" w:eastAsia="zh-CN"/>
    </w:rPr>
  </w:style>
  <w:style w:type="paragraph" w:styleId="Inhopg1">
    <w:name w:val="toc 1"/>
    <w:basedOn w:val="Standaard"/>
    <w:next w:val="Standaard"/>
    <w:autoRedefine/>
    <w:uiPriority w:val="39"/>
    <w:unhideWhenUsed/>
    <w:rsid w:val="00BA3D81"/>
    <w:pPr>
      <w:tabs>
        <w:tab w:val="left" w:pos="480"/>
        <w:tab w:val="left" w:pos="851"/>
        <w:tab w:val="left" w:pos="1843"/>
        <w:tab w:val="right" w:leader="dot" w:pos="9056"/>
      </w:tabs>
      <w:spacing w:before="120" w:after="120"/>
      <w:ind w:left="1418" w:hanging="284"/>
    </w:pPr>
    <w:rPr>
      <w:rFonts w:ascii="Calibri" w:eastAsia="Calibri" w:hAnsi="Calibri" w:cs="Times New Roman"/>
      <w:b/>
      <w:bCs/>
      <w:noProof/>
      <w:szCs w:val="20"/>
      <w:lang w:val="en-GB"/>
    </w:rPr>
  </w:style>
  <w:style w:type="paragraph" w:styleId="Inhopg2">
    <w:name w:val="toc 2"/>
    <w:basedOn w:val="Standaard"/>
    <w:next w:val="Standaard"/>
    <w:autoRedefine/>
    <w:uiPriority w:val="39"/>
    <w:unhideWhenUsed/>
    <w:rsid w:val="00BA3D81"/>
    <w:pPr>
      <w:tabs>
        <w:tab w:val="left" w:pos="1962"/>
        <w:tab w:val="right" w:leader="dot" w:pos="9056"/>
      </w:tabs>
      <w:ind w:left="1843" w:hanging="425"/>
    </w:pPr>
    <w:rPr>
      <w:rFonts w:ascii="Calibri" w:eastAsia="Calibri" w:hAnsi="Calibri" w:cs="Times New Roman"/>
      <w:noProof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594232"/>
    <w:rPr>
      <w:color w:val="0563C1" w:themeColor="hyperlink"/>
      <w:u w:val="single"/>
    </w:rPr>
  </w:style>
  <w:style w:type="character" w:customStyle="1" w:styleId="hps">
    <w:name w:val="hps"/>
    <w:basedOn w:val="Standaardalinea-lettertype"/>
    <w:rsid w:val="00B77B91"/>
  </w:style>
  <w:style w:type="paragraph" w:customStyle="1" w:styleId="p1">
    <w:name w:val="p1"/>
    <w:basedOn w:val="Standaard"/>
    <w:rsid w:val="00A4433D"/>
    <w:pPr>
      <w:spacing w:line="240" w:lineRule="auto"/>
    </w:pPr>
    <w:rPr>
      <w:rFonts w:ascii="Helvetica" w:hAnsi="Helvetica" w:cs="Times New Roman"/>
      <w:sz w:val="17"/>
      <w:szCs w:val="17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0703BD"/>
    <w:pPr>
      <w:tabs>
        <w:tab w:val="left" w:pos="1701"/>
        <w:tab w:val="right" w:leader="dot" w:pos="9056"/>
      </w:tabs>
      <w:spacing w:after="100"/>
      <w:ind w:left="1701" w:hanging="708"/>
    </w:pPr>
    <w:rPr>
      <w:noProof/>
      <w:sz w:val="20"/>
      <w:szCs w:val="20"/>
    </w:rPr>
  </w:style>
  <w:style w:type="paragraph" w:customStyle="1" w:styleId="Documentcodetitel">
    <w:name w:val="Documentcode titel"/>
    <w:basedOn w:val="Standaard"/>
    <w:qFormat/>
    <w:rsid w:val="00445A22"/>
    <w:pPr>
      <w:ind w:left="0"/>
    </w:pPr>
    <w:rPr>
      <w:rFonts w:asciiTheme="minorHAnsi" w:hAnsiTheme="minorHAnsi" w:cstheme="minorHAnsi"/>
      <w:b/>
      <w:sz w:val="18"/>
      <w:szCs w:val="18"/>
    </w:rPr>
  </w:style>
  <w:style w:type="paragraph" w:customStyle="1" w:styleId="Documentcode">
    <w:name w:val="Documentcode"/>
    <w:basedOn w:val="Standaard"/>
    <w:qFormat/>
    <w:rsid w:val="0082172E"/>
    <w:pPr>
      <w:ind w:left="0"/>
    </w:pPr>
    <w:rPr>
      <w:sz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4626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C200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D542A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D5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adruk">
    <w:name w:val="Emphasis"/>
    <w:basedOn w:val="Standaardalinea-lettertype"/>
    <w:uiPriority w:val="20"/>
    <w:qFormat/>
    <w:rsid w:val="00EA64CA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EA64CA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Standaardalinea-lettertype"/>
    <w:rsid w:val="002D500A"/>
  </w:style>
  <w:style w:type="character" w:customStyle="1" w:styleId="Kop4Char">
    <w:name w:val="Kop 4 Char"/>
    <w:basedOn w:val="Standaardalinea-lettertype"/>
    <w:link w:val="Kop4"/>
    <w:uiPriority w:val="9"/>
    <w:rsid w:val="001B16AF"/>
    <w:rPr>
      <w:rFonts w:asciiTheme="majorHAnsi" w:eastAsiaTheme="majorEastAsia" w:hAnsiTheme="majorHAnsi" w:cstheme="majorBidi"/>
      <w:i/>
      <w:iCs/>
      <w:color w:val="000000" w:themeColor="text1"/>
      <w:sz w:val="22"/>
      <w:szCs w:val="22"/>
    </w:rPr>
  </w:style>
  <w:style w:type="paragraph" w:styleId="Plattetekstinspringen">
    <w:name w:val="Body Text Indent"/>
    <w:basedOn w:val="Standaard"/>
    <w:link w:val="PlattetekstinspringenChar"/>
    <w:rsid w:val="002B207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B20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Titelvanboek">
    <w:name w:val="Book Title"/>
    <w:basedOn w:val="Standaardalinea-lettertype"/>
    <w:uiPriority w:val="33"/>
    <w:qFormat/>
    <w:rsid w:val="001E74E3"/>
    <w:rPr>
      <w:b/>
      <w:bCs/>
      <w:i/>
      <w:iCs/>
      <w:spacing w:val="5"/>
    </w:rPr>
  </w:style>
  <w:style w:type="paragraph" w:styleId="Voetnoottekst">
    <w:name w:val="footnote text"/>
    <w:basedOn w:val="Standaard"/>
    <w:link w:val="VoetnoottekstChar"/>
    <w:uiPriority w:val="99"/>
    <w:unhideWhenUsed/>
    <w:rsid w:val="00CC597F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C597F"/>
    <w:rPr>
      <w:rFonts w:asciiTheme="majorHAnsi" w:hAnsiTheme="majorHAnsi" w:cstheme="majorHAns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C597F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9D6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t/Library/Group%20Containers/UBF8T346G9.Office/User%20Content.localized/Templates.localized/Sjabloon%20PH%20KBvG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54DA16-EE1E-AA48-8DBB-C4F56B57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PH KBvG.dotx</Template>
  <TotalTime>131</TotalTime>
  <Pages>12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Gerven</dc:creator>
  <cp:keywords/>
  <dc:description/>
  <cp:lastModifiedBy>Bart van Gerven | Aqturion</cp:lastModifiedBy>
  <cp:revision>14</cp:revision>
  <cp:lastPrinted>2018-03-09T16:21:00Z</cp:lastPrinted>
  <dcterms:created xsi:type="dcterms:W3CDTF">2018-05-15T12:46:00Z</dcterms:created>
  <dcterms:modified xsi:type="dcterms:W3CDTF">2018-07-04T14:07:00Z</dcterms:modified>
</cp:coreProperties>
</file>