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E05227" w:rsidRPr="00D21756" w14:paraId="65BA89D9" w14:textId="77777777" w:rsidTr="0014252C">
        <w:trPr>
          <w:trHeight w:val="414"/>
        </w:trPr>
        <w:tc>
          <w:tcPr>
            <w:tcW w:w="3261" w:type="dxa"/>
            <w:vAlign w:val="center"/>
          </w:tcPr>
          <w:p w14:paraId="2907CD06" w14:textId="59F32668" w:rsidR="00E05227" w:rsidRPr="00D21756" w:rsidRDefault="00E05227" w:rsidP="0014252C">
            <w:pPr>
              <w:pStyle w:val="Documentcodetitel"/>
            </w:pPr>
            <w:r>
              <w:t>Registratienummer datalek</w:t>
            </w:r>
          </w:p>
        </w:tc>
        <w:tc>
          <w:tcPr>
            <w:tcW w:w="6397" w:type="dxa"/>
            <w:vAlign w:val="center"/>
          </w:tcPr>
          <w:p w14:paraId="2B513712" w14:textId="77777777" w:rsidR="00E05227" w:rsidRPr="00013598" w:rsidRDefault="00E05227" w:rsidP="00013598">
            <w:pPr>
              <w:pStyle w:val="Documentcode"/>
            </w:pPr>
          </w:p>
        </w:tc>
      </w:tr>
    </w:tbl>
    <w:p w14:paraId="1CA8D937" w14:textId="77777777" w:rsidR="007271EA" w:rsidRDefault="007271EA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3420"/>
        <w:gridCol w:w="2977"/>
      </w:tblGrid>
      <w:tr w:rsidR="00F81201" w:rsidRPr="00D21756" w14:paraId="26260C0B" w14:textId="77777777" w:rsidTr="00F81201">
        <w:trPr>
          <w:trHeight w:val="414"/>
        </w:trPr>
        <w:tc>
          <w:tcPr>
            <w:tcW w:w="9658" w:type="dxa"/>
            <w:gridSpan w:val="3"/>
            <w:shd w:val="clear" w:color="auto" w:fill="D9D9D9" w:themeFill="background1" w:themeFillShade="D9"/>
            <w:vAlign w:val="center"/>
          </w:tcPr>
          <w:p w14:paraId="054794D9" w14:textId="1F139A4A" w:rsidR="00F81201" w:rsidRPr="002E7887" w:rsidRDefault="00F81201" w:rsidP="00F81201">
            <w:pPr>
              <w:pStyle w:val="Documentcodetitel"/>
            </w:pPr>
            <w:r>
              <w:t>Signalering en melding</w:t>
            </w:r>
          </w:p>
        </w:tc>
      </w:tr>
      <w:tr w:rsidR="00E05227" w:rsidRPr="00D21756" w14:paraId="1A5EFF30" w14:textId="77777777" w:rsidTr="007271EA">
        <w:trPr>
          <w:trHeight w:val="414"/>
        </w:trPr>
        <w:tc>
          <w:tcPr>
            <w:tcW w:w="3261" w:type="dxa"/>
            <w:vAlign w:val="center"/>
          </w:tcPr>
          <w:p w14:paraId="404741A5" w14:textId="79D0699A" w:rsidR="00E05227" w:rsidRPr="002E7887" w:rsidRDefault="00E05227" w:rsidP="00E05227">
            <w:pPr>
              <w:pStyle w:val="Documentcode"/>
            </w:pPr>
            <w:r>
              <w:t xml:space="preserve">Datum </w:t>
            </w:r>
            <w:r w:rsidR="007271EA">
              <w:t>signalering</w:t>
            </w:r>
          </w:p>
        </w:tc>
        <w:tc>
          <w:tcPr>
            <w:tcW w:w="6397" w:type="dxa"/>
            <w:gridSpan w:val="2"/>
            <w:vAlign w:val="center"/>
          </w:tcPr>
          <w:p w14:paraId="08AE1B6E" w14:textId="77777777" w:rsidR="00E05227" w:rsidRPr="00013598" w:rsidRDefault="00E05227" w:rsidP="00013598">
            <w:pPr>
              <w:pStyle w:val="Documentcode"/>
            </w:pPr>
          </w:p>
        </w:tc>
      </w:tr>
      <w:tr w:rsidR="007271EA" w:rsidRPr="00D21756" w14:paraId="281AD5D1" w14:textId="77777777" w:rsidTr="007271EA">
        <w:trPr>
          <w:trHeight w:val="414"/>
        </w:trPr>
        <w:tc>
          <w:tcPr>
            <w:tcW w:w="3261" w:type="dxa"/>
            <w:vAlign w:val="center"/>
          </w:tcPr>
          <w:p w14:paraId="49709F11" w14:textId="289CB284" w:rsidR="007271EA" w:rsidRPr="002E7887" w:rsidRDefault="007271EA" w:rsidP="00E05227">
            <w:pPr>
              <w:pStyle w:val="Documentcode"/>
            </w:pPr>
            <w:r>
              <w:t>Medewerker</w:t>
            </w:r>
          </w:p>
        </w:tc>
        <w:tc>
          <w:tcPr>
            <w:tcW w:w="3420" w:type="dxa"/>
            <w:vAlign w:val="center"/>
          </w:tcPr>
          <w:p w14:paraId="3299F3F0" w14:textId="77777777" w:rsidR="007271EA" w:rsidRPr="00013598" w:rsidRDefault="007271EA" w:rsidP="00013598">
            <w:pPr>
              <w:pStyle w:val="Documentcode"/>
            </w:pPr>
          </w:p>
        </w:tc>
        <w:tc>
          <w:tcPr>
            <w:tcW w:w="2977" w:type="dxa"/>
            <w:vAlign w:val="center"/>
          </w:tcPr>
          <w:p w14:paraId="009325B9" w14:textId="37B4EAA1" w:rsidR="007271EA" w:rsidRPr="00013598" w:rsidRDefault="007271EA" w:rsidP="00013598">
            <w:pPr>
              <w:pStyle w:val="Documentcode"/>
            </w:pPr>
            <w:r w:rsidRPr="00E54C35">
              <w:sym w:font="Wingdings 2" w:char="F0A3"/>
            </w:r>
            <w:r w:rsidRPr="00E54C35">
              <w:t xml:space="preserve">  </w:t>
            </w:r>
            <w:r w:rsidRPr="00E54C35">
              <w:t>Melding via verwerker</w:t>
            </w:r>
          </w:p>
        </w:tc>
      </w:tr>
      <w:tr w:rsidR="00E05227" w:rsidRPr="00D21756" w14:paraId="2E8D9EE1" w14:textId="77777777" w:rsidTr="007271EA">
        <w:trPr>
          <w:trHeight w:val="414"/>
        </w:trPr>
        <w:tc>
          <w:tcPr>
            <w:tcW w:w="3261" w:type="dxa"/>
            <w:vAlign w:val="center"/>
          </w:tcPr>
          <w:p w14:paraId="288981D4" w14:textId="3216E64D" w:rsidR="00E05227" w:rsidRPr="002E7887" w:rsidRDefault="007271EA" w:rsidP="00E05227">
            <w:pPr>
              <w:pStyle w:val="Documentcode"/>
            </w:pPr>
            <w:r>
              <w:t>Betrokken verwerker</w:t>
            </w:r>
          </w:p>
        </w:tc>
        <w:tc>
          <w:tcPr>
            <w:tcW w:w="6397" w:type="dxa"/>
            <w:gridSpan w:val="2"/>
            <w:vAlign w:val="center"/>
          </w:tcPr>
          <w:p w14:paraId="3E466B42" w14:textId="77777777" w:rsidR="00E05227" w:rsidRPr="00013598" w:rsidRDefault="00E05227" w:rsidP="00013598">
            <w:pPr>
              <w:pStyle w:val="Documentcode"/>
            </w:pPr>
          </w:p>
        </w:tc>
      </w:tr>
      <w:tr w:rsidR="00E54C35" w:rsidRPr="00D21756" w14:paraId="3205259B" w14:textId="77777777" w:rsidTr="007271EA">
        <w:trPr>
          <w:trHeight w:val="414"/>
        </w:trPr>
        <w:tc>
          <w:tcPr>
            <w:tcW w:w="3261" w:type="dxa"/>
            <w:vAlign w:val="center"/>
          </w:tcPr>
          <w:p w14:paraId="2634CC08" w14:textId="18451A79" w:rsidR="00E54C35" w:rsidRDefault="00E54C35" w:rsidP="007271EA">
            <w:pPr>
              <w:pStyle w:val="Documentcode"/>
            </w:pPr>
            <w:r>
              <w:t>Systeem</w:t>
            </w:r>
          </w:p>
        </w:tc>
        <w:tc>
          <w:tcPr>
            <w:tcW w:w="6397" w:type="dxa"/>
            <w:gridSpan w:val="2"/>
            <w:vAlign w:val="center"/>
          </w:tcPr>
          <w:p w14:paraId="5284217A" w14:textId="77777777" w:rsidR="00E54C35" w:rsidRPr="00013598" w:rsidRDefault="00E54C35" w:rsidP="00013598">
            <w:pPr>
              <w:pStyle w:val="Documentcode"/>
            </w:pPr>
          </w:p>
        </w:tc>
      </w:tr>
      <w:tr w:rsidR="007271EA" w:rsidRPr="00D21756" w14:paraId="5B97673D" w14:textId="77777777" w:rsidTr="007271EA">
        <w:trPr>
          <w:trHeight w:val="414"/>
        </w:trPr>
        <w:tc>
          <w:tcPr>
            <w:tcW w:w="3261" w:type="dxa"/>
            <w:vAlign w:val="center"/>
          </w:tcPr>
          <w:p w14:paraId="23BBE206" w14:textId="09B9116F" w:rsidR="007271EA" w:rsidRDefault="007271EA" w:rsidP="007271EA">
            <w:pPr>
              <w:pStyle w:val="Documentcode"/>
            </w:pPr>
            <w:r>
              <w:t xml:space="preserve">Datum melding </w:t>
            </w:r>
            <w:r>
              <w:t xml:space="preserve">aan </w:t>
            </w:r>
            <w:r>
              <w:t>verantwoordelijke</w:t>
            </w:r>
          </w:p>
        </w:tc>
        <w:tc>
          <w:tcPr>
            <w:tcW w:w="6397" w:type="dxa"/>
            <w:gridSpan w:val="2"/>
            <w:vAlign w:val="center"/>
          </w:tcPr>
          <w:p w14:paraId="79DAD7D8" w14:textId="77777777" w:rsidR="007271EA" w:rsidRPr="00013598" w:rsidRDefault="007271EA" w:rsidP="00013598">
            <w:pPr>
              <w:pStyle w:val="Documentcode"/>
            </w:pPr>
          </w:p>
        </w:tc>
      </w:tr>
      <w:tr w:rsidR="007271EA" w:rsidRPr="00D21756" w14:paraId="3F8D6634" w14:textId="77777777" w:rsidTr="007271EA">
        <w:trPr>
          <w:trHeight w:val="414"/>
        </w:trPr>
        <w:tc>
          <w:tcPr>
            <w:tcW w:w="3261" w:type="dxa"/>
            <w:vAlign w:val="center"/>
          </w:tcPr>
          <w:p w14:paraId="0A14DC15" w14:textId="79664CD6" w:rsidR="007271EA" w:rsidRPr="002E7887" w:rsidRDefault="007271EA" w:rsidP="007271EA">
            <w:pPr>
              <w:pStyle w:val="Documentcode"/>
            </w:pPr>
            <w:r>
              <w:t>Opmerkingen</w:t>
            </w:r>
          </w:p>
        </w:tc>
        <w:tc>
          <w:tcPr>
            <w:tcW w:w="6397" w:type="dxa"/>
            <w:gridSpan w:val="2"/>
            <w:vAlign w:val="center"/>
          </w:tcPr>
          <w:p w14:paraId="5D4BC9E6" w14:textId="77777777" w:rsidR="007271EA" w:rsidRPr="00013598" w:rsidRDefault="007271EA" w:rsidP="00013598">
            <w:pPr>
              <w:pStyle w:val="Documentcode"/>
            </w:pPr>
            <w:bookmarkStart w:id="0" w:name="_GoBack"/>
            <w:bookmarkEnd w:id="0"/>
          </w:p>
        </w:tc>
      </w:tr>
    </w:tbl>
    <w:p w14:paraId="50C5CA12" w14:textId="76F4180D" w:rsidR="00594232" w:rsidRDefault="00594232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3420"/>
        <w:gridCol w:w="2977"/>
      </w:tblGrid>
      <w:tr w:rsidR="00F81201" w:rsidRPr="00D21756" w14:paraId="778E4963" w14:textId="77777777" w:rsidTr="00F81201">
        <w:trPr>
          <w:trHeight w:val="414"/>
        </w:trPr>
        <w:tc>
          <w:tcPr>
            <w:tcW w:w="9658" w:type="dxa"/>
            <w:gridSpan w:val="3"/>
            <w:shd w:val="clear" w:color="auto" w:fill="D9D9D9" w:themeFill="background1" w:themeFillShade="D9"/>
            <w:vAlign w:val="center"/>
          </w:tcPr>
          <w:p w14:paraId="7E6B5AFB" w14:textId="255B442B" w:rsidR="00F81201" w:rsidRPr="002E7887" w:rsidRDefault="00F81201" w:rsidP="00F81201">
            <w:pPr>
              <w:pStyle w:val="Documentcodetitel"/>
            </w:pPr>
            <w:r>
              <w:t>Beoordeling datalek</w:t>
            </w:r>
          </w:p>
        </w:tc>
      </w:tr>
      <w:tr w:rsidR="007271EA" w:rsidRPr="00D21756" w14:paraId="53035A13" w14:textId="77777777" w:rsidTr="00F81201">
        <w:trPr>
          <w:trHeight w:val="895"/>
        </w:trPr>
        <w:tc>
          <w:tcPr>
            <w:tcW w:w="3261" w:type="dxa"/>
            <w:vAlign w:val="center"/>
          </w:tcPr>
          <w:p w14:paraId="28A2650F" w14:textId="06B976DE" w:rsidR="007271EA" w:rsidRPr="002E7887" w:rsidRDefault="007271EA" w:rsidP="001C14D3">
            <w:pPr>
              <w:pStyle w:val="Documentcode"/>
            </w:pPr>
            <w:r>
              <w:t>Categorie datalek</w:t>
            </w:r>
          </w:p>
        </w:tc>
        <w:tc>
          <w:tcPr>
            <w:tcW w:w="6397" w:type="dxa"/>
            <w:gridSpan w:val="2"/>
            <w:vAlign w:val="center"/>
          </w:tcPr>
          <w:p w14:paraId="140F1071" w14:textId="77777777" w:rsidR="007271EA" w:rsidRPr="00F81201" w:rsidRDefault="007271EA" w:rsidP="00F81201">
            <w:pPr>
              <w:pStyle w:val="Documentcode"/>
            </w:pPr>
            <w:r w:rsidRPr="00F81201">
              <w:sym w:font="Wingdings 2" w:char="F0A3"/>
            </w:r>
            <w:r w:rsidRPr="00F81201">
              <w:t xml:space="preserve">  </w:t>
            </w:r>
            <w:r w:rsidRPr="00F81201">
              <w:t xml:space="preserve">Beschikbaarheid </w:t>
            </w:r>
            <w:r w:rsidRPr="00F81201">
              <w:tab/>
            </w:r>
            <w:r w:rsidRPr="00F81201">
              <w:sym w:font="Wingdings 2" w:char="F0A3"/>
            </w:r>
            <w:r w:rsidRPr="00F81201">
              <w:t xml:space="preserve">  </w:t>
            </w:r>
            <w:r w:rsidRPr="00F81201">
              <w:t xml:space="preserve">Integriteit </w:t>
            </w:r>
            <w:r w:rsidRPr="00F81201">
              <w:tab/>
            </w:r>
            <w:r w:rsidRPr="00F81201">
              <w:sym w:font="Wingdings 2" w:char="F0A3"/>
            </w:r>
            <w:r w:rsidRPr="00F81201">
              <w:t xml:space="preserve">  </w:t>
            </w:r>
            <w:r w:rsidRPr="00F81201">
              <w:t>Vertrouwelijkheid</w:t>
            </w:r>
          </w:p>
          <w:p w14:paraId="790BC14B" w14:textId="2260C9DB" w:rsidR="00F81201" w:rsidRPr="00013598" w:rsidRDefault="00F81201" w:rsidP="00F81201">
            <w:pPr>
              <w:pStyle w:val="Documentcode"/>
            </w:pPr>
            <w:r w:rsidRPr="00F81201">
              <w:sym w:font="Wingdings 2" w:char="F0A3"/>
            </w:r>
            <w:r w:rsidRPr="00F81201">
              <w:t xml:space="preserve">  </w:t>
            </w:r>
            <w:r w:rsidRPr="00F81201">
              <w:t>Geen datalek</w:t>
            </w:r>
          </w:p>
        </w:tc>
      </w:tr>
      <w:tr w:rsidR="007271EA" w:rsidRPr="00D21756" w14:paraId="62A3BB19" w14:textId="77777777" w:rsidTr="00F81201">
        <w:trPr>
          <w:trHeight w:val="414"/>
        </w:trPr>
        <w:tc>
          <w:tcPr>
            <w:tcW w:w="3261" w:type="dxa"/>
            <w:vAlign w:val="center"/>
          </w:tcPr>
          <w:p w14:paraId="41AF5B74" w14:textId="79E1130B" w:rsidR="007271EA" w:rsidRDefault="007271EA" w:rsidP="001C14D3">
            <w:pPr>
              <w:pStyle w:val="Documentcode"/>
            </w:pPr>
            <w:r>
              <w:t>Toelichting</w:t>
            </w:r>
          </w:p>
        </w:tc>
        <w:tc>
          <w:tcPr>
            <w:tcW w:w="6397" w:type="dxa"/>
            <w:gridSpan w:val="2"/>
            <w:vAlign w:val="center"/>
          </w:tcPr>
          <w:p w14:paraId="5FCD50DB" w14:textId="77777777" w:rsidR="007271EA" w:rsidRPr="00013598" w:rsidRDefault="007271EA" w:rsidP="00013598">
            <w:pPr>
              <w:pStyle w:val="Documentcode"/>
            </w:pPr>
          </w:p>
        </w:tc>
      </w:tr>
      <w:tr w:rsidR="007271EA" w:rsidRPr="00D21756" w14:paraId="6A779F1B" w14:textId="77777777" w:rsidTr="00F81201">
        <w:trPr>
          <w:trHeight w:val="414"/>
        </w:trPr>
        <w:tc>
          <w:tcPr>
            <w:tcW w:w="3261" w:type="dxa"/>
            <w:vAlign w:val="center"/>
          </w:tcPr>
          <w:p w14:paraId="2EC71B99" w14:textId="28CC3AD6" w:rsidR="007271EA" w:rsidRDefault="007271EA" w:rsidP="001C14D3">
            <w:pPr>
              <w:pStyle w:val="Documentcode"/>
            </w:pPr>
            <w:r>
              <w:t>Periode blootstelling</w:t>
            </w:r>
          </w:p>
        </w:tc>
        <w:tc>
          <w:tcPr>
            <w:tcW w:w="6397" w:type="dxa"/>
            <w:gridSpan w:val="2"/>
            <w:vAlign w:val="center"/>
          </w:tcPr>
          <w:p w14:paraId="20A80FEC" w14:textId="77777777" w:rsidR="007271EA" w:rsidRPr="00013598" w:rsidRDefault="007271EA" w:rsidP="00013598">
            <w:pPr>
              <w:pStyle w:val="Documentcode"/>
            </w:pPr>
          </w:p>
        </w:tc>
      </w:tr>
      <w:tr w:rsidR="00F81201" w:rsidRPr="002E7887" w14:paraId="681AD271" w14:textId="77777777" w:rsidTr="00F81201">
        <w:trPr>
          <w:trHeight w:val="414"/>
        </w:trPr>
        <w:tc>
          <w:tcPr>
            <w:tcW w:w="3261" w:type="dxa"/>
            <w:vAlign w:val="center"/>
          </w:tcPr>
          <w:p w14:paraId="6663EF7A" w14:textId="67B427D6" w:rsidR="00F81201" w:rsidRPr="002E7887" w:rsidRDefault="00F81201" w:rsidP="001C14D3">
            <w:pPr>
              <w:pStyle w:val="Documentcode"/>
            </w:pPr>
            <w:r>
              <w:t>Getroffen gegevens</w:t>
            </w:r>
          </w:p>
        </w:tc>
        <w:tc>
          <w:tcPr>
            <w:tcW w:w="3420" w:type="dxa"/>
            <w:vAlign w:val="center"/>
          </w:tcPr>
          <w:p w14:paraId="22E717DA" w14:textId="77777777" w:rsidR="00F81201" w:rsidRPr="00013598" w:rsidRDefault="00F81201" w:rsidP="00013598">
            <w:pPr>
              <w:pStyle w:val="Documentcode"/>
            </w:pPr>
          </w:p>
        </w:tc>
        <w:tc>
          <w:tcPr>
            <w:tcW w:w="2977" w:type="dxa"/>
            <w:vAlign w:val="center"/>
          </w:tcPr>
          <w:p w14:paraId="47389CE9" w14:textId="77777777" w:rsidR="00F81201" w:rsidRPr="00F81201" w:rsidRDefault="00F81201" w:rsidP="00013598">
            <w:pPr>
              <w:pStyle w:val="Documentcode"/>
            </w:pPr>
            <w:r w:rsidRPr="00F81201">
              <w:sym w:font="Wingdings 2" w:char="F0A3"/>
            </w:r>
            <w:r w:rsidRPr="00F81201">
              <w:t xml:space="preserve">  </w:t>
            </w:r>
            <w:r w:rsidRPr="00F81201">
              <w:t>Bijzondere persoonsgegevens</w:t>
            </w:r>
          </w:p>
          <w:p w14:paraId="168ADBB1" w14:textId="08B8C4A5" w:rsidR="00F81201" w:rsidRPr="00013598" w:rsidRDefault="00F81201" w:rsidP="00013598">
            <w:pPr>
              <w:pStyle w:val="Documentcode"/>
            </w:pPr>
            <w:r w:rsidRPr="00F81201">
              <w:sym w:font="Wingdings 2" w:char="F0A3"/>
            </w:r>
            <w:r w:rsidRPr="00F81201">
              <w:t xml:space="preserve">  </w:t>
            </w:r>
            <w:r w:rsidRPr="00F81201">
              <w:t>Gevoelige persoonsgegevens</w:t>
            </w:r>
          </w:p>
        </w:tc>
      </w:tr>
      <w:tr w:rsidR="00F81201" w:rsidRPr="00D21756" w14:paraId="74C9D724" w14:textId="77777777" w:rsidTr="007271EA">
        <w:trPr>
          <w:trHeight w:val="414"/>
        </w:trPr>
        <w:tc>
          <w:tcPr>
            <w:tcW w:w="3261" w:type="dxa"/>
            <w:vAlign w:val="center"/>
          </w:tcPr>
          <w:p w14:paraId="42A3603F" w14:textId="12151419" w:rsidR="00F81201" w:rsidRPr="002E7887" w:rsidRDefault="00F81201" w:rsidP="00F81201">
            <w:pPr>
              <w:pStyle w:val="Documentcode"/>
            </w:pPr>
            <w:r>
              <w:t>Aantal getroffen betrokkenen</w:t>
            </w:r>
          </w:p>
        </w:tc>
        <w:tc>
          <w:tcPr>
            <w:tcW w:w="6397" w:type="dxa"/>
            <w:gridSpan w:val="2"/>
            <w:vAlign w:val="center"/>
          </w:tcPr>
          <w:p w14:paraId="50C01A9D" w14:textId="1B39409C" w:rsidR="00F81201" w:rsidRPr="00013598" w:rsidRDefault="00F81201" w:rsidP="00013598">
            <w:pPr>
              <w:pStyle w:val="Documentcode"/>
            </w:pPr>
          </w:p>
        </w:tc>
      </w:tr>
      <w:tr w:rsidR="00F81201" w:rsidRPr="00D21756" w14:paraId="62E60794" w14:textId="77777777" w:rsidTr="007271EA">
        <w:trPr>
          <w:trHeight w:val="414"/>
        </w:trPr>
        <w:tc>
          <w:tcPr>
            <w:tcW w:w="3261" w:type="dxa"/>
            <w:vAlign w:val="center"/>
          </w:tcPr>
          <w:p w14:paraId="53A80668" w14:textId="59EADFD7" w:rsidR="00F81201" w:rsidRDefault="00F81201" w:rsidP="00F81201">
            <w:pPr>
              <w:pStyle w:val="Documentcode"/>
            </w:pPr>
            <w:r>
              <w:t>Categorieën betrokkenen</w:t>
            </w:r>
          </w:p>
        </w:tc>
        <w:tc>
          <w:tcPr>
            <w:tcW w:w="6397" w:type="dxa"/>
            <w:gridSpan w:val="2"/>
            <w:vAlign w:val="center"/>
          </w:tcPr>
          <w:p w14:paraId="700AA197" w14:textId="77777777" w:rsidR="00F81201" w:rsidRPr="00013598" w:rsidRDefault="00F81201" w:rsidP="00013598">
            <w:pPr>
              <w:pStyle w:val="Documentcode"/>
            </w:pPr>
          </w:p>
        </w:tc>
      </w:tr>
      <w:tr w:rsidR="0014252C" w:rsidRPr="00D21756" w14:paraId="123A9D0F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65A93C4B" w14:textId="0B515208" w:rsidR="0014252C" w:rsidRDefault="0014252C" w:rsidP="00F81201">
            <w:pPr>
              <w:pStyle w:val="Documentcode"/>
            </w:pPr>
            <w:r>
              <w:t>Impact voor betrokkenen</w:t>
            </w:r>
          </w:p>
        </w:tc>
        <w:tc>
          <w:tcPr>
            <w:tcW w:w="6397" w:type="dxa"/>
            <w:gridSpan w:val="2"/>
            <w:vAlign w:val="center"/>
          </w:tcPr>
          <w:p w14:paraId="287B034E" w14:textId="77777777" w:rsidR="0014252C" w:rsidRPr="00013598" w:rsidRDefault="0014252C" w:rsidP="00013598">
            <w:pPr>
              <w:pStyle w:val="Documentcode"/>
            </w:pPr>
          </w:p>
        </w:tc>
      </w:tr>
      <w:tr w:rsidR="00F81201" w:rsidRPr="00D21756" w14:paraId="557E157A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7E4F85AC" w14:textId="4891FF84" w:rsidR="00F81201" w:rsidRPr="002E7887" w:rsidRDefault="00F81201" w:rsidP="00F81201">
            <w:pPr>
              <w:pStyle w:val="Documentcode"/>
            </w:pPr>
            <w:r>
              <w:t>Bekend datalekscenario</w:t>
            </w:r>
          </w:p>
        </w:tc>
        <w:tc>
          <w:tcPr>
            <w:tcW w:w="6397" w:type="dxa"/>
            <w:gridSpan w:val="2"/>
            <w:vAlign w:val="center"/>
          </w:tcPr>
          <w:p w14:paraId="4BC81297" w14:textId="240454D4" w:rsidR="00F81201" w:rsidRPr="00013598" w:rsidRDefault="00F81201" w:rsidP="00013598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</w:t>
            </w:r>
            <w:proofErr w:type="gramStart"/>
            <w:r w:rsidRPr="00013598">
              <w:t>ja</w:t>
            </w:r>
            <w:proofErr w:type="gramEnd"/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F81201" w:rsidRPr="00D21756" w14:paraId="0ECA9080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610AD55D" w14:textId="333EF16C" w:rsidR="00F81201" w:rsidRDefault="00F81201" w:rsidP="00F81201">
            <w:pPr>
              <w:pStyle w:val="Documentcode"/>
            </w:pPr>
            <w:r>
              <w:t>Opmerkingen</w:t>
            </w:r>
          </w:p>
        </w:tc>
        <w:tc>
          <w:tcPr>
            <w:tcW w:w="6397" w:type="dxa"/>
            <w:gridSpan w:val="2"/>
            <w:vAlign w:val="center"/>
          </w:tcPr>
          <w:p w14:paraId="77A84E23" w14:textId="77777777" w:rsidR="00F81201" w:rsidRPr="00013598" w:rsidRDefault="00F81201" w:rsidP="00013598">
            <w:pPr>
              <w:pStyle w:val="Documentcode"/>
            </w:pPr>
          </w:p>
        </w:tc>
      </w:tr>
    </w:tbl>
    <w:p w14:paraId="0D4BACE0" w14:textId="4643FEFA" w:rsidR="007271EA" w:rsidRDefault="007271EA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3420"/>
        <w:gridCol w:w="2977"/>
      </w:tblGrid>
      <w:tr w:rsidR="00F81201" w:rsidRPr="00D21756" w14:paraId="153C3F80" w14:textId="77777777" w:rsidTr="001C14D3">
        <w:trPr>
          <w:trHeight w:val="414"/>
        </w:trPr>
        <w:tc>
          <w:tcPr>
            <w:tcW w:w="9658" w:type="dxa"/>
            <w:gridSpan w:val="3"/>
            <w:shd w:val="clear" w:color="auto" w:fill="D9D9D9" w:themeFill="background1" w:themeFillShade="D9"/>
            <w:vAlign w:val="center"/>
          </w:tcPr>
          <w:p w14:paraId="53163000" w14:textId="4A7A01E7" w:rsidR="00F81201" w:rsidRPr="002E7887" w:rsidRDefault="00F81201" w:rsidP="001C14D3">
            <w:pPr>
              <w:pStyle w:val="Documentcodetitel"/>
            </w:pPr>
            <w:r>
              <w:t>Melding AP</w:t>
            </w:r>
          </w:p>
        </w:tc>
      </w:tr>
      <w:tr w:rsidR="00F81201" w:rsidRPr="00D21756" w14:paraId="1A2DB5D3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0C6823F7" w14:textId="624BD847" w:rsidR="00F81201" w:rsidRDefault="00F81201" w:rsidP="001C14D3">
            <w:pPr>
              <w:pStyle w:val="Documentcode"/>
            </w:pPr>
            <w:r>
              <w:t xml:space="preserve">Melding nodig aan AP </w:t>
            </w:r>
          </w:p>
        </w:tc>
        <w:tc>
          <w:tcPr>
            <w:tcW w:w="6397" w:type="dxa"/>
            <w:gridSpan w:val="2"/>
            <w:vAlign w:val="center"/>
          </w:tcPr>
          <w:p w14:paraId="12387002" w14:textId="452023ED" w:rsidR="00F81201" w:rsidRPr="00013598" w:rsidRDefault="00F81201" w:rsidP="00013598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</w:t>
            </w:r>
            <w:proofErr w:type="gramStart"/>
            <w:r w:rsidRPr="00013598">
              <w:t>ja</w:t>
            </w:r>
            <w:proofErr w:type="gramEnd"/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F81201" w:rsidRPr="00D21756" w14:paraId="2CF1CBD3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66A522DC" w14:textId="73EB61E4" w:rsidR="00F81201" w:rsidRDefault="00F81201" w:rsidP="001C14D3">
            <w:pPr>
              <w:pStyle w:val="Documentcode"/>
            </w:pPr>
            <w:r>
              <w:t>Toelichting</w:t>
            </w:r>
          </w:p>
        </w:tc>
        <w:tc>
          <w:tcPr>
            <w:tcW w:w="6397" w:type="dxa"/>
            <w:gridSpan w:val="2"/>
            <w:vAlign w:val="center"/>
          </w:tcPr>
          <w:p w14:paraId="68374F80" w14:textId="77777777" w:rsidR="00F81201" w:rsidRPr="00013598" w:rsidRDefault="00F81201" w:rsidP="00013598">
            <w:pPr>
              <w:pStyle w:val="Documentcode"/>
            </w:pPr>
          </w:p>
        </w:tc>
      </w:tr>
      <w:tr w:rsidR="00F81201" w:rsidRPr="002E7887" w14:paraId="22BDC7F7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53252DD3" w14:textId="03290554" w:rsidR="00F81201" w:rsidRPr="002E7887" w:rsidRDefault="00F81201" w:rsidP="001C14D3">
            <w:pPr>
              <w:pStyle w:val="Documentcode"/>
            </w:pPr>
            <w:r>
              <w:t>Datum eerste melding</w:t>
            </w:r>
          </w:p>
        </w:tc>
        <w:tc>
          <w:tcPr>
            <w:tcW w:w="3420" w:type="dxa"/>
            <w:vAlign w:val="center"/>
          </w:tcPr>
          <w:p w14:paraId="545BDF21" w14:textId="77777777" w:rsidR="00F81201" w:rsidRPr="00013598" w:rsidRDefault="00F81201" w:rsidP="00013598">
            <w:pPr>
              <w:pStyle w:val="Documentcode"/>
            </w:pPr>
          </w:p>
        </w:tc>
        <w:tc>
          <w:tcPr>
            <w:tcW w:w="2977" w:type="dxa"/>
            <w:vAlign w:val="center"/>
          </w:tcPr>
          <w:p w14:paraId="04A756E8" w14:textId="699C1EE0" w:rsidR="00F81201" w:rsidRPr="00013598" w:rsidRDefault="00F81201" w:rsidP="00013598">
            <w:pPr>
              <w:pStyle w:val="Documentcode"/>
            </w:pPr>
            <w:r w:rsidRPr="00F81201">
              <w:t xml:space="preserve">Binnen 72 uur: </w:t>
            </w:r>
            <w:r w:rsidRPr="00F81201">
              <w:tab/>
            </w:r>
            <w:r w:rsidRPr="00F81201">
              <w:sym w:font="Wingdings 2" w:char="F0A3"/>
            </w:r>
            <w:r w:rsidRPr="00F81201">
              <w:t xml:space="preserve">  ja</w:t>
            </w:r>
            <w:r w:rsidRPr="00F81201">
              <w:t xml:space="preserve">   </w:t>
            </w:r>
            <w:r w:rsidRPr="00F81201">
              <w:sym w:font="Wingdings 2" w:char="F0A3"/>
            </w:r>
            <w:r w:rsidRPr="00F81201">
              <w:t xml:space="preserve">  nee</w:t>
            </w:r>
          </w:p>
        </w:tc>
      </w:tr>
      <w:tr w:rsidR="00F81201" w:rsidRPr="00D21756" w14:paraId="423779A9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65AD25B8" w14:textId="4DD2C5EA" w:rsidR="00F81201" w:rsidRPr="002E7887" w:rsidRDefault="00F81201" w:rsidP="001C14D3">
            <w:pPr>
              <w:pStyle w:val="Documentcode"/>
            </w:pPr>
            <w:r>
              <w:t>Melding door</w:t>
            </w:r>
          </w:p>
        </w:tc>
        <w:tc>
          <w:tcPr>
            <w:tcW w:w="6397" w:type="dxa"/>
            <w:gridSpan w:val="2"/>
            <w:vAlign w:val="center"/>
          </w:tcPr>
          <w:p w14:paraId="3E8CFFA0" w14:textId="77777777" w:rsidR="00F81201" w:rsidRPr="00013598" w:rsidRDefault="00F81201" w:rsidP="00013598">
            <w:pPr>
              <w:pStyle w:val="Documentcode"/>
            </w:pPr>
          </w:p>
        </w:tc>
      </w:tr>
      <w:tr w:rsidR="00F81201" w:rsidRPr="00D21756" w14:paraId="0E83CDBA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65432EBF" w14:textId="20565DA4" w:rsidR="00F81201" w:rsidRDefault="00F81201" w:rsidP="001C14D3">
            <w:pPr>
              <w:pStyle w:val="Documentcode"/>
            </w:pPr>
            <w:r>
              <w:t>Opvolging van de melding</w:t>
            </w:r>
          </w:p>
        </w:tc>
        <w:tc>
          <w:tcPr>
            <w:tcW w:w="6397" w:type="dxa"/>
            <w:gridSpan w:val="2"/>
            <w:vAlign w:val="center"/>
          </w:tcPr>
          <w:p w14:paraId="5D6533DF" w14:textId="1C7A8C0D" w:rsidR="00F81201" w:rsidRPr="00013598" w:rsidRDefault="00F81201" w:rsidP="00013598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</w:t>
            </w:r>
            <w:proofErr w:type="gramStart"/>
            <w:r w:rsidRPr="00013598">
              <w:t>ja</w:t>
            </w:r>
            <w:proofErr w:type="gramEnd"/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F81201" w:rsidRPr="00D21756" w14:paraId="25245C14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717818A2" w14:textId="30093406" w:rsidR="00F81201" w:rsidRPr="002E7887" w:rsidRDefault="00F81201" w:rsidP="001C14D3">
            <w:pPr>
              <w:pStyle w:val="Documentcode"/>
            </w:pPr>
            <w:r>
              <w:t>Toelichting opvolging</w:t>
            </w:r>
          </w:p>
        </w:tc>
        <w:tc>
          <w:tcPr>
            <w:tcW w:w="6397" w:type="dxa"/>
            <w:gridSpan w:val="2"/>
            <w:vAlign w:val="center"/>
          </w:tcPr>
          <w:p w14:paraId="2755E44E" w14:textId="5BF9E2B1" w:rsidR="00F81201" w:rsidRPr="00013598" w:rsidRDefault="00F81201" w:rsidP="00013598">
            <w:pPr>
              <w:pStyle w:val="Documentcode"/>
            </w:pPr>
          </w:p>
        </w:tc>
      </w:tr>
      <w:tr w:rsidR="00F81201" w:rsidRPr="00D21756" w14:paraId="33EABB5A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54E3336C" w14:textId="4A9BDD9D" w:rsidR="00F81201" w:rsidRDefault="00F81201" w:rsidP="001C14D3">
            <w:pPr>
              <w:pStyle w:val="Documentcode"/>
            </w:pPr>
            <w:r>
              <w:t>Aanwijzing of overleg met AP</w:t>
            </w:r>
          </w:p>
        </w:tc>
        <w:tc>
          <w:tcPr>
            <w:tcW w:w="6397" w:type="dxa"/>
            <w:gridSpan w:val="2"/>
            <w:vAlign w:val="center"/>
          </w:tcPr>
          <w:p w14:paraId="2B388FA0" w14:textId="3F547FB7" w:rsidR="00F81201" w:rsidRPr="00013598" w:rsidRDefault="00F81201" w:rsidP="00013598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</w:t>
            </w:r>
            <w:proofErr w:type="gramStart"/>
            <w:r w:rsidRPr="00013598">
              <w:t>ja</w:t>
            </w:r>
            <w:proofErr w:type="gramEnd"/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F81201" w:rsidRPr="00D21756" w14:paraId="37237B3C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7447A1B5" w14:textId="384648E4" w:rsidR="00F81201" w:rsidRDefault="00F81201" w:rsidP="001C14D3">
            <w:pPr>
              <w:pStyle w:val="Documentcode"/>
            </w:pPr>
            <w:r>
              <w:lastRenderedPageBreak/>
              <w:t>Toelichting aanwijzing</w:t>
            </w:r>
          </w:p>
        </w:tc>
        <w:tc>
          <w:tcPr>
            <w:tcW w:w="6397" w:type="dxa"/>
            <w:gridSpan w:val="2"/>
            <w:vAlign w:val="center"/>
          </w:tcPr>
          <w:p w14:paraId="7B1386B3" w14:textId="77777777" w:rsidR="00F81201" w:rsidRPr="00013598" w:rsidRDefault="00F81201" w:rsidP="00013598">
            <w:pPr>
              <w:pStyle w:val="Documentcode"/>
            </w:pPr>
          </w:p>
        </w:tc>
      </w:tr>
      <w:tr w:rsidR="0014252C" w:rsidRPr="00D21756" w14:paraId="16C30D6C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2DD79661" w14:textId="07F63DA1" w:rsidR="0014252C" w:rsidRDefault="0014252C" w:rsidP="001C14D3">
            <w:pPr>
              <w:pStyle w:val="Documentcode"/>
            </w:pPr>
            <w:r>
              <w:t>Advies AP informeren betrokkenen</w:t>
            </w:r>
          </w:p>
        </w:tc>
        <w:tc>
          <w:tcPr>
            <w:tcW w:w="6397" w:type="dxa"/>
            <w:gridSpan w:val="2"/>
            <w:vAlign w:val="center"/>
          </w:tcPr>
          <w:p w14:paraId="42B0E161" w14:textId="346AC81C" w:rsidR="0014252C" w:rsidRPr="00013598" w:rsidRDefault="0014252C" w:rsidP="00013598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</w:t>
            </w:r>
            <w:proofErr w:type="gramStart"/>
            <w:r w:rsidRPr="00013598">
              <w:t>ja</w:t>
            </w:r>
            <w:proofErr w:type="gramEnd"/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14252C" w:rsidRPr="00D21756" w14:paraId="324D4139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1F5980D0" w14:textId="3F4DBFB6" w:rsidR="0014252C" w:rsidRDefault="0014252C" w:rsidP="001C14D3">
            <w:pPr>
              <w:pStyle w:val="Documentcode"/>
            </w:pPr>
            <w:r>
              <w:t>Advies AP</w:t>
            </w:r>
          </w:p>
        </w:tc>
        <w:tc>
          <w:tcPr>
            <w:tcW w:w="6397" w:type="dxa"/>
            <w:gridSpan w:val="2"/>
            <w:vAlign w:val="center"/>
          </w:tcPr>
          <w:p w14:paraId="47AF7CA3" w14:textId="77777777" w:rsidR="0014252C" w:rsidRPr="00013598" w:rsidRDefault="0014252C" w:rsidP="00013598">
            <w:pPr>
              <w:pStyle w:val="Documentcode"/>
            </w:pPr>
          </w:p>
        </w:tc>
      </w:tr>
      <w:tr w:rsidR="00F81201" w:rsidRPr="00D21756" w14:paraId="583474E0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7EED39A3" w14:textId="77777777" w:rsidR="00F81201" w:rsidRDefault="00F81201" w:rsidP="001C14D3">
            <w:pPr>
              <w:pStyle w:val="Documentcode"/>
            </w:pPr>
            <w:r>
              <w:t>Opmerkingen</w:t>
            </w:r>
          </w:p>
        </w:tc>
        <w:tc>
          <w:tcPr>
            <w:tcW w:w="6397" w:type="dxa"/>
            <w:gridSpan w:val="2"/>
            <w:vAlign w:val="center"/>
          </w:tcPr>
          <w:p w14:paraId="6DC92244" w14:textId="77777777" w:rsidR="00F81201" w:rsidRPr="00013598" w:rsidRDefault="00F81201" w:rsidP="00013598">
            <w:pPr>
              <w:pStyle w:val="Documentcode"/>
            </w:pPr>
          </w:p>
        </w:tc>
      </w:tr>
    </w:tbl>
    <w:p w14:paraId="39998F2B" w14:textId="24C081FC" w:rsidR="00F81201" w:rsidRDefault="00F81201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14252C" w:rsidRPr="00D21756" w14:paraId="3FB4EC1E" w14:textId="77777777" w:rsidTr="001C14D3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1264CA63" w14:textId="42251DAA" w:rsidR="0014252C" w:rsidRPr="002E7887" w:rsidRDefault="0014252C" w:rsidP="001C14D3">
            <w:pPr>
              <w:pStyle w:val="Documentcodetitel"/>
            </w:pPr>
            <w:r>
              <w:t>Melding</w:t>
            </w:r>
            <w:r>
              <w:t xml:space="preserve"> betrokkenen</w:t>
            </w:r>
          </w:p>
        </w:tc>
      </w:tr>
      <w:tr w:rsidR="0014252C" w:rsidRPr="00D21756" w14:paraId="6477EEA1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1AD2FE90" w14:textId="2F8C3DC3" w:rsidR="0014252C" w:rsidRDefault="0014252C" w:rsidP="001C14D3">
            <w:pPr>
              <w:pStyle w:val="Documentcode"/>
            </w:pPr>
            <w:r>
              <w:t xml:space="preserve">Melding nodig aan </w:t>
            </w:r>
            <w:r>
              <w:t>betrokkenen</w:t>
            </w:r>
          </w:p>
        </w:tc>
        <w:tc>
          <w:tcPr>
            <w:tcW w:w="6397" w:type="dxa"/>
            <w:vAlign w:val="center"/>
          </w:tcPr>
          <w:p w14:paraId="2B7C8E9D" w14:textId="77777777" w:rsidR="0014252C" w:rsidRPr="00013598" w:rsidRDefault="0014252C" w:rsidP="00013598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</w:t>
            </w:r>
            <w:proofErr w:type="gramStart"/>
            <w:r w:rsidRPr="00013598">
              <w:t>ja</w:t>
            </w:r>
            <w:proofErr w:type="gramEnd"/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14252C" w:rsidRPr="00D21756" w14:paraId="153997AC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680A8F45" w14:textId="77777777" w:rsidR="0014252C" w:rsidRDefault="0014252C" w:rsidP="001C14D3">
            <w:pPr>
              <w:pStyle w:val="Documentcode"/>
            </w:pPr>
            <w:r>
              <w:t>Toelichting</w:t>
            </w:r>
          </w:p>
        </w:tc>
        <w:tc>
          <w:tcPr>
            <w:tcW w:w="6397" w:type="dxa"/>
            <w:vAlign w:val="center"/>
          </w:tcPr>
          <w:p w14:paraId="782742C6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2E7887" w14:paraId="32D2E0A5" w14:textId="77777777" w:rsidTr="001C7B48">
        <w:trPr>
          <w:trHeight w:val="414"/>
        </w:trPr>
        <w:tc>
          <w:tcPr>
            <w:tcW w:w="3261" w:type="dxa"/>
            <w:vAlign w:val="center"/>
          </w:tcPr>
          <w:p w14:paraId="5D7C7122" w14:textId="77777777" w:rsidR="0014252C" w:rsidRPr="002E7887" w:rsidRDefault="0014252C" w:rsidP="001C14D3">
            <w:pPr>
              <w:pStyle w:val="Documentcode"/>
            </w:pPr>
            <w:r>
              <w:t>Datum eerste melding</w:t>
            </w:r>
          </w:p>
        </w:tc>
        <w:tc>
          <w:tcPr>
            <w:tcW w:w="6397" w:type="dxa"/>
            <w:vAlign w:val="center"/>
          </w:tcPr>
          <w:p w14:paraId="302266EA" w14:textId="51E4ABC8" w:rsidR="0014252C" w:rsidRPr="00013598" w:rsidRDefault="0014252C" w:rsidP="001C14D3">
            <w:pPr>
              <w:pStyle w:val="Documentcode"/>
            </w:pPr>
          </w:p>
        </w:tc>
      </w:tr>
      <w:tr w:rsidR="0014252C" w:rsidRPr="00D21756" w14:paraId="44476E58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5F00F846" w14:textId="77777777" w:rsidR="0014252C" w:rsidRPr="002E7887" w:rsidRDefault="0014252C" w:rsidP="001C14D3">
            <w:pPr>
              <w:pStyle w:val="Documentcode"/>
            </w:pPr>
            <w:r>
              <w:t>Melding door</w:t>
            </w:r>
          </w:p>
        </w:tc>
        <w:tc>
          <w:tcPr>
            <w:tcW w:w="6397" w:type="dxa"/>
            <w:vAlign w:val="center"/>
          </w:tcPr>
          <w:p w14:paraId="43418992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762C338B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03610AAD" w14:textId="77777777" w:rsidR="0014252C" w:rsidRDefault="0014252C" w:rsidP="001C14D3">
            <w:pPr>
              <w:pStyle w:val="Documentcode"/>
            </w:pPr>
            <w:r>
              <w:t>Opvolging van de melding</w:t>
            </w:r>
          </w:p>
        </w:tc>
        <w:tc>
          <w:tcPr>
            <w:tcW w:w="6397" w:type="dxa"/>
            <w:vAlign w:val="center"/>
          </w:tcPr>
          <w:p w14:paraId="3CE3471F" w14:textId="77777777" w:rsidR="0014252C" w:rsidRPr="00013598" w:rsidRDefault="0014252C" w:rsidP="00013598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</w:t>
            </w:r>
            <w:proofErr w:type="gramStart"/>
            <w:r w:rsidRPr="00013598">
              <w:t>ja</w:t>
            </w:r>
            <w:proofErr w:type="gramEnd"/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14252C" w:rsidRPr="00D21756" w14:paraId="29A590F3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18C2600C" w14:textId="77777777" w:rsidR="0014252C" w:rsidRPr="002E7887" w:rsidRDefault="0014252C" w:rsidP="001C14D3">
            <w:pPr>
              <w:pStyle w:val="Documentcode"/>
            </w:pPr>
            <w:r>
              <w:t>Toelichting opvolging</w:t>
            </w:r>
          </w:p>
        </w:tc>
        <w:tc>
          <w:tcPr>
            <w:tcW w:w="6397" w:type="dxa"/>
            <w:vAlign w:val="center"/>
          </w:tcPr>
          <w:p w14:paraId="73EB6C45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07AFAD63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2C4BD4BE" w14:textId="77777777" w:rsidR="0014252C" w:rsidRDefault="0014252C" w:rsidP="001C14D3">
            <w:pPr>
              <w:pStyle w:val="Documentcode"/>
            </w:pPr>
            <w:r>
              <w:t>Opmerkingen</w:t>
            </w:r>
          </w:p>
        </w:tc>
        <w:tc>
          <w:tcPr>
            <w:tcW w:w="6397" w:type="dxa"/>
            <w:vAlign w:val="center"/>
          </w:tcPr>
          <w:p w14:paraId="742D44A7" w14:textId="77777777" w:rsidR="0014252C" w:rsidRPr="00013598" w:rsidRDefault="0014252C" w:rsidP="00013598">
            <w:pPr>
              <w:pStyle w:val="Documentcode"/>
            </w:pPr>
          </w:p>
        </w:tc>
      </w:tr>
    </w:tbl>
    <w:p w14:paraId="0847645C" w14:textId="35E1DFA9" w:rsidR="0014252C" w:rsidRDefault="0014252C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14252C" w:rsidRPr="00D21756" w14:paraId="3BC5325A" w14:textId="77777777" w:rsidTr="001C14D3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4178363A" w14:textId="7D21A3D7" w:rsidR="0014252C" w:rsidRPr="002E7887" w:rsidRDefault="0014252C" w:rsidP="001C14D3">
            <w:pPr>
              <w:pStyle w:val="Documentcodetitel"/>
            </w:pPr>
            <w:r>
              <w:t>Acties na ontdekking datalek</w:t>
            </w:r>
          </w:p>
        </w:tc>
      </w:tr>
      <w:tr w:rsidR="0014252C" w:rsidRPr="00D21756" w14:paraId="1217000F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4CFADBFD" w14:textId="6FF7A1C2" w:rsidR="0014252C" w:rsidRDefault="0014252C" w:rsidP="001C14D3">
            <w:pPr>
              <w:pStyle w:val="Documentcode"/>
            </w:pPr>
            <w:r>
              <w:t>Samenstelling datalekteam</w:t>
            </w:r>
          </w:p>
        </w:tc>
        <w:tc>
          <w:tcPr>
            <w:tcW w:w="6397" w:type="dxa"/>
            <w:vAlign w:val="center"/>
          </w:tcPr>
          <w:p w14:paraId="4ED66615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4C9789B3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17297406" w14:textId="28CF9728" w:rsidR="0014252C" w:rsidRDefault="0014252C" w:rsidP="001C14D3">
            <w:pPr>
              <w:pStyle w:val="Documentcode"/>
            </w:pPr>
            <w:r>
              <w:t>Schadebeperkende maatregelen</w:t>
            </w:r>
          </w:p>
        </w:tc>
        <w:tc>
          <w:tcPr>
            <w:tcW w:w="6397" w:type="dxa"/>
            <w:vAlign w:val="center"/>
          </w:tcPr>
          <w:p w14:paraId="2C54CF0A" w14:textId="77777777" w:rsidR="0014252C" w:rsidRPr="00013598" w:rsidRDefault="0014252C" w:rsidP="00013598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</w:t>
            </w:r>
            <w:proofErr w:type="gramStart"/>
            <w:r w:rsidRPr="00013598">
              <w:t>ja</w:t>
            </w:r>
            <w:proofErr w:type="gramEnd"/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14252C" w:rsidRPr="00D21756" w14:paraId="3494EA76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6C8A7469" w14:textId="77777777" w:rsidR="0014252C" w:rsidRDefault="0014252C" w:rsidP="001C14D3">
            <w:pPr>
              <w:pStyle w:val="Documentcode"/>
            </w:pPr>
            <w:r>
              <w:t>Toelichting</w:t>
            </w:r>
          </w:p>
        </w:tc>
        <w:tc>
          <w:tcPr>
            <w:tcW w:w="6397" w:type="dxa"/>
            <w:vAlign w:val="center"/>
          </w:tcPr>
          <w:p w14:paraId="16A0DEED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536771C9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210FA206" w14:textId="7D768358" w:rsidR="0014252C" w:rsidRDefault="0014252C" w:rsidP="001C14D3">
            <w:pPr>
              <w:pStyle w:val="Documentcode"/>
            </w:pPr>
            <w:r>
              <w:t>Andere maatregelen</w:t>
            </w:r>
          </w:p>
        </w:tc>
        <w:tc>
          <w:tcPr>
            <w:tcW w:w="6397" w:type="dxa"/>
            <w:vAlign w:val="center"/>
          </w:tcPr>
          <w:p w14:paraId="6FC77F31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4EAF7420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0D5E2E49" w14:textId="77777777" w:rsidR="0014252C" w:rsidRDefault="0014252C" w:rsidP="001C14D3">
            <w:pPr>
              <w:pStyle w:val="Documentcode"/>
            </w:pPr>
            <w:r>
              <w:t>Opmerkingen</w:t>
            </w:r>
          </w:p>
        </w:tc>
        <w:tc>
          <w:tcPr>
            <w:tcW w:w="6397" w:type="dxa"/>
            <w:vAlign w:val="center"/>
          </w:tcPr>
          <w:p w14:paraId="71225F50" w14:textId="77777777" w:rsidR="0014252C" w:rsidRPr="00013598" w:rsidRDefault="0014252C" w:rsidP="00013598">
            <w:pPr>
              <w:pStyle w:val="Documentcode"/>
            </w:pPr>
          </w:p>
        </w:tc>
      </w:tr>
    </w:tbl>
    <w:p w14:paraId="354E1FC0" w14:textId="228D0283" w:rsidR="0014252C" w:rsidRDefault="0014252C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14252C" w:rsidRPr="00D21756" w14:paraId="55AC80D1" w14:textId="77777777" w:rsidTr="001C14D3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7C9405B9" w14:textId="6A0E6C66" w:rsidR="0014252C" w:rsidRPr="002E7887" w:rsidRDefault="0014252C" w:rsidP="001C14D3">
            <w:pPr>
              <w:pStyle w:val="Documentcodetitel"/>
            </w:pPr>
            <w:r>
              <w:t>Bewijsmateriaal</w:t>
            </w:r>
          </w:p>
        </w:tc>
      </w:tr>
      <w:tr w:rsidR="0014252C" w:rsidRPr="00D21756" w14:paraId="17574797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55D6C072" w14:textId="37E050E7" w:rsidR="0014252C" w:rsidRDefault="0014252C" w:rsidP="001C14D3">
            <w:pPr>
              <w:pStyle w:val="Documentcode"/>
            </w:pPr>
            <w:r>
              <w:t>Is er materiaal veiliggesteld</w:t>
            </w:r>
          </w:p>
        </w:tc>
        <w:tc>
          <w:tcPr>
            <w:tcW w:w="6397" w:type="dxa"/>
            <w:vAlign w:val="center"/>
          </w:tcPr>
          <w:p w14:paraId="2AA1AC2F" w14:textId="77777777" w:rsidR="0014252C" w:rsidRPr="00013598" w:rsidRDefault="0014252C" w:rsidP="00013598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</w:t>
            </w:r>
            <w:proofErr w:type="gramStart"/>
            <w:r w:rsidRPr="00013598">
              <w:t>ja</w:t>
            </w:r>
            <w:proofErr w:type="gramEnd"/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14252C" w:rsidRPr="00D21756" w14:paraId="0CB50BA4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0A622E65" w14:textId="77777777" w:rsidR="0014252C" w:rsidRDefault="0014252C" w:rsidP="001C14D3">
            <w:pPr>
              <w:pStyle w:val="Documentcode"/>
            </w:pPr>
            <w:r>
              <w:t>Toelichting</w:t>
            </w:r>
          </w:p>
        </w:tc>
        <w:tc>
          <w:tcPr>
            <w:tcW w:w="6397" w:type="dxa"/>
            <w:vAlign w:val="center"/>
          </w:tcPr>
          <w:p w14:paraId="739A978E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1ED2BEAD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188C392B" w14:textId="77777777" w:rsidR="0014252C" w:rsidRDefault="0014252C" w:rsidP="001C14D3">
            <w:pPr>
              <w:pStyle w:val="Documentcode"/>
            </w:pPr>
            <w:r>
              <w:t>Opmerkingen</w:t>
            </w:r>
          </w:p>
        </w:tc>
        <w:tc>
          <w:tcPr>
            <w:tcW w:w="6397" w:type="dxa"/>
            <w:vAlign w:val="center"/>
          </w:tcPr>
          <w:p w14:paraId="5679EF00" w14:textId="77777777" w:rsidR="0014252C" w:rsidRPr="00013598" w:rsidRDefault="0014252C" w:rsidP="00013598">
            <w:pPr>
              <w:pStyle w:val="Documentcode"/>
            </w:pPr>
          </w:p>
        </w:tc>
      </w:tr>
    </w:tbl>
    <w:p w14:paraId="16A61583" w14:textId="77777777" w:rsidR="0014252C" w:rsidRDefault="0014252C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14252C" w:rsidRPr="00D21756" w14:paraId="443E0EE2" w14:textId="77777777" w:rsidTr="001C14D3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16473161" w14:textId="3A06C706" w:rsidR="0014252C" w:rsidRPr="002E7887" w:rsidRDefault="0014252C" w:rsidP="001C14D3">
            <w:pPr>
              <w:pStyle w:val="Documentcodetitel"/>
            </w:pPr>
            <w:r>
              <w:t>Nadere analyse</w:t>
            </w:r>
          </w:p>
        </w:tc>
      </w:tr>
      <w:tr w:rsidR="0014252C" w:rsidRPr="00D21756" w14:paraId="1C61022B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1BCDDA3B" w14:textId="21A7CE4A" w:rsidR="0014252C" w:rsidRDefault="0014252C" w:rsidP="001C14D3">
            <w:pPr>
              <w:pStyle w:val="Documentcode"/>
            </w:pPr>
            <w:r>
              <w:t>Oorzaakanalyse</w:t>
            </w:r>
          </w:p>
        </w:tc>
        <w:tc>
          <w:tcPr>
            <w:tcW w:w="6397" w:type="dxa"/>
            <w:vAlign w:val="center"/>
          </w:tcPr>
          <w:p w14:paraId="4339D303" w14:textId="3DA1BBDC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4A7175C6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509CEA8F" w14:textId="4914304A" w:rsidR="0014252C" w:rsidRDefault="0014252C" w:rsidP="001C14D3">
            <w:pPr>
              <w:pStyle w:val="Documentcode"/>
            </w:pPr>
            <w:r>
              <w:t>Impactanalyse</w:t>
            </w:r>
          </w:p>
        </w:tc>
        <w:tc>
          <w:tcPr>
            <w:tcW w:w="6397" w:type="dxa"/>
            <w:vAlign w:val="center"/>
          </w:tcPr>
          <w:p w14:paraId="2EDF5FF8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7388D7D5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7DC00E1C" w14:textId="77777777" w:rsidR="0014252C" w:rsidRDefault="0014252C" w:rsidP="001C14D3">
            <w:pPr>
              <w:pStyle w:val="Documentcode"/>
            </w:pPr>
            <w:r>
              <w:t>Opmerkingen</w:t>
            </w:r>
          </w:p>
        </w:tc>
        <w:tc>
          <w:tcPr>
            <w:tcW w:w="6397" w:type="dxa"/>
            <w:vAlign w:val="center"/>
          </w:tcPr>
          <w:p w14:paraId="4BEA3890" w14:textId="77777777" w:rsidR="0014252C" w:rsidRPr="00013598" w:rsidRDefault="0014252C" w:rsidP="00013598">
            <w:pPr>
              <w:pStyle w:val="Documentcode"/>
            </w:pPr>
          </w:p>
        </w:tc>
      </w:tr>
    </w:tbl>
    <w:p w14:paraId="4E15B809" w14:textId="3242202A" w:rsidR="0014252C" w:rsidRDefault="0014252C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14252C" w:rsidRPr="00D21756" w14:paraId="5A151FC7" w14:textId="77777777" w:rsidTr="001C14D3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63C00F3A" w14:textId="292801A3" w:rsidR="0014252C" w:rsidRPr="002E7887" w:rsidRDefault="0014252C" w:rsidP="001C14D3">
            <w:pPr>
              <w:pStyle w:val="Documentcodetitel"/>
            </w:pPr>
            <w:r>
              <w:lastRenderedPageBreak/>
              <w:t>Advies</w:t>
            </w:r>
          </w:p>
        </w:tc>
      </w:tr>
      <w:tr w:rsidR="00E54C35" w:rsidRPr="00D21756" w14:paraId="5EF89B2C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39E0ECF3" w14:textId="72FDDE74" w:rsidR="00E54C35" w:rsidRDefault="00E54C35" w:rsidP="001C14D3">
            <w:pPr>
              <w:pStyle w:val="Documentcode"/>
            </w:pPr>
            <w:r>
              <w:t>Overige meldingen of nazorg</w:t>
            </w:r>
          </w:p>
        </w:tc>
        <w:tc>
          <w:tcPr>
            <w:tcW w:w="6397" w:type="dxa"/>
            <w:vAlign w:val="center"/>
          </w:tcPr>
          <w:p w14:paraId="04EEF9FA" w14:textId="77777777" w:rsidR="00E54C35" w:rsidRPr="00013598" w:rsidRDefault="00E54C35" w:rsidP="00013598">
            <w:pPr>
              <w:pStyle w:val="Documentcode"/>
            </w:pPr>
          </w:p>
        </w:tc>
      </w:tr>
      <w:tr w:rsidR="0014252C" w:rsidRPr="00D21756" w14:paraId="04BCD4E1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7770EADC" w14:textId="0489BA25" w:rsidR="0014252C" w:rsidRDefault="0014252C" w:rsidP="001C14D3">
            <w:pPr>
              <w:pStyle w:val="Documentcode"/>
            </w:pPr>
            <w:r>
              <w:t>Technische maatregelen</w:t>
            </w:r>
          </w:p>
        </w:tc>
        <w:tc>
          <w:tcPr>
            <w:tcW w:w="6397" w:type="dxa"/>
            <w:vAlign w:val="center"/>
          </w:tcPr>
          <w:p w14:paraId="41EEE465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7029BA04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5B3F7B93" w14:textId="05E02821" w:rsidR="0014252C" w:rsidRDefault="0014252C" w:rsidP="0014252C">
            <w:pPr>
              <w:pStyle w:val="Documentcode"/>
              <w:jc w:val="left"/>
            </w:pPr>
            <w:r>
              <w:t>Organisatorische</w:t>
            </w:r>
            <w:r>
              <w:t xml:space="preserve"> maatregelen</w:t>
            </w:r>
          </w:p>
        </w:tc>
        <w:tc>
          <w:tcPr>
            <w:tcW w:w="6397" w:type="dxa"/>
            <w:vAlign w:val="center"/>
          </w:tcPr>
          <w:p w14:paraId="2D74AD51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25104E5C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0BD21122" w14:textId="77777777" w:rsidR="0014252C" w:rsidRDefault="0014252C" w:rsidP="001C14D3">
            <w:pPr>
              <w:pStyle w:val="Documentcode"/>
            </w:pPr>
            <w:r>
              <w:t>Opmerkingen</w:t>
            </w:r>
          </w:p>
        </w:tc>
        <w:tc>
          <w:tcPr>
            <w:tcW w:w="6397" w:type="dxa"/>
            <w:vAlign w:val="center"/>
          </w:tcPr>
          <w:p w14:paraId="14E80B90" w14:textId="77777777" w:rsidR="0014252C" w:rsidRPr="00013598" w:rsidRDefault="0014252C" w:rsidP="00013598">
            <w:pPr>
              <w:pStyle w:val="Documentcode"/>
            </w:pPr>
          </w:p>
        </w:tc>
      </w:tr>
    </w:tbl>
    <w:p w14:paraId="2DD8BE81" w14:textId="0F9E77E1" w:rsidR="0014252C" w:rsidRDefault="0014252C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14252C" w:rsidRPr="00D21756" w14:paraId="0FB72585" w14:textId="77777777" w:rsidTr="001C14D3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6B50A42C" w14:textId="1EF6465B" w:rsidR="0014252C" w:rsidRPr="002E7887" w:rsidRDefault="0014252C" w:rsidP="001C14D3">
            <w:pPr>
              <w:pStyle w:val="Documentcodetitel"/>
            </w:pPr>
            <w:r>
              <w:t>Voor akkoord</w:t>
            </w:r>
          </w:p>
        </w:tc>
      </w:tr>
      <w:tr w:rsidR="0014252C" w:rsidRPr="00D21756" w14:paraId="21DB8A47" w14:textId="77777777" w:rsidTr="001C14D3">
        <w:trPr>
          <w:trHeight w:val="414"/>
        </w:trPr>
        <w:tc>
          <w:tcPr>
            <w:tcW w:w="3261" w:type="dxa"/>
            <w:vAlign w:val="center"/>
          </w:tcPr>
          <w:p w14:paraId="00272AC6" w14:textId="1AB1E682" w:rsidR="0014252C" w:rsidRDefault="0014252C" w:rsidP="001C14D3">
            <w:pPr>
              <w:pStyle w:val="Documentcode"/>
            </w:pPr>
            <w:r>
              <w:t>Datum</w:t>
            </w:r>
          </w:p>
        </w:tc>
        <w:tc>
          <w:tcPr>
            <w:tcW w:w="6397" w:type="dxa"/>
            <w:vAlign w:val="center"/>
          </w:tcPr>
          <w:p w14:paraId="79A09E08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2738E5E6" w14:textId="77777777" w:rsidTr="0014252C">
        <w:trPr>
          <w:trHeight w:val="41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E5480E8" w14:textId="59EDF299" w:rsidR="0014252C" w:rsidRDefault="0014252C" w:rsidP="001C14D3">
            <w:pPr>
              <w:pStyle w:val="Documentcode"/>
              <w:jc w:val="left"/>
            </w:pPr>
            <w:r>
              <w:t>Functie ondertekenaar</w:t>
            </w:r>
          </w:p>
        </w:tc>
        <w:tc>
          <w:tcPr>
            <w:tcW w:w="6397" w:type="dxa"/>
            <w:vAlign w:val="center"/>
          </w:tcPr>
          <w:p w14:paraId="0AE2508D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25438E58" w14:textId="77777777" w:rsidTr="0014252C">
        <w:trPr>
          <w:trHeight w:val="1402"/>
        </w:trPr>
        <w:tc>
          <w:tcPr>
            <w:tcW w:w="3261" w:type="dxa"/>
            <w:tcBorders>
              <w:left w:val="nil"/>
              <w:bottom w:val="nil"/>
            </w:tcBorders>
            <w:vAlign w:val="center"/>
          </w:tcPr>
          <w:p w14:paraId="4CD876A1" w14:textId="038C7240" w:rsidR="0014252C" w:rsidRDefault="0014252C" w:rsidP="001C14D3">
            <w:pPr>
              <w:pStyle w:val="Documentcode"/>
            </w:pPr>
          </w:p>
        </w:tc>
        <w:tc>
          <w:tcPr>
            <w:tcW w:w="6397" w:type="dxa"/>
            <w:vAlign w:val="center"/>
          </w:tcPr>
          <w:p w14:paraId="274BE2AB" w14:textId="77777777" w:rsidR="0014252C" w:rsidRPr="002E7887" w:rsidRDefault="0014252C" w:rsidP="001C14D3">
            <w:pPr>
              <w:ind w:left="49"/>
              <w:rPr>
                <w:sz w:val="18"/>
                <w:szCs w:val="18"/>
              </w:rPr>
            </w:pPr>
          </w:p>
        </w:tc>
      </w:tr>
    </w:tbl>
    <w:p w14:paraId="4D69B4F9" w14:textId="77777777" w:rsidR="0014252C" w:rsidRDefault="0014252C" w:rsidP="009E0C08"/>
    <w:p w14:paraId="036FEA2E" w14:textId="777797F0" w:rsidR="0014252C" w:rsidRDefault="0014252C" w:rsidP="009E0C08"/>
    <w:sectPr w:rsidR="0014252C" w:rsidSect="00920183">
      <w:headerReference w:type="default" r:id="rId8"/>
      <w:footerReference w:type="default" r:id="rId9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DDFE" w14:textId="77777777" w:rsidR="00D22768" w:rsidRDefault="00D22768" w:rsidP="009E0C08">
      <w:r>
        <w:separator/>
      </w:r>
    </w:p>
    <w:p w14:paraId="38A40FD2" w14:textId="77777777" w:rsidR="00D22768" w:rsidRDefault="00D22768" w:rsidP="009E0C08"/>
  </w:endnote>
  <w:endnote w:type="continuationSeparator" w:id="0">
    <w:p w14:paraId="58934524" w14:textId="77777777" w:rsidR="00D22768" w:rsidRDefault="00D22768" w:rsidP="009E0C08">
      <w:r>
        <w:continuationSeparator/>
      </w:r>
    </w:p>
    <w:p w14:paraId="24D053AA" w14:textId="77777777" w:rsidR="00D22768" w:rsidRDefault="00D22768" w:rsidP="009E0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7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25"/>
      <w:gridCol w:w="3504"/>
      <w:gridCol w:w="4358"/>
    </w:tblGrid>
    <w:tr w:rsidR="00A8689F" w14:paraId="4DC153ED" w14:textId="77777777" w:rsidTr="00A8689F">
      <w:trPr>
        <w:trHeight w:val="275"/>
      </w:trPr>
      <w:tc>
        <w:tcPr>
          <w:tcW w:w="1560" w:type="dxa"/>
          <w:vAlign w:val="bottom"/>
        </w:tcPr>
        <w:p w14:paraId="7DF0C668" w14:textId="711B1849" w:rsidR="009528C1" w:rsidRPr="00804EF6" w:rsidRDefault="009528C1" w:rsidP="009E0C08"/>
      </w:tc>
      <w:tc>
        <w:tcPr>
          <w:tcW w:w="325" w:type="dxa"/>
          <w:vAlign w:val="bottom"/>
        </w:tcPr>
        <w:p w14:paraId="18F873E0" w14:textId="19F1ECEE" w:rsidR="009528C1" w:rsidRPr="00804EF6" w:rsidRDefault="009528C1" w:rsidP="009E0C08"/>
      </w:tc>
      <w:tc>
        <w:tcPr>
          <w:tcW w:w="3504" w:type="dxa"/>
          <w:vAlign w:val="bottom"/>
        </w:tcPr>
        <w:p w14:paraId="0E822807" w14:textId="0E4C2346" w:rsidR="009528C1" w:rsidRPr="00804EF6" w:rsidRDefault="009528C1" w:rsidP="009E0C08"/>
      </w:tc>
      <w:tc>
        <w:tcPr>
          <w:tcW w:w="4358" w:type="dxa"/>
          <w:vAlign w:val="center"/>
        </w:tcPr>
        <w:p w14:paraId="32464B3E" w14:textId="70316346" w:rsidR="009528C1" w:rsidRPr="000D642D" w:rsidRDefault="00A8689F" w:rsidP="006870F4">
          <w:pPr>
            <w:pStyle w:val="Documentcode"/>
            <w:jc w:val="right"/>
          </w:pPr>
          <w:r w:rsidRPr="000D642D">
            <w:tab/>
            <w:t xml:space="preserve">KBvG PrivacyHandboek  | </w:t>
          </w:r>
          <w:r w:rsidR="009528C1" w:rsidRPr="000D642D">
            <w:fldChar w:fldCharType="begin"/>
          </w:r>
          <w:r w:rsidR="009528C1" w:rsidRPr="000D642D">
            <w:instrText xml:space="preserve"> PAGE </w:instrText>
          </w:r>
          <w:r w:rsidR="009528C1" w:rsidRPr="000D642D">
            <w:fldChar w:fldCharType="separate"/>
          </w:r>
          <w:r w:rsidR="00FE443D" w:rsidRPr="000D642D">
            <w:rPr>
              <w:noProof/>
            </w:rPr>
            <w:t>1</w:t>
          </w:r>
          <w:r w:rsidR="009528C1" w:rsidRPr="000D642D">
            <w:fldChar w:fldCharType="end"/>
          </w:r>
        </w:p>
      </w:tc>
    </w:tr>
  </w:tbl>
  <w:p w14:paraId="03F049CB" w14:textId="77777777" w:rsidR="001516A0" w:rsidRDefault="001516A0" w:rsidP="009E0C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3127" w14:textId="77777777" w:rsidR="00D22768" w:rsidRDefault="00D22768" w:rsidP="009E0C08">
      <w:r>
        <w:separator/>
      </w:r>
    </w:p>
    <w:p w14:paraId="41E09CD4" w14:textId="77777777" w:rsidR="00D22768" w:rsidRDefault="00D22768" w:rsidP="009E0C08"/>
  </w:footnote>
  <w:footnote w:type="continuationSeparator" w:id="0">
    <w:p w14:paraId="0AD63FCD" w14:textId="77777777" w:rsidR="00D22768" w:rsidRDefault="00D22768" w:rsidP="009E0C08">
      <w:r>
        <w:continuationSeparator/>
      </w:r>
    </w:p>
    <w:p w14:paraId="585A613B" w14:textId="77777777" w:rsidR="00D22768" w:rsidRDefault="00D22768" w:rsidP="009E0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25"/>
      <w:gridCol w:w="5453"/>
      <w:gridCol w:w="2409"/>
    </w:tblGrid>
    <w:tr w:rsidR="009528C1" w14:paraId="5165BC54" w14:textId="77777777" w:rsidTr="00605101">
      <w:trPr>
        <w:trHeight w:val="321"/>
      </w:trPr>
      <w:tc>
        <w:tcPr>
          <w:tcW w:w="1560" w:type="dxa"/>
          <w:vAlign w:val="center"/>
        </w:tcPr>
        <w:p w14:paraId="5D96BB5D" w14:textId="77777777" w:rsidR="009528C1" w:rsidRPr="000D642D" w:rsidRDefault="009528C1" w:rsidP="009E0C08">
          <w:pPr>
            <w:pStyle w:val="Documentcodetitel"/>
          </w:pPr>
          <w:r w:rsidRPr="000D642D">
            <w:t>Document</w:t>
          </w:r>
        </w:p>
      </w:tc>
      <w:tc>
        <w:tcPr>
          <w:tcW w:w="325" w:type="dxa"/>
          <w:vAlign w:val="center"/>
        </w:tcPr>
        <w:p w14:paraId="7A9ECC7A" w14:textId="77777777" w:rsidR="009528C1" w:rsidRPr="000D642D" w:rsidRDefault="009528C1" w:rsidP="009E0C08">
          <w:pPr>
            <w:pStyle w:val="Documentcodetitel"/>
          </w:pPr>
          <w:r w:rsidRPr="000D642D">
            <w:t>:</w:t>
          </w:r>
        </w:p>
      </w:tc>
      <w:tc>
        <w:tcPr>
          <w:tcW w:w="5453" w:type="dxa"/>
          <w:vAlign w:val="center"/>
        </w:tcPr>
        <w:p w14:paraId="39176187" w14:textId="623DC024" w:rsidR="009528C1" w:rsidRPr="0082172E" w:rsidRDefault="00E05227" w:rsidP="009E0C08">
          <w:pPr>
            <w:pStyle w:val="Documentcode"/>
          </w:pPr>
          <w:r>
            <w:t>Formulier</w:t>
          </w:r>
          <w:r w:rsidR="008314D8">
            <w:t xml:space="preserve"> datalekken</w:t>
          </w:r>
        </w:p>
      </w:tc>
      <w:tc>
        <w:tcPr>
          <w:tcW w:w="2409" w:type="dxa"/>
          <w:vMerge w:val="restart"/>
          <w:vAlign w:val="bottom"/>
        </w:tcPr>
        <w:p w14:paraId="51053F99" w14:textId="2E6EBA58" w:rsidR="009528C1" w:rsidRDefault="00920183" w:rsidP="00547060">
          <w:pPr>
            <w:ind w:left="0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68EF9A32" wp14:editId="4AFB58A7">
                <wp:extent cx="1029967" cy="536014"/>
                <wp:effectExtent l="0" t="0" r="1206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277"/>
                        <a:stretch/>
                      </pic:blipFill>
                      <pic:spPr bwMode="auto">
                        <a:xfrm>
                          <a:off x="0" y="0"/>
                          <a:ext cx="1107496" cy="57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528C1" w14:paraId="3A8281C7" w14:textId="77777777" w:rsidTr="00605101">
      <w:trPr>
        <w:trHeight w:val="275"/>
      </w:trPr>
      <w:tc>
        <w:tcPr>
          <w:tcW w:w="1560" w:type="dxa"/>
          <w:vAlign w:val="center"/>
        </w:tcPr>
        <w:p w14:paraId="46F6C3FF" w14:textId="77777777" w:rsidR="009528C1" w:rsidRPr="000D642D" w:rsidRDefault="009528C1" w:rsidP="009E0C08">
          <w:pPr>
            <w:pStyle w:val="Documentcodetitel"/>
          </w:pPr>
          <w:r w:rsidRPr="000D642D">
            <w:t>Code</w:t>
          </w:r>
        </w:p>
      </w:tc>
      <w:tc>
        <w:tcPr>
          <w:tcW w:w="325" w:type="dxa"/>
          <w:vAlign w:val="center"/>
        </w:tcPr>
        <w:p w14:paraId="03C9F38B" w14:textId="77777777" w:rsidR="009528C1" w:rsidRPr="000D642D" w:rsidRDefault="009528C1" w:rsidP="009E0C08">
          <w:pPr>
            <w:pStyle w:val="Documentcodetitel"/>
          </w:pPr>
          <w:r w:rsidRPr="000D642D">
            <w:t>:</w:t>
          </w:r>
        </w:p>
      </w:tc>
      <w:tc>
        <w:tcPr>
          <w:tcW w:w="5453" w:type="dxa"/>
          <w:vAlign w:val="center"/>
        </w:tcPr>
        <w:p w14:paraId="7590D02B" w14:textId="5E4CF77F" w:rsidR="009528C1" w:rsidRPr="0082172E" w:rsidRDefault="002D6DDC" w:rsidP="009E0C08">
          <w:pPr>
            <w:pStyle w:val="Documentcode"/>
          </w:pPr>
          <w:r w:rsidRPr="0082172E">
            <w:t>PH-</w:t>
          </w:r>
          <w:r w:rsidR="00E05227">
            <w:t>FOR-01</w:t>
          </w:r>
        </w:p>
      </w:tc>
      <w:tc>
        <w:tcPr>
          <w:tcW w:w="2409" w:type="dxa"/>
          <w:vMerge/>
          <w:vAlign w:val="center"/>
        </w:tcPr>
        <w:p w14:paraId="4F8EF60F" w14:textId="77777777" w:rsidR="009528C1" w:rsidRDefault="009528C1" w:rsidP="009E0C08"/>
      </w:tc>
    </w:tr>
    <w:tr w:rsidR="009528C1" w14:paraId="4DF7537D" w14:textId="77777777" w:rsidTr="00605101">
      <w:trPr>
        <w:trHeight w:val="275"/>
      </w:trPr>
      <w:tc>
        <w:tcPr>
          <w:tcW w:w="1560" w:type="dxa"/>
          <w:vAlign w:val="center"/>
        </w:tcPr>
        <w:p w14:paraId="3BB99173" w14:textId="622A222F" w:rsidR="009528C1" w:rsidRPr="000D642D" w:rsidRDefault="00A8689F" w:rsidP="009E0C08">
          <w:pPr>
            <w:pStyle w:val="Documentcodetitel"/>
          </w:pPr>
          <w:r w:rsidRPr="000D642D">
            <w:t>Versiedatum</w:t>
          </w:r>
        </w:p>
      </w:tc>
      <w:tc>
        <w:tcPr>
          <w:tcW w:w="325" w:type="dxa"/>
          <w:vAlign w:val="center"/>
        </w:tcPr>
        <w:p w14:paraId="590DC0AB" w14:textId="77777777" w:rsidR="009528C1" w:rsidRPr="000D642D" w:rsidRDefault="009528C1" w:rsidP="009E0C08">
          <w:pPr>
            <w:pStyle w:val="Documentcodetitel"/>
          </w:pPr>
          <w:r w:rsidRPr="000D642D">
            <w:t>:</w:t>
          </w:r>
        </w:p>
      </w:tc>
      <w:tc>
        <w:tcPr>
          <w:tcW w:w="5453" w:type="dxa"/>
          <w:vAlign w:val="center"/>
        </w:tcPr>
        <w:p w14:paraId="7FA53C6E" w14:textId="6A62A28A" w:rsidR="009528C1" w:rsidRPr="0082172E" w:rsidRDefault="00E05227" w:rsidP="009E0C08">
          <w:pPr>
            <w:pStyle w:val="Documentcode"/>
          </w:pPr>
          <w:r>
            <w:t>15</w:t>
          </w:r>
          <w:r w:rsidR="00126CDD">
            <w:t>-0</w:t>
          </w:r>
          <w:r w:rsidR="007035BF">
            <w:t>5</w:t>
          </w:r>
          <w:r w:rsidR="001B4626" w:rsidRPr="0082172E">
            <w:t>-2018</w:t>
          </w:r>
        </w:p>
      </w:tc>
      <w:tc>
        <w:tcPr>
          <w:tcW w:w="2409" w:type="dxa"/>
          <w:vMerge/>
          <w:vAlign w:val="center"/>
        </w:tcPr>
        <w:p w14:paraId="010C3FC7" w14:textId="77777777" w:rsidR="009528C1" w:rsidRDefault="009528C1" w:rsidP="009E0C08"/>
      </w:tc>
    </w:tr>
  </w:tbl>
  <w:p w14:paraId="23A6150E" w14:textId="72D1E352" w:rsidR="009528C1" w:rsidRDefault="009528C1" w:rsidP="009E0C08">
    <w:pPr>
      <w:pStyle w:val="Koptekst"/>
    </w:pPr>
  </w:p>
  <w:p w14:paraId="4E56C582" w14:textId="3411E02B" w:rsidR="00AB1B3F" w:rsidRDefault="00AB1B3F" w:rsidP="009E0C08"/>
  <w:p w14:paraId="6684DF96" w14:textId="77777777" w:rsidR="001516A0" w:rsidRDefault="001516A0" w:rsidP="009E0C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644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E567B"/>
    <w:multiLevelType w:val="hybridMultilevel"/>
    <w:tmpl w:val="695A0480"/>
    <w:lvl w:ilvl="0" w:tplc="E2DEE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834B57"/>
    <w:multiLevelType w:val="hybridMultilevel"/>
    <w:tmpl w:val="BF861C90"/>
    <w:lvl w:ilvl="0" w:tplc="40381138">
      <w:start w:val="1"/>
      <w:numFmt w:val="bullet"/>
      <w:pStyle w:val="Lijstalinea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E20496"/>
    <w:multiLevelType w:val="hybridMultilevel"/>
    <w:tmpl w:val="4E00DF38"/>
    <w:lvl w:ilvl="0" w:tplc="0413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56F4DD9"/>
    <w:multiLevelType w:val="hybridMultilevel"/>
    <w:tmpl w:val="A36E1FA8"/>
    <w:lvl w:ilvl="0" w:tplc="89BA4C20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11E2F"/>
    <w:multiLevelType w:val="multilevel"/>
    <w:tmpl w:val="61FC62B4"/>
    <w:lvl w:ilvl="0">
      <w:start w:val="1"/>
      <w:numFmt w:val="upperLetter"/>
      <w:lvlText w:val="%1"/>
      <w:lvlJc w:val="left"/>
      <w:pPr>
        <w:ind w:left="1759" w:hanging="69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59" w:hanging="691"/>
      </w:pPr>
      <w:rPr>
        <w:rFonts w:ascii="Arial" w:eastAsia="Arial" w:hAnsi="Arial" w:cs="Arial" w:hint="default"/>
        <w:b/>
        <w:bCs/>
        <w:w w:val="98"/>
        <w:position w:val="-5"/>
        <w:sz w:val="21"/>
        <w:szCs w:val="21"/>
      </w:rPr>
    </w:lvl>
    <w:lvl w:ilvl="2">
      <w:start w:val="1"/>
      <w:numFmt w:val="decimal"/>
      <w:lvlText w:val="%1.%2.%3"/>
      <w:lvlJc w:val="left"/>
      <w:pPr>
        <w:ind w:left="1764" w:hanging="682"/>
      </w:pPr>
      <w:rPr>
        <w:rFonts w:ascii="Arial" w:eastAsia="Arial" w:hAnsi="Arial" w:cs="Arial" w:hint="default"/>
        <w:b/>
        <w:bCs/>
        <w:w w:val="98"/>
        <w:position w:val="-8"/>
        <w:sz w:val="21"/>
        <w:szCs w:val="21"/>
      </w:rPr>
    </w:lvl>
    <w:lvl w:ilvl="3">
      <w:start w:val="1"/>
      <w:numFmt w:val="decimal"/>
      <w:lvlText w:val="%1.%2.%3.%4"/>
      <w:lvlJc w:val="left"/>
      <w:pPr>
        <w:ind w:left="2031" w:hanging="921"/>
      </w:pPr>
      <w:rPr>
        <w:rFonts w:ascii="Arial" w:eastAsia="Arial" w:hAnsi="Arial" w:cs="Arial" w:hint="default"/>
        <w:w w:val="99"/>
        <w:position w:val="8"/>
        <w:sz w:val="19"/>
        <w:szCs w:val="19"/>
      </w:rPr>
    </w:lvl>
    <w:lvl w:ilvl="4">
      <w:start w:val="1"/>
      <w:numFmt w:val="bullet"/>
      <w:lvlText w:val="•"/>
      <w:lvlJc w:val="left"/>
      <w:pPr>
        <w:ind w:left="2621" w:hanging="9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5" w:hanging="9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9" w:hanging="9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3" w:hanging="9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7" w:hanging="921"/>
      </w:pPr>
      <w:rPr>
        <w:rFonts w:hint="default"/>
      </w:rPr>
    </w:lvl>
  </w:abstractNum>
  <w:abstractNum w:abstractNumId="6" w15:restartNumberingAfterBreak="0">
    <w:nsid w:val="2A7C0C73"/>
    <w:multiLevelType w:val="hybridMultilevel"/>
    <w:tmpl w:val="952EAD4C"/>
    <w:lvl w:ilvl="0" w:tplc="DC9C0F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89BA4C20">
      <w:start w:val="1"/>
      <w:numFmt w:val="bullet"/>
      <w:lvlText w:val="–"/>
      <w:lvlJc w:val="left"/>
      <w:pPr>
        <w:ind w:left="1647" w:hanging="360"/>
      </w:pPr>
      <w:rPr>
        <w:rFonts w:ascii="Calibri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BEF3D90"/>
    <w:multiLevelType w:val="multilevel"/>
    <w:tmpl w:val="056C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E52D1C"/>
    <w:multiLevelType w:val="multilevel"/>
    <w:tmpl w:val="941A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C72420"/>
    <w:multiLevelType w:val="multilevel"/>
    <w:tmpl w:val="E82A2E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DBA481C"/>
    <w:multiLevelType w:val="multilevel"/>
    <w:tmpl w:val="4A8AD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97142B"/>
    <w:multiLevelType w:val="hybridMultilevel"/>
    <w:tmpl w:val="EC32E47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262030"/>
    <w:multiLevelType w:val="hybridMultilevel"/>
    <w:tmpl w:val="F582293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D6600DB"/>
    <w:multiLevelType w:val="multilevel"/>
    <w:tmpl w:val="E31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A85C07"/>
    <w:multiLevelType w:val="hybridMultilevel"/>
    <w:tmpl w:val="6DD2760C"/>
    <w:lvl w:ilvl="0" w:tplc="93B63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60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2E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8B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68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86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C5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E2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AF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468DE"/>
    <w:multiLevelType w:val="multilevel"/>
    <w:tmpl w:val="A452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3832E9"/>
    <w:multiLevelType w:val="hybridMultilevel"/>
    <w:tmpl w:val="21DC6F78"/>
    <w:lvl w:ilvl="0" w:tplc="0413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8E81032"/>
    <w:multiLevelType w:val="multilevel"/>
    <w:tmpl w:val="6CF8D42A"/>
    <w:lvl w:ilvl="0">
      <w:start w:val="1"/>
      <w:numFmt w:val="bullet"/>
      <w:lvlText w:val="–"/>
      <w:lvlJc w:val="left"/>
      <w:pPr>
        <w:ind w:left="992" w:hanging="425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2367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A583D3A"/>
    <w:multiLevelType w:val="hybridMultilevel"/>
    <w:tmpl w:val="21DC6F78"/>
    <w:lvl w:ilvl="0" w:tplc="0413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C5316CE"/>
    <w:multiLevelType w:val="hybridMultilevel"/>
    <w:tmpl w:val="634E36DA"/>
    <w:lvl w:ilvl="0" w:tplc="0413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E6B07D0"/>
    <w:multiLevelType w:val="hybridMultilevel"/>
    <w:tmpl w:val="15BAE3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E74F56"/>
    <w:multiLevelType w:val="multilevel"/>
    <w:tmpl w:val="DA3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6454DE"/>
    <w:multiLevelType w:val="multilevel"/>
    <w:tmpl w:val="246CC290"/>
    <w:lvl w:ilvl="0">
      <w:start w:val="1"/>
      <w:numFmt w:val="bullet"/>
      <w:lvlText w:val="–"/>
      <w:lvlJc w:val="left"/>
      <w:pPr>
        <w:ind w:left="851" w:hanging="284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2367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69E7BA9"/>
    <w:multiLevelType w:val="hybridMultilevel"/>
    <w:tmpl w:val="50124C4E"/>
    <w:lvl w:ilvl="0" w:tplc="DC9C0F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6F926CC"/>
    <w:multiLevelType w:val="hybridMultilevel"/>
    <w:tmpl w:val="31EC8D8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D5C30E8"/>
    <w:multiLevelType w:val="hybridMultilevel"/>
    <w:tmpl w:val="CB62255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F9B6D1A"/>
    <w:multiLevelType w:val="hybridMultilevel"/>
    <w:tmpl w:val="9C2A9B2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04253B6"/>
    <w:multiLevelType w:val="hybridMultilevel"/>
    <w:tmpl w:val="4DF89E98"/>
    <w:lvl w:ilvl="0" w:tplc="DC9C0F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89BA4C20">
      <w:start w:val="1"/>
      <w:numFmt w:val="bullet"/>
      <w:lvlText w:val="–"/>
      <w:lvlJc w:val="left"/>
      <w:pPr>
        <w:ind w:left="1647" w:hanging="360"/>
      </w:pPr>
      <w:rPr>
        <w:rFonts w:ascii="Calibri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E067550"/>
    <w:multiLevelType w:val="multilevel"/>
    <w:tmpl w:val="4A8ADDA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8D41CD"/>
    <w:multiLevelType w:val="multilevel"/>
    <w:tmpl w:val="63BE013A"/>
    <w:lvl w:ilvl="0">
      <w:start w:val="1"/>
      <w:numFmt w:val="bullet"/>
      <w:lvlText w:val="–"/>
      <w:lvlJc w:val="left"/>
      <w:pPr>
        <w:ind w:left="992" w:hanging="425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2367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4"/>
  </w:num>
  <w:num w:numId="4">
    <w:abstractNumId w:val="0"/>
  </w:num>
  <w:num w:numId="5">
    <w:abstractNumId w:val="25"/>
  </w:num>
  <w:num w:numId="6">
    <w:abstractNumId w:val="23"/>
  </w:num>
  <w:num w:numId="7">
    <w:abstractNumId w:val="11"/>
  </w:num>
  <w:num w:numId="8">
    <w:abstractNumId w:val="23"/>
  </w:num>
  <w:num w:numId="9">
    <w:abstractNumId w:val="26"/>
  </w:num>
  <w:num w:numId="10">
    <w:abstractNumId w:val="27"/>
  </w:num>
  <w:num w:numId="11">
    <w:abstractNumId w:val="6"/>
  </w:num>
  <w:num w:numId="12">
    <w:abstractNumId w:val="23"/>
  </w:num>
  <w:num w:numId="13">
    <w:abstractNumId w:val="9"/>
  </w:num>
  <w:num w:numId="14">
    <w:abstractNumId w:val="4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3"/>
  </w:num>
  <w:num w:numId="23">
    <w:abstractNumId w:val="8"/>
  </w:num>
  <w:num w:numId="24">
    <w:abstractNumId w:val="21"/>
  </w:num>
  <w:num w:numId="25">
    <w:abstractNumId w:val="7"/>
  </w:num>
  <w:num w:numId="26">
    <w:abstractNumId w:val="22"/>
  </w:num>
  <w:num w:numId="27">
    <w:abstractNumId w:val="22"/>
  </w:num>
  <w:num w:numId="28">
    <w:abstractNumId w:val="22"/>
  </w:num>
  <w:num w:numId="29">
    <w:abstractNumId w:val="28"/>
  </w:num>
  <w:num w:numId="30">
    <w:abstractNumId w:val="2"/>
  </w:num>
  <w:num w:numId="31">
    <w:abstractNumId w:val="2"/>
  </w:num>
  <w:num w:numId="32">
    <w:abstractNumId w:val="2"/>
  </w:num>
  <w:num w:numId="33">
    <w:abstractNumId w:val="20"/>
  </w:num>
  <w:num w:numId="34">
    <w:abstractNumId w:val="12"/>
  </w:num>
  <w:num w:numId="35">
    <w:abstractNumId w:val="1"/>
  </w:num>
  <w:num w:numId="36">
    <w:abstractNumId w:val="3"/>
  </w:num>
  <w:num w:numId="37">
    <w:abstractNumId w:val="24"/>
  </w:num>
  <w:num w:numId="38">
    <w:abstractNumId w:val="2"/>
  </w:num>
  <w:num w:numId="39">
    <w:abstractNumId w:val="18"/>
  </w:num>
  <w:num w:numId="40">
    <w:abstractNumId w:val="16"/>
  </w:num>
  <w:num w:numId="41">
    <w:abstractNumId w:val="2"/>
  </w:num>
  <w:num w:numId="42">
    <w:abstractNumId w:val="2"/>
  </w:num>
  <w:num w:numId="43">
    <w:abstractNumId w:val="1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F1"/>
    <w:rsid w:val="0000150C"/>
    <w:rsid w:val="000109E5"/>
    <w:rsid w:val="00013598"/>
    <w:rsid w:val="00030577"/>
    <w:rsid w:val="000406DF"/>
    <w:rsid w:val="00040AC9"/>
    <w:rsid w:val="00050933"/>
    <w:rsid w:val="00066032"/>
    <w:rsid w:val="0006645F"/>
    <w:rsid w:val="000703BD"/>
    <w:rsid w:val="00094C14"/>
    <w:rsid w:val="00094CA4"/>
    <w:rsid w:val="000A5DC5"/>
    <w:rsid w:val="000A5F6F"/>
    <w:rsid w:val="000A63E3"/>
    <w:rsid w:val="000B663C"/>
    <w:rsid w:val="000C3293"/>
    <w:rsid w:val="000C46E0"/>
    <w:rsid w:val="000D0809"/>
    <w:rsid w:val="000D298B"/>
    <w:rsid w:val="000D642D"/>
    <w:rsid w:val="000F155D"/>
    <w:rsid w:val="000F70EC"/>
    <w:rsid w:val="000F78D0"/>
    <w:rsid w:val="0011401E"/>
    <w:rsid w:val="00116172"/>
    <w:rsid w:val="0012693C"/>
    <w:rsid w:val="00126CDD"/>
    <w:rsid w:val="0014252C"/>
    <w:rsid w:val="00143E12"/>
    <w:rsid w:val="0014763E"/>
    <w:rsid w:val="001516A0"/>
    <w:rsid w:val="0016645C"/>
    <w:rsid w:val="00176B8F"/>
    <w:rsid w:val="00177F98"/>
    <w:rsid w:val="00192C3F"/>
    <w:rsid w:val="001A2F70"/>
    <w:rsid w:val="001B16AF"/>
    <w:rsid w:val="001B4626"/>
    <w:rsid w:val="001C0BC0"/>
    <w:rsid w:val="001C48AF"/>
    <w:rsid w:val="001C6F97"/>
    <w:rsid w:val="001D26AD"/>
    <w:rsid w:val="001E2594"/>
    <w:rsid w:val="001E74E3"/>
    <w:rsid w:val="001F04F6"/>
    <w:rsid w:val="001F18FD"/>
    <w:rsid w:val="001F39EA"/>
    <w:rsid w:val="001F4387"/>
    <w:rsid w:val="00201957"/>
    <w:rsid w:val="002246F7"/>
    <w:rsid w:val="00233ED2"/>
    <w:rsid w:val="002452BB"/>
    <w:rsid w:val="0024675B"/>
    <w:rsid w:val="00253628"/>
    <w:rsid w:val="002545E5"/>
    <w:rsid w:val="00256B0A"/>
    <w:rsid w:val="0026298F"/>
    <w:rsid w:val="00263AFF"/>
    <w:rsid w:val="002658E2"/>
    <w:rsid w:val="00277932"/>
    <w:rsid w:val="002847B6"/>
    <w:rsid w:val="002924CC"/>
    <w:rsid w:val="002B05E5"/>
    <w:rsid w:val="002B2070"/>
    <w:rsid w:val="002C0D46"/>
    <w:rsid w:val="002D500A"/>
    <w:rsid w:val="002D6B6A"/>
    <w:rsid w:val="002D6DDC"/>
    <w:rsid w:val="002E229D"/>
    <w:rsid w:val="002E2A61"/>
    <w:rsid w:val="002F4688"/>
    <w:rsid w:val="002F7766"/>
    <w:rsid w:val="00303F95"/>
    <w:rsid w:val="003208BA"/>
    <w:rsid w:val="00322FFB"/>
    <w:rsid w:val="00362D8F"/>
    <w:rsid w:val="00363F56"/>
    <w:rsid w:val="00372D80"/>
    <w:rsid w:val="003A3FDF"/>
    <w:rsid w:val="003B1B4D"/>
    <w:rsid w:val="003D6747"/>
    <w:rsid w:val="003E32AD"/>
    <w:rsid w:val="003E3FF3"/>
    <w:rsid w:val="003F0455"/>
    <w:rsid w:val="00401992"/>
    <w:rsid w:val="0040604A"/>
    <w:rsid w:val="00411EF4"/>
    <w:rsid w:val="00431662"/>
    <w:rsid w:val="00434CB7"/>
    <w:rsid w:val="0043723F"/>
    <w:rsid w:val="004411A2"/>
    <w:rsid w:val="00445155"/>
    <w:rsid w:val="00445A22"/>
    <w:rsid w:val="00457B96"/>
    <w:rsid w:val="004603B1"/>
    <w:rsid w:val="004744BF"/>
    <w:rsid w:val="00492559"/>
    <w:rsid w:val="00493EAB"/>
    <w:rsid w:val="004E0571"/>
    <w:rsid w:val="004E3A9E"/>
    <w:rsid w:val="004E4E89"/>
    <w:rsid w:val="004F437C"/>
    <w:rsid w:val="004F5555"/>
    <w:rsid w:val="004F61F3"/>
    <w:rsid w:val="00520357"/>
    <w:rsid w:val="00525AEA"/>
    <w:rsid w:val="00533666"/>
    <w:rsid w:val="00536CD5"/>
    <w:rsid w:val="00546D8E"/>
    <w:rsid w:val="00547060"/>
    <w:rsid w:val="00552163"/>
    <w:rsid w:val="0056294D"/>
    <w:rsid w:val="005729C9"/>
    <w:rsid w:val="00594232"/>
    <w:rsid w:val="0059763F"/>
    <w:rsid w:val="005B6273"/>
    <w:rsid w:val="005C3400"/>
    <w:rsid w:val="005C47C7"/>
    <w:rsid w:val="005D2F43"/>
    <w:rsid w:val="005D6406"/>
    <w:rsid w:val="005D6D1C"/>
    <w:rsid w:val="005F41C9"/>
    <w:rsid w:val="00602D28"/>
    <w:rsid w:val="00603033"/>
    <w:rsid w:val="00605101"/>
    <w:rsid w:val="006066A1"/>
    <w:rsid w:val="006237E5"/>
    <w:rsid w:val="00624C98"/>
    <w:rsid w:val="0064399E"/>
    <w:rsid w:val="00652C3A"/>
    <w:rsid w:val="00680618"/>
    <w:rsid w:val="006870F4"/>
    <w:rsid w:val="00695E79"/>
    <w:rsid w:val="00696238"/>
    <w:rsid w:val="006A1918"/>
    <w:rsid w:val="006A2590"/>
    <w:rsid w:val="006A619D"/>
    <w:rsid w:val="006D07C2"/>
    <w:rsid w:val="006D29AD"/>
    <w:rsid w:val="006D542A"/>
    <w:rsid w:val="006E20A2"/>
    <w:rsid w:val="006E3D0F"/>
    <w:rsid w:val="006E5BCD"/>
    <w:rsid w:val="007035BF"/>
    <w:rsid w:val="007036D6"/>
    <w:rsid w:val="00717766"/>
    <w:rsid w:val="007271EA"/>
    <w:rsid w:val="00730EA2"/>
    <w:rsid w:val="00733539"/>
    <w:rsid w:val="00735080"/>
    <w:rsid w:val="0074120F"/>
    <w:rsid w:val="00757EAF"/>
    <w:rsid w:val="00766213"/>
    <w:rsid w:val="00767948"/>
    <w:rsid w:val="00784955"/>
    <w:rsid w:val="00793CF5"/>
    <w:rsid w:val="00795904"/>
    <w:rsid w:val="007B0A4A"/>
    <w:rsid w:val="007C0A6D"/>
    <w:rsid w:val="007C3CD9"/>
    <w:rsid w:val="007D5461"/>
    <w:rsid w:val="007E044E"/>
    <w:rsid w:val="007F0759"/>
    <w:rsid w:val="007F442F"/>
    <w:rsid w:val="007F7167"/>
    <w:rsid w:val="00804EF6"/>
    <w:rsid w:val="0082172E"/>
    <w:rsid w:val="00823A17"/>
    <w:rsid w:val="00823DAC"/>
    <w:rsid w:val="0083089D"/>
    <w:rsid w:val="008314D8"/>
    <w:rsid w:val="00862750"/>
    <w:rsid w:val="0087328B"/>
    <w:rsid w:val="008A6A29"/>
    <w:rsid w:val="008B235B"/>
    <w:rsid w:val="008D22BF"/>
    <w:rsid w:val="008D67AF"/>
    <w:rsid w:val="008E0B39"/>
    <w:rsid w:val="008E5074"/>
    <w:rsid w:val="008F3160"/>
    <w:rsid w:val="008F6D7F"/>
    <w:rsid w:val="00902AE8"/>
    <w:rsid w:val="00904266"/>
    <w:rsid w:val="009055EE"/>
    <w:rsid w:val="00920183"/>
    <w:rsid w:val="00940C59"/>
    <w:rsid w:val="009528C1"/>
    <w:rsid w:val="00953E92"/>
    <w:rsid w:val="0097124C"/>
    <w:rsid w:val="0099316E"/>
    <w:rsid w:val="009A6734"/>
    <w:rsid w:val="009B0C04"/>
    <w:rsid w:val="009B1458"/>
    <w:rsid w:val="009B1D7E"/>
    <w:rsid w:val="009C145E"/>
    <w:rsid w:val="009C50D4"/>
    <w:rsid w:val="009C65DC"/>
    <w:rsid w:val="009D6715"/>
    <w:rsid w:val="009E0C08"/>
    <w:rsid w:val="00A06890"/>
    <w:rsid w:val="00A100C6"/>
    <w:rsid w:val="00A236F1"/>
    <w:rsid w:val="00A25505"/>
    <w:rsid w:val="00A44109"/>
    <w:rsid w:val="00A4433D"/>
    <w:rsid w:val="00A76287"/>
    <w:rsid w:val="00A8530E"/>
    <w:rsid w:val="00A8689F"/>
    <w:rsid w:val="00A90C9F"/>
    <w:rsid w:val="00A952C9"/>
    <w:rsid w:val="00AB1B3F"/>
    <w:rsid w:val="00AB2622"/>
    <w:rsid w:val="00AE59C8"/>
    <w:rsid w:val="00AE6D2C"/>
    <w:rsid w:val="00AF45E4"/>
    <w:rsid w:val="00B01C58"/>
    <w:rsid w:val="00B24BC4"/>
    <w:rsid w:val="00B3282D"/>
    <w:rsid w:val="00B34178"/>
    <w:rsid w:val="00B51989"/>
    <w:rsid w:val="00B547CE"/>
    <w:rsid w:val="00B60CC1"/>
    <w:rsid w:val="00B642C3"/>
    <w:rsid w:val="00B7077C"/>
    <w:rsid w:val="00B7085A"/>
    <w:rsid w:val="00B77B91"/>
    <w:rsid w:val="00B847CD"/>
    <w:rsid w:val="00B974AA"/>
    <w:rsid w:val="00BA3D81"/>
    <w:rsid w:val="00BC2006"/>
    <w:rsid w:val="00BC6062"/>
    <w:rsid w:val="00BC76BA"/>
    <w:rsid w:val="00BD0E6D"/>
    <w:rsid w:val="00BD1F8E"/>
    <w:rsid w:val="00C22975"/>
    <w:rsid w:val="00C35FE9"/>
    <w:rsid w:val="00C8490E"/>
    <w:rsid w:val="00CC597F"/>
    <w:rsid w:val="00CD71C0"/>
    <w:rsid w:val="00CF7481"/>
    <w:rsid w:val="00D00D5C"/>
    <w:rsid w:val="00D0168A"/>
    <w:rsid w:val="00D1475A"/>
    <w:rsid w:val="00D22768"/>
    <w:rsid w:val="00D2320F"/>
    <w:rsid w:val="00D47521"/>
    <w:rsid w:val="00D84BAB"/>
    <w:rsid w:val="00D86DEC"/>
    <w:rsid w:val="00D95CC3"/>
    <w:rsid w:val="00DA236A"/>
    <w:rsid w:val="00DC3A31"/>
    <w:rsid w:val="00DC4188"/>
    <w:rsid w:val="00DD4AE4"/>
    <w:rsid w:val="00DD7DF4"/>
    <w:rsid w:val="00DE4C87"/>
    <w:rsid w:val="00DF082C"/>
    <w:rsid w:val="00E05227"/>
    <w:rsid w:val="00E40385"/>
    <w:rsid w:val="00E54C35"/>
    <w:rsid w:val="00E80E22"/>
    <w:rsid w:val="00E95393"/>
    <w:rsid w:val="00EA64CA"/>
    <w:rsid w:val="00EB1E43"/>
    <w:rsid w:val="00EC6F93"/>
    <w:rsid w:val="00EE3676"/>
    <w:rsid w:val="00EF1C0E"/>
    <w:rsid w:val="00EF7FB1"/>
    <w:rsid w:val="00F34393"/>
    <w:rsid w:val="00F566C5"/>
    <w:rsid w:val="00F62426"/>
    <w:rsid w:val="00F63B96"/>
    <w:rsid w:val="00F65689"/>
    <w:rsid w:val="00F81201"/>
    <w:rsid w:val="00F94ADC"/>
    <w:rsid w:val="00FB4F18"/>
    <w:rsid w:val="00FB5CBA"/>
    <w:rsid w:val="00FC285D"/>
    <w:rsid w:val="00FD19AB"/>
    <w:rsid w:val="00FD20B2"/>
    <w:rsid w:val="00FE324C"/>
    <w:rsid w:val="00FE443D"/>
    <w:rsid w:val="00FE48EE"/>
    <w:rsid w:val="00FE71C7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6F2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E0C08"/>
    <w:pPr>
      <w:spacing w:line="276" w:lineRule="auto"/>
      <w:ind w:left="1134"/>
      <w:jc w:val="both"/>
    </w:pPr>
    <w:rPr>
      <w:rFonts w:asciiTheme="majorHAnsi" w:hAnsiTheme="majorHAnsi" w:cstheme="majorHAnsi"/>
      <w:sz w:val="22"/>
      <w:szCs w:val="22"/>
    </w:rPr>
  </w:style>
  <w:style w:type="paragraph" w:styleId="Kop1">
    <w:name w:val="heading 1"/>
    <w:basedOn w:val="Kop2"/>
    <w:next w:val="Standaard"/>
    <w:link w:val="Kop1Char"/>
    <w:uiPriority w:val="9"/>
    <w:qFormat/>
    <w:rsid w:val="00EA64CA"/>
    <w:pPr>
      <w:numPr>
        <w:ilvl w:val="0"/>
      </w:numPr>
      <w:ind w:left="567" w:hanging="567"/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64CA"/>
    <w:pPr>
      <w:keepNext/>
      <w:keepLines/>
      <w:numPr>
        <w:ilvl w:val="1"/>
        <w:numId w:val="2"/>
      </w:numPr>
      <w:spacing w:before="40" w:after="120"/>
      <w:ind w:left="1134" w:hanging="567"/>
      <w:outlineLvl w:val="1"/>
    </w:pPr>
    <w:rPr>
      <w:rFonts w:asciiTheme="minorHAnsi" w:eastAsiaTheme="majorEastAsia" w:hAnsiTheme="minorHAnsi" w:cstheme="minorHAnsi"/>
      <w:b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2035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B16A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EC6F93"/>
    <w:pPr>
      <w:widowControl w:val="0"/>
      <w:numPr>
        <w:numId w:val="30"/>
      </w:numPr>
      <w:jc w:val="left"/>
    </w:pPr>
    <w:rPr>
      <w:rFonts w:eastAsia="Arial"/>
    </w:rPr>
  </w:style>
  <w:style w:type="table" w:styleId="Tabelraster">
    <w:name w:val="Table Grid"/>
    <w:basedOn w:val="Standaardtabel"/>
    <w:uiPriority w:val="59"/>
    <w:rsid w:val="00A2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D00D5C"/>
    <w:pPr>
      <w:widowControl w:val="0"/>
    </w:pPr>
    <w:rPr>
      <w:rFonts w:eastAsia="Arial" w:cs="Arial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00D5C"/>
    <w:rPr>
      <w:rFonts w:eastAsia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D20B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6645C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6645C"/>
    <w:rPr>
      <w:rFonts w:ascii="Times New Roman" w:hAnsi="Times New Roman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EA64CA"/>
    <w:rPr>
      <w:rFonts w:eastAsiaTheme="majorEastAsia" w:cstheme="minorHAnsi"/>
      <w:b/>
      <w:color w:val="000000" w:themeColor="text1"/>
      <w:sz w:val="22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A64CA"/>
    <w:rPr>
      <w:rFonts w:eastAsiaTheme="majorEastAsia" w:cstheme="minorHAns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20357"/>
    <w:rPr>
      <w:rFonts w:eastAsiaTheme="majorEastAsia" w:cstheme="majorBidi"/>
      <w:b/>
      <w:color w:val="000000" w:themeColor="text1"/>
    </w:rPr>
  </w:style>
  <w:style w:type="paragraph" w:customStyle="1" w:styleId="Doelstelling">
    <w:name w:val="Doelstelling"/>
    <w:basedOn w:val="Standaard"/>
    <w:qFormat/>
    <w:rsid w:val="002658E2"/>
    <w:pPr>
      <w:tabs>
        <w:tab w:val="left" w:pos="5018"/>
      </w:tabs>
    </w:pPr>
    <w:rPr>
      <w:i/>
    </w:rPr>
  </w:style>
  <w:style w:type="paragraph" w:styleId="Koptekst">
    <w:name w:val="header"/>
    <w:basedOn w:val="Standaard"/>
    <w:link w:val="KoptekstChar"/>
    <w:uiPriority w:val="99"/>
    <w:unhideWhenUsed/>
    <w:rsid w:val="00066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6032"/>
  </w:style>
  <w:style w:type="paragraph" w:styleId="Voettekst">
    <w:name w:val="footer"/>
    <w:basedOn w:val="Standaard"/>
    <w:link w:val="VoettekstChar"/>
    <w:uiPriority w:val="99"/>
    <w:unhideWhenUsed/>
    <w:rsid w:val="00B547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47CE"/>
    <w:rPr>
      <w:rFonts w:asciiTheme="majorHAnsi" w:hAnsiTheme="majorHAnsi" w:cstheme="majorHAnsi"/>
      <w:sz w:val="22"/>
      <w:szCs w:val="22"/>
    </w:rPr>
  </w:style>
  <w:style w:type="paragraph" w:styleId="Geenafstand">
    <w:name w:val="No Spacing"/>
    <w:link w:val="GeenafstandChar"/>
    <w:uiPriority w:val="1"/>
    <w:qFormat/>
    <w:rsid w:val="005F41C9"/>
    <w:rPr>
      <w:rFonts w:eastAsiaTheme="minorEastAsia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F41C9"/>
    <w:rPr>
      <w:rFonts w:eastAsiaTheme="minorEastAsia"/>
      <w:sz w:val="22"/>
      <w:szCs w:val="22"/>
      <w:lang w:val="en-US" w:eastAsia="zh-CN"/>
    </w:rPr>
  </w:style>
  <w:style w:type="paragraph" w:styleId="Inhopg1">
    <w:name w:val="toc 1"/>
    <w:basedOn w:val="Standaard"/>
    <w:next w:val="Standaard"/>
    <w:autoRedefine/>
    <w:uiPriority w:val="39"/>
    <w:unhideWhenUsed/>
    <w:rsid w:val="00BA3D81"/>
    <w:pPr>
      <w:tabs>
        <w:tab w:val="left" w:pos="480"/>
        <w:tab w:val="left" w:pos="851"/>
        <w:tab w:val="left" w:pos="1843"/>
        <w:tab w:val="right" w:leader="dot" w:pos="9056"/>
      </w:tabs>
      <w:spacing w:before="120" w:after="120"/>
      <w:ind w:left="1418" w:hanging="284"/>
    </w:pPr>
    <w:rPr>
      <w:rFonts w:ascii="Calibri" w:eastAsia="Calibri" w:hAnsi="Calibri" w:cs="Times New Roman"/>
      <w:b/>
      <w:bCs/>
      <w:noProof/>
      <w:szCs w:val="20"/>
      <w:lang w:val="en-GB"/>
    </w:rPr>
  </w:style>
  <w:style w:type="paragraph" w:styleId="Inhopg2">
    <w:name w:val="toc 2"/>
    <w:basedOn w:val="Standaard"/>
    <w:next w:val="Standaard"/>
    <w:autoRedefine/>
    <w:uiPriority w:val="39"/>
    <w:unhideWhenUsed/>
    <w:rsid w:val="00BA3D81"/>
    <w:pPr>
      <w:tabs>
        <w:tab w:val="left" w:pos="1962"/>
        <w:tab w:val="right" w:leader="dot" w:pos="9056"/>
      </w:tabs>
      <w:ind w:left="1843" w:hanging="425"/>
    </w:pPr>
    <w:rPr>
      <w:rFonts w:ascii="Calibri" w:eastAsia="Calibri" w:hAnsi="Calibri" w:cs="Times New Roman"/>
      <w:noProof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594232"/>
    <w:rPr>
      <w:color w:val="0563C1" w:themeColor="hyperlink"/>
      <w:u w:val="single"/>
    </w:rPr>
  </w:style>
  <w:style w:type="character" w:customStyle="1" w:styleId="hps">
    <w:name w:val="hps"/>
    <w:basedOn w:val="Standaardalinea-lettertype"/>
    <w:rsid w:val="00B77B91"/>
  </w:style>
  <w:style w:type="paragraph" w:customStyle="1" w:styleId="p1">
    <w:name w:val="p1"/>
    <w:basedOn w:val="Standaard"/>
    <w:rsid w:val="00A4433D"/>
    <w:pPr>
      <w:spacing w:line="240" w:lineRule="auto"/>
    </w:pPr>
    <w:rPr>
      <w:rFonts w:ascii="Helvetica" w:hAnsi="Helvetica" w:cs="Times New Roman"/>
      <w:sz w:val="17"/>
      <w:szCs w:val="17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0703BD"/>
    <w:pPr>
      <w:tabs>
        <w:tab w:val="left" w:pos="1701"/>
        <w:tab w:val="right" w:leader="dot" w:pos="9056"/>
      </w:tabs>
      <w:spacing w:after="100"/>
      <w:ind w:left="1701" w:hanging="708"/>
    </w:pPr>
    <w:rPr>
      <w:noProof/>
      <w:sz w:val="20"/>
      <w:szCs w:val="20"/>
    </w:rPr>
  </w:style>
  <w:style w:type="paragraph" w:customStyle="1" w:styleId="Documentcodetitel">
    <w:name w:val="Documentcode titel"/>
    <w:basedOn w:val="Standaard"/>
    <w:qFormat/>
    <w:rsid w:val="00445A22"/>
    <w:pPr>
      <w:ind w:left="0"/>
    </w:pPr>
    <w:rPr>
      <w:rFonts w:asciiTheme="minorHAnsi" w:hAnsiTheme="minorHAnsi" w:cstheme="minorHAnsi"/>
      <w:b/>
      <w:sz w:val="18"/>
      <w:szCs w:val="18"/>
    </w:rPr>
  </w:style>
  <w:style w:type="paragraph" w:customStyle="1" w:styleId="Documentcode">
    <w:name w:val="Documentcode"/>
    <w:basedOn w:val="Standaard"/>
    <w:qFormat/>
    <w:rsid w:val="0082172E"/>
    <w:pPr>
      <w:ind w:left="0"/>
    </w:pPr>
    <w:rPr>
      <w:sz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4626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C200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D542A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5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druk">
    <w:name w:val="Emphasis"/>
    <w:basedOn w:val="Standaardalinea-lettertype"/>
    <w:uiPriority w:val="20"/>
    <w:qFormat/>
    <w:rsid w:val="00EA64CA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EA64CA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Standaardalinea-lettertype"/>
    <w:rsid w:val="002D500A"/>
  </w:style>
  <w:style w:type="character" w:customStyle="1" w:styleId="Kop4Char">
    <w:name w:val="Kop 4 Char"/>
    <w:basedOn w:val="Standaardalinea-lettertype"/>
    <w:link w:val="Kop4"/>
    <w:uiPriority w:val="9"/>
    <w:rsid w:val="001B16AF"/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paragraph" w:styleId="Plattetekstinspringen">
    <w:name w:val="Body Text Indent"/>
    <w:basedOn w:val="Standaard"/>
    <w:link w:val="PlattetekstinspringenChar"/>
    <w:rsid w:val="002B20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B20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Titelvanboek">
    <w:name w:val="Book Title"/>
    <w:basedOn w:val="Standaardalinea-lettertype"/>
    <w:uiPriority w:val="33"/>
    <w:qFormat/>
    <w:rsid w:val="001E74E3"/>
    <w:rPr>
      <w:b/>
      <w:bCs/>
      <w:i/>
      <w:iCs/>
      <w:spacing w:val="5"/>
    </w:rPr>
  </w:style>
  <w:style w:type="paragraph" w:styleId="Voetnoottekst">
    <w:name w:val="footnote text"/>
    <w:basedOn w:val="Standaard"/>
    <w:link w:val="VoetnoottekstChar"/>
    <w:uiPriority w:val="99"/>
    <w:unhideWhenUsed/>
    <w:rsid w:val="00CC597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C597F"/>
    <w:rPr>
      <w:rFonts w:asciiTheme="majorHAnsi" w:hAnsiTheme="majorHAnsi" w:cstheme="majorHAns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597F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9D6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t/Library/Group%20Containers/UBF8T346G9.Office/User%20Content.localized/Templates.localized/Sjabloon%20PH%20KBvG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9618A-EB14-5641-A31B-0E450033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PH KBvG.dotx</Template>
  <TotalTime>33</TotalTime>
  <Pages>3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Gerven</dc:creator>
  <cp:keywords/>
  <dc:description/>
  <cp:lastModifiedBy>Bart van Gerven | Aqturion</cp:lastModifiedBy>
  <cp:revision>5</cp:revision>
  <cp:lastPrinted>2018-03-09T16:21:00Z</cp:lastPrinted>
  <dcterms:created xsi:type="dcterms:W3CDTF">2018-05-15T12:46:00Z</dcterms:created>
  <dcterms:modified xsi:type="dcterms:W3CDTF">2018-05-15T13:32:00Z</dcterms:modified>
</cp:coreProperties>
</file>